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5D29B" w14:textId="77777777" w:rsidR="00B3746C" w:rsidRPr="004306C6" w:rsidRDefault="00F8656D" w:rsidP="004410DE">
      <w:pPr>
        <w:pStyle w:val="Title1"/>
        <w:jc w:val="left"/>
      </w:pPr>
      <w:r>
        <w:rPr>
          <w:rFonts w:ascii="HelveticaNeue-Light"/>
          <w:noProof/>
          <w:sz w:val="20"/>
        </w:rPr>
        <mc:AlternateContent>
          <mc:Choice Requires="wps">
            <w:drawing>
              <wp:anchor distT="0" distB="0" distL="114300" distR="114300" simplePos="0" relativeHeight="251665408" behindDoc="1" locked="0" layoutInCell="1" allowOverlap="1" wp14:anchorId="65CCC2E5" wp14:editId="7B5DB656">
                <wp:simplePos x="0" y="0"/>
                <wp:positionH relativeFrom="margin">
                  <wp:posOffset>-484313</wp:posOffset>
                </wp:positionH>
                <wp:positionV relativeFrom="page">
                  <wp:posOffset>357809</wp:posOffset>
                </wp:positionV>
                <wp:extent cx="6599417" cy="11767930"/>
                <wp:effectExtent l="0" t="0" r="0" b="5080"/>
                <wp:wrapNone/>
                <wp:docPr id="18" name="Rectangle 18"/>
                <wp:cNvGraphicFramePr/>
                <a:graphic xmlns:a="http://schemas.openxmlformats.org/drawingml/2006/main">
                  <a:graphicData uri="http://schemas.microsoft.com/office/word/2010/wordprocessingShape">
                    <wps:wsp>
                      <wps:cNvSpPr/>
                      <wps:spPr>
                        <a:xfrm>
                          <a:off x="0" y="0"/>
                          <a:ext cx="6599417" cy="11767930"/>
                        </a:xfrm>
                        <a:prstGeom prst="rect">
                          <a:avLst/>
                        </a:prstGeom>
                        <a:gradFill flip="none" rotWithShape="1">
                          <a:gsLst>
                            <a:gs pos="0">
                              <a:srgbClr val="CCD441"/>
                            </a:gs>
                            <a:gs pos="75000">
                              <a:srgbClr val="00757B"/>
                            </a:gs>
                          </a:gsLst>
                          <a:lin ang="8100000" scaled="1"/>
                          <a:tileRect/>
                        </a:gradFill>
                        <a:ln w="25400" cap="flat" cmpd="sng" algn="ctr">
                          <a:noFill/>
                          <a:prstDash val="solid"/>
                        </a:ln>
                        <a:effectLst/>
                      </wps:spPr>
                      <wps:txbx>
                        <w:txbxContent>
                          <w:p w14:paraId="5A088EAD" w14:textId="77777777" w:rsidR="00675B13" w:rsidRDefault="00675B13" w:rsidP="00675B13">
                            <w:pPr>
                              <w:jc w:val="center"/>
                            </w:pPr>
                          </w:p>
                          <w:p w14:paraId="15567172" w14:textId="77777777" w:rsidR="00675B13" w:rsidRDefault="00675B13" w:rsidP="00675B13">
                            <w:pPr>
                              <w:jc w:val="center"/>
                            </w:pPr>
                          </w:p>
                          <w:p w14:paraId="304AD9CA" w14:textId="77777777" w:rsidR="00675B13" w:rsidRDefault="00675B13" w:rsidP="00675B13">
                            <w:pPr>
                              <w:jc w:val="center"/>
                            </w:pPr>
                          </w:p>
                          <w:p w14:paraId="4291D6C6" w14:textId="77777777" w:rsidR="00675B13" w:rsidRDefault="00675B13" w:rsidP="00675B1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CC2E5" id="Rectangle 18" o:spid="_x0000_s1026" style="position:absolute;margin-left:-38.15pt;margin-top:28.15pt;width:519.65pt;height:926.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" fillcolor="#ccd441" stroked="f" strokeweight="2pt">
                <v:fill color2="#00757b" rotate="t" angle="315" colors="0 #ccd441;.75 #00757b" focus="100%" type="gradient"/>
                <v:textbox>
                  <w:txbxContent>
                    <w:p w14:paraId="5A088EAD" w14:textId="77777777" w:rsidR="00675B13" w:rsidRDefault="00675B13" w:rsidP="00675B13">
                      <w:pPr>
                        <w:jc w:val="center"/>
                      </w:pPr>
                    </w:p>
                    <w:p w14:paraId="15567172" w14:textId="77777777" w:rsidR="00675B13" w:rsidRDefault="00675B13" w:rsidP="00675B13">
                      <w:pPr>
                        <w:jc w:val="center"/>
                      </w:pPr>
                    </w:p>
                    <w:p w14:paraId="304AD9CA" w14:textId="77777777" w:rsidR="00675B13" w:rsidRDefault="00675B13" w:rsidP="00675B13">
                      <w:pPr>
                        <w:jc w:val="center"/>
                      </w:pPr>
                    </w:p>
                    <w:p w14:paraId="4291D6C6" w14:textId="77777777" w:rsidR="00675B13" w:rsidRDefault="00675B13" w:rsidP="00675B13">
                      <w:pPr>
                        <w:jc w:val="center"/>
                      </w:pPr>
                    </w:p>
                  </w:txbxContent>
                </v:textbox>
                <w10:wrap anchorx="margin" anchory="page"/>
              </v:rect>
            </w:pict>
          </mc:Fallback>
        </mc:AlternateContent>
      </w:r>
    </w:p>
    <w:p w14:paraId="765D6E7B" w14:textId="77777777" w:rsidR="00F4645F" w:rsidRDefault="00F4645F" w:rsidP="00E85F1F">
      <w:pPr>
        <w:pStyle w:val="Title1"/>
      </w:pPr>
    </w:p>
    <w:p w14:paraId="79645BAB" w14:textId="5433EAD2" w:rsidR="00F8656D" w:rsidRPr="004306C6" w:rsidRDefault="001C2E17" w:rsidP="00E85F1F">
      <w:pPr>
        <w:pStyle w:val="Title1"/>
      </w:pPr>
      <w:r>
        <w:rPr>
          <w:noProof/>
        </w:rPr>
        <mc:AlternateContent>
          <mc:Choice Requires="wps">
            <w:drawing>
              <wp:anchor distT="45720" distB="45720" distL="114300" distR="114300" simplePos="0" relativeHeight="251654144" behindDoc="0" locked="0" layoutInCell="1" allowOverlap="1" wp14:anchorId="4766F377" wp14:editId="66C463DC">
                <wp:simplePos x="0" y="0"/>
                <wp:positionH relativeFrom="margin">
                  <wp:align>center</wp:align>
                </wp:positionH>
                <wp:positionV relativeFrom="paragraph">
                  <wp:posOffset>445135</wp:posOffset>
                </wp:positionV>
                <wp:extent cx="5565775" cy="4457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4457700"/>
                        </a:xfrm>
                        <a:prstGeom prst="rect">
                          <a:avLst/>
                        </a:prstGeom>
                        <a:noFill/>
                        <a:ln w="9525">
                          <a:noFill/>
                          <a:miter lim="800000"/>
                          <a:headEnd/>
                          <a:tailEnd/>
                        </a:ln>
                      </wps:spPr>
                      <wps:txbx>
                        <w:txbxContent>
                          <w:p w14:paraId="6529D398" w14:textId="6DEF326A" w:rsidR="00675B13" w:rsidRPr="00675B13" w:rsidRDefault="001C2E17" w:rsidP="00675B13">
                            <w:pPr>
                              <w:pStyle w:val="Title1"/>
                              <w:spacing w:line="276" w:lineRule="auto"/>
                              <w:jc w:val="left"/>
                              <w:rPr>
                                <w:color w:val="FFFFFF" w:themeColor="background1"/>
                                <w:sz w:val="96"/>
                              </w:rPr>
                            </w:pPr>
                            <w:r>
                              <w:rPr>
                                <w:color w:val="FFFFFF" w:themeColor="background1"/>
                                <w:sz w:val="96"/>
                              </w:rPr>
                              <w:t xml:space="preserve">Future Talent: </w:t>
                            </w:r>
                            <w:r w:rsidR="001253A0">
                              <w:rPr>
                                <w:color w:val="FFFFFF" w:themeColor="background1"/>
                                <w:sz w:val="96"/>
                              </w:rPr>
                              <w:t xml:space="preserve">Young </w:t>
                            </w:r>
                            <w:r w:rsidR="001253A0" w:rsidRPr="001253A0">
                              <w:rPr>
                                <w:color w:val="FFFFFF" w:themeColor="background1"/>
                                <w:sz w:val="96"/>
                              </w:rPr>
                              <w:t>Entrepreneur</w:t>
                            </w:r>
                            <w:r w:rsidR="001253A0">
                              <w:rPr>
                                <w:color w:val="FFFFFF" w:themeColor="background1"/>
                                <w:sz w:val="96"/>
                              </w:rPr>
                              <w:t xml:space="preserve"> </w:t>
                            </w:r>
                            <w:r w:rsidR="004B568D">
                              <w:rPr>
                                <w:color w:val="FFFFFF" w:themeColor="background1"/>
                                <w:sz w:val="96"/>
                              </w:rPr>
                              <w:t>G</w:t>
                            </w:r>
                            <w:r w:rsidR="00B3746C" w:rsidRPr="00675B13">
                              <w:rPr>
                                <w:color w:val="FFFFFF" w:themeColor="background1"/>
                                <w:sz w:val="96"/>
                              </w:rPr>
                              <w:t xml:space="preserve">rants </w:t>
                            </w:r>
                          </w:p>
                          <w:p w14:paraId="10A76908" w14:textId="77777777" w:rsidR="004306C6" w:rsidRPr="00675B13" w:rsidRDefault="004306C6" w:rsidP="00675B13">
                            <w:pPr>
                              <w:spacing w:line="276" w:lineRule="auto"/>
                              <w:rPr>
                                <w:b/>
                                <w:color w:val="FFFFFF" w:themeColor="background1"/>
                                <w:sz w:val="14"/>
                              </w:rPr>
                            </w:pPr>
                          </w:p>
                          <w:p w14:paraId="01750039" w14:textId="77777777" w:rsidR="00B3746C" w:rsidRPr="00675B13" w:rsidRDefault="00B3746C" w:rsidP="00675B13">
                            <w:pPr>
                              <w:spacing w:line="276" w:lineRule="auto"/>
                              <w:rPr>
                                <w:b/>
                                <w:color w:val="FFFFFF" w:themeColor="background1"/>
                                <w:sz w:val="72"/>
                              </w:rPr>
                            </w:pPr>
                            <w:r w:rsidRPr="00675B13">
                              <w:rPr>
                                <w:b/>
                                <w:color w:val="FFFFFF" w:themeColor="background1"/>
                                <w:sz w:val="72"/>
                              </w:rPr>
                              <w:t xml:space="preserve">Application </w:t>
                            </w:r>
                            <w:r w:rsidR="00024CF5" w:rsidRPr="00675B13">
                              <w:rPr>
                                <w:b/>
                                <w:color w:val="FFFFFF" w:themeColor="background1"/>
                                <w:sz w:val="72"/>
                              </w:rPr>
                              <w:t>Form</w:t>
                            </w:r>
                          </w:p>
                          <w:p w14:paraId="0096338C" w14:textId="77777777" w:rsidR="00675B13" w:rsidRPr="00675B13" w:rsidRDefault="00675B13" w:rsidP="00E1190D">
                            <w:pPr>
                              <w:rPr>
                                <w:b/>
                                <w:color w:val="FFFFFF" w:themeColor="background1"/>
                                <w:sz w:val="56"/>
                              </w:rPr>
                            </w:pPr>
                          </w:p>
                        </w:txbxContent>
                      </wps:txbx>
                      <wps:bodyPr rot="0" vert="horz" wrap="square" lIns="91440" tIns="36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6F377" id="_x0000_t202" coordsize="21600,21600" o:spt="202" path="m,l,21600r21600,l21600,xe">
                <v:stroke joinstyle="miter"/>
                <v:path gradientshapeok="t" o:connecttype="rect"/>
              </v:shapetype>
              <v:shape id="Text Box 2" o:spid="_x0000_s1027" type="#_x0000_t202" style="position:absolute;left:0;text-align:left;margin-left:0;margin-top:35.05pt;width:438.25pt;height:351pt;z-index:251654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" filled="f" stroked="f">
                <v:textbox inset=",1mm">
                  <w:txbxContent>
                    <w:p w14:paraId="6529D398" w14:textId="6DEF326A" w:rsidR="00675B13" w:rsidRPr="00675B13" w:rsidRDefault="001C2E17" w:rsidP="00675B13">
                      <w:pPr>
                        <w:pStyle w:val="Title1"/>
                        <w:spacing w:line="276" w:lineRule="auto"/>
                        <w:jc w:val="left"/>
                        <w:rPr>
                          <w:color w:val="FFFFFF" w:themeColor="background1"/>
                          <w:sz w:val="96"/>
                        </w:rPr>
                      </w:pPr>
                      <w:r>
                        <w:rPr>
                          <w:color w:val="FFFFFF" w:themeColor="background1"/>
                          <w:sz w:val="96"/>
                        </w:rPr>
                        <w:t xml:space="preserve">Future Talent: </w:t>
                      </w:r>
                      <w:r w:rsidR="001253A0">
                        <w:rPr>
                          <w:color w:val="FFFFFF" w:themeColor="background1"/>
                          <w:sz w:val="96"/>
                        </w:rPr>
                        <w:t xml:space="preserve">Young </w:t>
                      </w:r>
                      <w:r w:rsidR="001253A0" w:rsidRPr="001253A0">
                        <w:rPr>
                          <w:color w:val="FFFFFF" w:themeColor="background1"/>
                          <w:sz w:val="96"/>
                        </w:rPr>
                        <w:t>Entrepreneur</w:t>
                      </w:r>
                      <w:r w:rsidR="001253A0">
                        <w:rPr>
                          <w:color w:val="FFFFFF" w:themeColor="background1"/>
                          <w:sz w:val="96"/>
                        </w:rPr>
                        <w:t xml:space="preserve"> </w:t>
                      </w:r>
                      <w:r w:rsidR="004B568D">
                        <w:rPr>
                          <w:color w:val="FFFFFF" w:themeColor="background1"/>
                          <w:sz w:val="96"/>
                        </w:rPr>
                        <w:t>G</w:t>
                      </w:r>
                      <w:r w:rsidR="00B3746C" w:rsidRPr="00675B13">
                        <w:rPr>
                          <w:color w:val="FFFFFF" w:themeColor="background1"/>
                          <w:sz w:val="96"/>
                        </w:rPr>
                        <w:t xml:space="preserve">rants </w:t>
                      </w:r>
                    </w:p>
                    <w:p w14:paraId="10A76908" w14:textId="77777777" w:rsidR="004306C6" w:rsidRPr="00675B13" w:rsidRDefault="004306C6" w:rsidP="00675B13">
                      <w:pPr>
                        <w:spacing w:line="276" w:lineRule="auto"/>
                        <w:rPr>
                          <w:b/>
                          <w:color w:val="FFFFFF" w:themeColor="background1"/>
                          <w:sz w:val="14"/>
                        </w:rPr>
                      </w:pPr>
                    </w:p>
                    <w:p w14:paraId="01750039" w14:textId="77777777" w:rsidR="00B3746C" w:rsidRPr="00675B13" w:rsidRDefault="00B3746C" w:rsidP="00675B13">
                      <w:pPr>
                        <w:spacing w:line="276" w:lineRule="auto"/>
                        <w:rPr>
                          <w:b/>
                          <w:color w:val="FFFFFF" w:themeColor="background1"/>
                          <w:sz w:val="72"/>
                        </w:rPr>
                      </w:pPr>
                      <w:r w:rsidRPr="00675B13">
                        <w:rPr>
                          <w:b/>
                          <w:color w:val="FFFFFF" w:themeColor="background1"/>
                          <w:sz w:val="72"/>
                        </w:rPr>
                        <w:t xml:space="preserve">Application </w:t>
                      </w:r>
                      <w:r w:rsidR="00024CF5" w:rsidRPr="00675B13">
                        <w:rPr>
                          <w:b/>
                          <w:color w:val="FFFFFF" w:themeColor="background1"/>
                          <w:sz w:val="72"/>
                        </w:rPr>
                        <w:t>Form</w:t>
                      </w:r>
                    </w:p>
                    <w:p w14:paraId="0096338C" w14:textId="77777777" w:rsidR="00675B13" w:rsidRPr="00675B13" w:rsidRDefault="00675B13" w:rsidP="00E1190D">
                      <w:pPr>
                        <w:rPr>
                          <w:b/>
                          <w:color w:val="FFFFFF" w:themeColor="background1"/>
                          <w:sz w:val="56"/>
                        </w:rPr>
                      </w:pPr>
                    </w:p>
                  </w:txbxContent>
                </v:textbox>
                <w10:wrap anchorx="margin"/>
              </v:shape>
            </w:pict>
          </mc:Fallback>
        </mc:AlternateContent>
      </w:r>
    </w:p>
    <w:p w14:paraId="1A1D9A0C" w14:textId="0AEA2902" w:rsidR="00F4645F" w:rsidRDefault="00675B13" w:rsidP="00FE4F55">
      <w:r>
        <w:rPr>
          <w:noProof/>
        </w:rPr>
        <mc:AlternateContent>
          <mc:Choice Requires="wps">
            <w:drawing>
              <wp:anchor distT="0" distB="0" distL="114300" distR="114300" simplePos="0" relativeHeight="251671552" behindDoc="0" locked="0" layoutInCell="1" allowOverlap="1" wp14:anchorId="5528F7B4" wp14:editId="7D88C331">
                <wp:simplePos x="0" y="0"/>
                <wp:positionH relativeFrom="margin">
                  <wp:align>left</wp:align>
                </wp:positionH>
                <wp:positionV relativeFrom="paragraph">
                  <wp:posOffset>26670</wp:posOffset>
                </wp:positionV>
                <wp:extent cx="6350" cy="2504440"/>
                <wp:effectExtent l="0" t="0" r="31750" b="29210"/>
                <wp:wrapNone/>
                <wp:docPr id="22" name="Straight Connector 22"/>
                <wp:cNvGraphicFramePr/>
                <a:graphic xmlns:a="http://schemas.openxmlformats.org/drawingml/2006/main">
                  <a:graphicData uri="http://schemas.microsoft.com/office/word/2010/wordprocessingShape">
                    <wps:wsp>
                      <wps:cNvCnPr/>
                      <wps:spPr>
                        <a:xfrm>
                          <a:off x="0" y="0"/>
                          <a:ext cx="6350" cy="2504440"/>
                        </a:xfrm>
                        <a:prstGeom prst="line">
                          <a:avLst/>
                        </a:prstGeom>
                        <a:ln>
                          <a:solidFill>
                            <a:srgbClr val="4A18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17785" id="Straight Connector 22"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pt" to=".5pt,1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" strokecolor="#4a1863">
                <w10:wrap anchorx="margin"/>
              </v:line>
            </w:pict>
          </mc:Fallback>
        </mc:AlternateContent>
      </w:r>
    </w:p>
    <w:p w14:paraId="7CAB79A0" w14:textId="77777777" w:rsidR="00101786" w:rsidRDefault="00101786" w:rsidP="00FE4F55"/>
    <w:p w14:paraId="5965E2F7" w14:textId="77777777" w:rsidR="00043C41" w:rsidRDefault="00E1190D" w:rsidP="00E1190D">
      <w:pPr>
        <w:tabs>
          <w:tab w:val="left" w:pos="7450"/>
        </w:tabs>
      </w:pPr>
      <w:r>
        <w:tab/>
      </w:r>
    </w:p>
    <w:p w14:paraId="34C0F0AD" w14:textId="77777777" w:rsidR="00F8656D" w:rsidRDefault="00F8656D" w:rsidP="00FE4F55"/>
    <w:p w14:paraId="68DDF99B" w14:textId="77777777" w:rsidR="00F8656D" w:rsidRDefault="00F8656D" w:rsidP="00FE4F55"/>
    <w:p w14:paraId="26BDAA91" w14:textId="77777777" w:rsidR="00F8656D" w:rsidRDefault="00E1190D" w:rsidP="00E1190D">
      <w:pPr>
        <w:tabs>
          <w:tab w:val="left" w:pos="7263"/>
        </w:tabs>
      </w:pPr>
      <w:r>
        <w:tab/>
      </w:r>
    </w:p>
    <w:p w14:paraId="55454ECC" w14:textId="77777777" w:rsidR="00675B13" w:rsidRDefault="00675B13" w:rsidP="00E1190D">
      <w:pPr>
        <w:tabs>
          <w:tab w:val="left" w:pos="7263"/>
        </w:tabs>
      </w:pPr>
    </w:p>
    <w:p w14:paraId="5EECC4F2" w14:textId="77777777" w:rsidR="00675B13" w:rsidRDefault="00675B13" w:rsidP="00E1190D">
      <w:pPr>
        <w:tabs>
          <w:tab w:val="left" w:pos="7263"/>
        </w:tabs>
      </w:pPr>
    </w:p>
    <w:p w14:paraId="3C4C53C7" w14:textId="77777777" w:rsidR="00675B13" w:rsidRDefault="00675B13" w:rsidP="00E1190D">
      <w:pPr>
        <w:tabs>
          <w:tab w:val="left" w:pos="7263"/>
        </w:tabs>
      </w:pPr>
    </w:p>
    <w:p w14:paraId="5736C74B" w14:textId="77777777" w:rsidR="00675B13" w:rsidRDefault="00675B13" w:rsidP="00E1190D">
      <w:pPr>
        <w:tabs>
          <w:tab w:val="left" w:pos="7263"/>
        </w:tabs>
      </w:pPr>
    </w:p>
    <w:p w14:paraId="6B886574" w14:textId="77777777" w:rsidR="00675B13" w:rsidRDefault="00675B13" w:rsidP="00E1190D">
      <w:pPr>
        <w:tabs>
          <w:tab w:val="left" w:pos="7263"/>
        </w:tabs>
      </w:pPr>
    </w:p>
    <w:p w14:paraId="6AA911D8" w14:textId="77777777" w:rsidR="00675B13" w:rsidRDefault="00675B13" w:rsidP="00E1190D">
      <w:pPr>
        <w:tabs>
          <w:tab w:val="left" w:pos="7263"/>
        </w:tabs>
      </w:pPr>
    </w:p>
    <w:p w14:paraId="731E6B4D" w14:textId="77777777" w:rsidR="00675B13" w:rsidRDefault="00675B13" w:rsidP="00E1190D">
      <w:pPr>
        <w:tabs>
          <w:tab w:val="left" w:pos="7263"/>
        </w:tabs>
      </w:pPr>
    </w:p>
    <w:p w14:paraId="71074F06" w14:textId="77777777" w:rsidR="00675B13" w:rsidRDefault="00675B13" w:rsidP="00E1190D">
      <w:pPr>
        <w:tabs>
          <w:tab w:val="left" w:pos="7263"/>
        </w:tabs>
      </w:pPr>
    </w:p>
    <w:p w14:paraId="406F824E" w14:textId="77777777" w:rsidR="00675B13" w:rsidRDefault="00675B13" w:rsidP="00E1190D">
      <w:pPr>
        <w:tabs>
          <w:tab w:val="left" w:pos="7263"/>
        </w:tabs>
      </w:pPr>
      <w:r>
        <w:rPr>
          <w:noProof/>
        </w:rPr>
        <mc:AlternateContent>
          <mc:Choice Requires="wps">
            <w:drawing>
              <wp:anchor distT="0" distB="0" distL="114300" distR="114300" simplePos="0" relativeHeight="251676672" behindDoc="0" locked="0" layoutInCell="1" allowOverlap="1" wp14:anchorId="63424D00" wp14:editId="0190E114">
                <wp:simplePos x="0" y="0"/>
                <wp:positionH relativeFrom="page">
                  <wp:posOffset>-198755</wp:posOffset>
                </wp:positionH>
                <wp:positionV relativeFrom="paragraph">
                  <wp:posOffset>333016</wp:posOffset>
                </wp:positionV>
                <wp:extent cx="5327015" cy="5708650"/>
                <wp:effectExtent l="0" t="0" r="6985" b="6350"/>
                <wp:wrapNone/>
                <wp:docPr id="47"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7015" cy="5708650"/>
                        </a:xfrm>
                        <a:custGeom>
                          <a:avLst/>
                          <a:gdLst>
                            <a:gd name="T0" fmla="*/ 0 w 7495"/>
                            <a:gd name="T1" fmla="+- 0 9350 9350"/>
                            <a:gd name="T2" fmla="*/ 9350 h 7488"/>
                            <a:gd name="T3" fmla="*/ 0 w 7495"/>
                            <a:gd name="T4" fmla="+- 0 16838 9350"/>
                            <a:gd name="T5" fmla="*/ 16838 h 7488"/>
                            <a:gd name="T6" fmla="*/ 7494 w 7495"/>
                            <a:gd name="T7" fmla="+- 0 16838 9350"/>
                            <a:gd name="T8" fmla="*/ 16838 h 7488"/>
                            <a:gd name="T9" fmla="*/ 0 w 7495"/>
                            <a:gd name="T10" fmla="+- 0 9350 9350"/>
                            <a:gd name="T11" fmla="*/ 9350 h 7488"/>
                          </a:gdLst>
                          <a:ahLst/>
                          <a:cxnLst>
                            <a:cxn ang="0">
                              <a:pos x="T0" y="T2"/>
                            </a:cxn>
                            <a:cxn ang="0">
                              <a:pos x="T3" y="T5"/>
                            </a:cxn>
                            <a:cxn ang="0">
                              <a:pos x="T6" y="T8"/>
                            </a:cxn>
                            <a:cxn ang="0">
                              <a:pos x="T9" y="T11"/>
                            </a:cxn>
                          </a:cxnLst>
                          <a:rect l="0" t="0" r="r" b="b"/>
                          <a:pathLst>
                            <a:path w="7495" h="7488">
                              <a:moveTo>
                                <a:pt x="0" y="0"/>
                              </a:moveTo>
                              <a:lnTo>
                                <a:pt x="0" y="7488"/>
                              </a:lnTo>
                              <a:lnTo>
                                <a:pt x="7494" y="7488"/>
                              </a:lnTo>
                              <a:lnTo>
                                <a:pt x="0" y="0"/>
                              </a:lnTo>
                              <a:close/>
                            </a:path>
                          </a:pathLst>
                        </a:custGeom>
                        <a:solidFill>
                          <a:srgbClr val="7436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F4491" id="Freeform 157" o:spid="_x0000_s1026" style="position:absolute;margin-left:-15.65pt;margin-top:26.2pt;width:419.45pt;height:44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7495,7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" path="m,l,7488r7494,l,xe" fillcolor="#74367c" stroked="f">
                <v:path arrowok="t" o:connecttype="custom" o:connectlocs="0,7128189;0,12836839;5326304,12836839;0,7128189" o:connectangles="0,0,0,0"/>
                <w10:wrap anchorx="page"/>
              </v:shape>
            </w:pict>
          </mc:Fallback>
        </mc:AlternateContent>
      </w:r>
    </w:p>
    <w:p w14:paraId="10E6BE2F" w14:textId="77777777" w:rsidR="00675B13" w:rsidRDefault="00675B13" w:rsidP="00E1190D">
      <w:pPr>
        <w:tabs>
          <w:tab w:val="left" w:pos="7263"/>
        </w:tabs>
      </w:pPr>
    </w:p>
    <w:p w14:paraId="7F1ACE5D" w14:textId="77777777" w:rsidR="00675B13" w:rsidRDefault="00675B13" w:rsidP="00E1190D">
      <w:pPr>
        <w:tabs>
          <w:tab w:val="left" w:pos="7263"/>
        </w:tabs>
      </w:pPr>
    </w:p>
    <w:p w14:paraId="426BB5F4" w14:textId="77777777" w:rsidR="00675B13" w:rsidRDefault="00675B13" w:rsidP="00E1190D">
      <w:pPr>
        <w:tabs>
          <w:tab w:val="left" w:pos="7263"/>
        </w:tabs>
      </w:pPr>
    </w:p>
    <w:p w14:paraId="39302855" w14:textId="77777777" w:rsidR="00675B13" w:rsidRDefault="00675B13" w:rsidP="00E1190D">
      <w:pPr>
        <w:tabs>
          <w:tab w:val="left" w:pos="7263"/>
        </w:tabs>
      </w:pPr>
    </w:p>
    <w:p w14:paraId="078824CA" w14:textId="77777777" w:rsidR="00675B13" w:rsidRDefault="00675B13" w:rsidP="00E1190D">
      <w:pPr>
        <w:tabs>
          <w:tab w:val="left" w:pos="7263"/>
        </w:tabs>
      </w:pPr>
    </w:p>
    <w:p w14:paraId="0CF8200B" w14:textId="77777777" w:rsidR="00675B13" w:rsidRDefault="00675B13" w:rsidP="00E1190D">
      <w:pPr>
        <w:tabs>
          <w:tab w:val="left" w:pos="7263"/>
        </w:tabs>
      </w:pPr>
    </w:p>
    <w:p w14:paraId="25F2047D" w14:textId="77777777" w:rsidR="00675B13" w:rsidRDefault="00675B13" w:rsidP="00E1190D">
      <w:pPr>
        <w:tabs>
          <w:tab w:val="left" w:pos="7263"/>
        </w:tabs>
      </w:pPr>
    </w:p>
    <w:p w14:paraId="50A2F59E" w14:textId="77777777" w:rsidR="00F8656D" w:rsidRDefault="00F8656D" w:rsidP="00FE4F55"/>
    <w:p w14:paraId="16B58FCF" w14:textId="77777777" w:rsidR="00F8656D" w:rsidRDefault="00F8656D" w:rsidP="00FE4F55"/>
    <w:p w14:paraId="4E5AB0C5" w14:textId="77777777" w:rsidR="00F8656D" w:rsidRDefault="00F8656D" w:rsidP="00FE4F55"/>
    <w:p w14:paraId="083C54BB" w14:textId="77777777" w:rsidR="00F8656D" w:rsidRDefault="00F8656D" w:rsidP="00FE4F55"/>
    <w:p w14:paraId="0D8B3146" w14:textId="77777777" w:rsidR="00F8656D" w:rsidRDefault="00F8656D" w:rsidP="00FE4F55"/>
    <w:p w14:paraId="2FEE0BC5" w14:textId="77777777" w:rsidR="00F8656D" w:rsidRDefault="00F8656D" w:rsidP="00FE4F55"/>
    <w:p w14:paraId="5A464707" w14:textId="77777777" w:rsidR="00F8656D" w:rsidRDefault="00F8656D" w:rsidP="00FE4F55"/>
    <w:p w14:paraId="551FB5CD" w14:textId="77777777" w:rsidR="00F8656D" w:rsidRDefault="00F8656D" w:rsidP="00FE4F55"/>
    <w:p w14:paraId="3C8E66A5" w14:textId="77777777" w:rsidR="00F8656D" w:rsidRDefault="00F8656D" w:rsidP="00FE4F55"/>
    <w:p w14:paraId="3E04945E" w14:textId="77777777" w:rsidR="00F8656D" w:rsidRDefault="00F8656D" w:rsidP="00FE4F55"/>
    <w:p w14:paraId="50BCBE7A" w14:textId="77777777" w:rsidR="00F8656D" w:rsidRDefault="00F8656D" w:rsidP="00FE4F55"/>
    <w:p w14:paraId="73E43079" w14:textId="77777777" w:rsidR="00F8656D" w:rsidRDefault="00F8656D" w:rsidP="00FE4F55"/>
    <w:p w14:paraId="14249037" w14:textId="77777777" w:rsidR="00F8656D" w:rsidRDefault="00F8656D" w:rsidP="00FE4F55"/>
    <w:p w14:paraId="59BD4401" w14:textId="77777777" w:rsidR="00F8656D" w:rsidRDefault="00F8656D" w:rsidP="00FE4F55"/>
    <w:p w14:paraId="4CE6B2C7" w14:textId="77777777" w:rsidR="00F8656D" w:rsidRDefault="00F8656D" w:rsidP="00FE4F55"/>
    <w:p w14:paraId="49656305" w14:textId="77777777" w:rsidR="00F8656D" w:rsidRDefault="00F8656D" w:rsidP="00FE4F55"/>
    <w:p w14:paraId="519491C7" w14:textId="77777777" w:rsidR="00E1190D" w:rsidRDefault="00E1190D" w:rsidP="00024CF5"/>
    <w:p w14:paraId="4BA96CC3" w14:textId="77777777" w:rsidR="00E1190D" w:rsidRDefault="00E1190D" w:rsidP="00024CF5"/>
    <w:p w14:paraId="3DBE5D24" w14:textId="77777777" w:rsidR="00E1190D" w:rsidRDefault="00E1190D" w:rsidP="00024CF5"/>
    <w:p w14:paraId="4B0801EC" w14:textId="77777777" w:rsidR="00E1190D" w:rsidRDefault="00675B13" w:rsidP="00024CF5">
      <w:r>
        <w:rPr>
          <w:noProof/>
        </w:rPr>
        <w:drawing>
          <wp:anchor distT="0" distB="0" distL="114300" distR="114300" simplePos="0" relativeHeight="251678720" behindDoc="0" locked="0" layoutInCell="1" allowOverlap="1" wp14:anchorId="2E177B35" wp14:editId="55DE69E9">
            <wp:simplePos x="0" y="0"/>
            <wp:positionH relativeFrom="margin">
              <wp:align>left</wp:align>
            </wp:positionH>
            <wp:positionV relativeFrom="paragraph">
              <wp:posOffset>93980</wp:posOffset>
            </wp:positionV>
            <wp:extent cx="2461895" cy="599440"/>
            <wp:effectExtent l="0" t="0" r="0" b="0"/>
            <wp:wrapNone/>
            <wp:docPr id="4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599440"/>
                    </a:xfrm>
                    <a:prstGeom prst="rect">
                      <a:avLst/>
                    </a:prstGeom>
                    <a:noFill/>
                    <a:ln>
                      <a:noFill/>
                    </a:ln>
                  </pic:spPr>
                </pic:pic>
              </a:graphicData>
            </a:graphic>
          </wp:anchor>
        </w:drawing>
      </w:r>
    </w:p>
    <w:p w14:paraId="0D3E9E64" w14:textId="77777777" w:rsidR="00E1190D" w:rsidRDefault="00E1190D" w:rsidP="00024CF5"/>
    <w:p w14:paraId="364F2C22" w14:textId="77777777" w:rsidR="00E1190D" w:rsidRDefault="00E1190D" w:rsidP="00024CF5"/>
    <w:p w14:paraId="165CEAF9" w14:textId="77777777" w:rsidR="00E1190D" w:rsidRPr="00024CF5" w:rsidRDefault="00675B13" w:rsidP="00024CF5">
      <w:r>
        <w:rPr>
          <w:noProof/>
        </w:rPr>
        <mc:AlternateContent>
          <mc:Choice Requires="wps">
            <w:drawing>
              <wp:anchor distT="0" distB="0" distL="114300" distR="114300" simplePos="0" relativeHeight="251674624" behindDoc="0" locked="0" layoutInCell="1" allowOverlap="1" wp14:anchorId="5091E3D3" wp14:editId="07DE0573">
                <wp:simplePos x="0" y="0"/>
                <wp:positionH relativeFrom="page">
                  <wp:align>right</wp:align>
                </wp:positionH>
                <wp:positionV relativeFrom="paragraph">
                  <wp:posOffset>1816846</wp:posOffset>
                </wp:positionV>
                <wp:extent cx="5293364" cy="5209787"/>
                <wp:effectExtent l="0" t="6229350" r="10213340" b="0"/>
                <wp:wrapNone/>
                <wp:docPr id="46"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3364" cy="5209787"/>
                        </a:xfrm>
                        <a:custGeom>
                          <a:avLst/>
                          <a:gdLst>
                            <a:gd name="T0" fmla="+- 0 5369 -9639"/>
                            <a:gd name="T1" fmla="*/ T0 w 7371"/>
                            <a:gd name="T2" fmla="+- 0 16838 18275"/>
                            <a:gd name="T3" fmla="*/ 16838 h 7374"/>
                            <a:gd name="T4" fmla="+- 0 4813 -9639"/>
                            <a:gd name="T5" fmla="*/ T4 w 7371"/>
                            <a:gd name="T6" fmla="+- 0 16838 18275"/>
                            <a:gd name="T7" fmla="*/ 16838 h 7374"/>
                            <a:gd name="T8" fmla="+- 0 7590 -9639"/>
                            <a:gd name="T9" fmla="*/ T8 w 7371"/>
                            <a:gd name="T10" fmla="+- 0 16838 18275"/>
                            <a:gd name="T11" fmla="*/ 16838 h 7374"/>
                            <a:gd name="T12" fmla="+- 0 7035 -9639"/>
                            <a:gd name="T13" fmla="*/ T12 w 7371"/>
                            <a:gd name="T14" fmla="+- 0 16838 18275"/>
                            <a:gd name="T15" fmla="*/ 16838 h 7374"/>
                            <a:gd name="T16" fmla="+- 0 4536 -9639"/>
                            <a:gd name="T17" fmla="*/ T16 w 7371"/>
                            <a:gd name="T18" fmla="+- 0 16838 18275"/>
                            <a:gd name="T19" fmla="*/ 16838 h 7374"/>
                            <a:gd name="T20" fmla="+- 0 6757 -9639"/>
                            <a:gd name="T21" fmla="*/ T20 w 7371"/>
                            <a:gd name="T22" fmla="+- 0 16838 18275"/>
                            <a:gd name="T23" fmla="*/ 16838 h 7374"/>
                            <a:gd name="T24" fmla="+- 0 6479 -9639"/>
                            <a:gd name="T25" fmla="*/ T24 w 7371"/>
                            <a:gd name="T26" fmla="+- 0 16838 18275"/>
                            <a:gd name="T27" fmla="*/ 16838 h 7374"/>
                            <a:gd name="T28" fmla="+- 0 6202 -9639"/>
                            <a:gd name="T29" fmla="*/ T28 w 7371"/>
                            <a:gd name="T30" fmla="+- 0 16838 18275"/>
                            <a:gd name="T31" fmla="*/ 16838 h 7374"/>
                            <a:gd name="T32" fmla="+- 0 5924 -9639"/>
                            <a:gd name="T33" fmla="*/ T32 w 7371"/>
                            <a:gd name="T34" fmla="+- 0 16838 18275"/>
                            <a:gd name="T35" fmla="*/ 16838 h 7374"/>
                            <a:gd name="T36" fmla="+- 0 8423 -9639"/>
                            <a:gd name="T37" fmla="*/ T36 w 7371"/>
                            <a:gd name="T38" fmla="+- 0 16838 18275"/>
                            <a:gd name="T39" fmla="*/ 16838 h 7374"/>
                            <a:gd name="T40" fmla="+- 0 8145 -9639"/>
                            <a:gd name="T41" fmla="*/ T40 w 7371"/>
                            <a:gd name="T42" fmla="+- 0 16838 18275"/>
                            <a:gd name="T43" fmla="*/ 16838 h 7374"/>
                            <a:gd name="T44" fmla="+- 0 5646 -9639"/>
                            <a:gd name="T45" fmla="*/ T44 w 7371"/>
                            <a:gd name="T46" fmla="+- 0 16838 18275"/>
                            <a:gd name="T47" fmla="*/ 16838 h 7374"/>
                            <a:gd name="T48" fmla="+- 0 5091 -9639"/>
                            <a:gd name="T49" fmla="*/ T48 w 7371"/>
                            <a:gd name="T50" fmla="+- 0 16838 18275"/>
                            <a:gd name="T51" fmla="*/ 16838 h 7374"/>
                            <a:gd name="T52" fmla="+- 0 7868 -9639"/>
                            <a:gd name="T53" fmla="*/ T52 w 7371"/>
                            <a:gd name="T54" fmla="+- 0 16838 18275"/>
                            <a:gd name="T55" fmla="*/ 16838 h 7374"/>
                            <a:gd name="T56" fmla="+- 0 7312 -9639"/>
                            <a:gd name="T57" fmla="*/ T56 w 7371"/>
                            <a:gd name="T58" fmla="+- 0 16838 18275"/>
                            <a:gd name="T59" fmla="*/ 16838 h 7374"/>
                            <a:gd name="T60" fmla="+- 0 9811 -9639"/>
                            <a:gd name="T61" fmla="*/ T60 w 7371"/>
                            <a:gd name="T62" fmla="+- 0 16838 18275"/>
                            <a:gd name="T63" fmla="*/ 16838 h 7374"/>
                            <a:gd name="T64" fmla="+- 0 9256 -9639"/>
                            <a:gd name="T65" fmla="*/ T64 w 7371"/>
                            <a:gd name="T66" fmla="+- 0 16838 18275"/>
                            <a:gd name="T67" fmla="*/ 16838 h 7374"/>
                            <a:gd name="T68" fmla="+- 0 11478 -9639"/>
                            <a:gd name="T69" fmla="*/ T68 w 7371"/>
                            <a:gd name="T70" fmla="+- 0 16838 18275"/>
                            <a:gd name="T71" fmla="*/ 16838 h 7374"/>
                            <a:gd name="T72" fmla="+- 0 8978 -9639"/>
                            <a:gd name="T73" fmla="*/ T72 w 7371"/>
                            <a:gd name="T74" fmla="+- 0 16838 18275"/>
                            <a:gd name="T75" fmla="*/ 16838 h 7374"/>
                            <a:gd name="T76" fmla="+- 0 8701 -9639"/>
                            <a:gd name="T77" fmla="*/ T76 w 7371"/>
                            <a:gd name="T78" fmla="+- 0 16838 18275"/>
                            <a:gd name="T79" fmla="*/ 16838 h 7374"/>
                            <a:gd name="T80" fmla="+- 0 11200 -9639"/>
                            <a:gd name="T81" fmla="*/ T80 w 7371"/>
                            <a:gd name="T82" fmla="+- 0 16838 18275"/>
                            <a:gd name="T83" fmla="*/ 16838 h 7374"/>
                            <a:gd name="T84" fmla="+- 0 10922 -9639"/>
                            <a:gd name="T85" fmla="*/ T84 w 7371"/>
                            <a:gd name="T86" fmla="+- 0 16838 18275"/>
                            <a:gd name="T87" fmla="*/ 16838 h 7374"/>
                            <a:gd name="T88" fmla="+- 0 10645 -9639"/>
                            <a:gd name="T89" fmla="*/ T88 w 7371"/>
                            <a:gd name="T90" fmla="+- 0 16838 18275"/>
                            <a:gd name="T91" fmla="*/ 16838 h 7374"/>
                            <a:gd name="T92" fmla="+- 0 10367 -9639"/>
                            <a:gd name="T93" fmla="*/ T92 w 7371"/>
                            <a:gd name="T94" fmla="+- 0 16838 18275"/>
                            <a:gd name="T95" fmla="*/ 16838 h 7374"/>
                            <a:gd name="T96" fmla="+- 0 10089 -9639"/>
                            <a:gd name="T97" fmla="*/ T96 w 7371"/>
                            <a:gd name="T98" fmla="+- 0 16838 18275"/>
                            <a:gd name="T99" fmla="*/ 16838 h 7374"/>
                            <a:gd name="T100" fmla="+- 0 9534 -9639"/>
                            <a:gd name="T101" fmla="*/ T100 w 7371"/>
                            <a:gd name="T102" fmla="+- 0 16838 18275"/>
                            <a:gd name="T103" fmla="*/ 16838 h 7374"/>
                            <a:gd name="T104" fmla="+- 0 11755 -9639"/>
                            <a:gd name="T105" fmla="*/ T104 w 7371"/>
                            <a:gd name="T106" fmla="+- 0 16838 18275"/>
                            <a:gd name="T107" fmla="*/ 16838 h 7374"/>
                            <a:gd name="T108" fmla="+- 0 6340 -9639"/>
                            <a:gd name="T109" fmla="*/ T108 w 7371"/>
                            <a:gd name="T110" fmla="+- 0 16838 18275"/>
                            <a:gd name="T111" fmla="*/ 16838 h 7374"/>
                            <a:gd name="T112" fmla="+- 0 5785 -9639"/>
                            <a:gd name="T113" fmla="*/ T112 w 7371"/>
                            <a:gd name="T114" fmla="+- 0 16838 18275"/>
                            <a:gd name="T115" fmla="*/ 16838 h 7374"/>
                            <a:gd name="T116" fmla="+- 0 8562 -9639"/>
                            <a:gd name="T117" fmla="*/ T116 w 7371"/>
                            <a:gd name="T118" fmla="+- 0 16838 18275"/>
                            <a:gd name="T119" fmla="*/ 16838 h 7374"/>
                            <a:gd name="T120" fmla="+- 0 8007 -9639"/>
                            <a:gd name="T121" fmla="*/ T120 w 7371"/>
                            <a:gd name="T122" fmla="+- 0 16838 18275"/>
                            <a:gd name="T123" fmla="*/ 16838 h 7374"/>
                            <a:gd name="T124" fmla="+- 0 5507 -9639"/>
                            <a:gd name="T125" fmla="*/ T124 w 7371"/>
                            <a:gd name="T126" fmla="+- 0 16838 18275"/>
                            <a:gd name="T127" fmla="*/ 16838 h 7374"/>
                            <a:gd name="T128" fmla="+- 0 5230 -9639"/>
                            <a:gd name="T129" fmla="*/ T128 w 7371"/>
                            <a:gd name="T130" fmla="+- 0 16838 18275"/>
                            <a:gd name="T131" fmla="*/ 16838 h 7374"/>
                            <a:gd name="T132" fmla="+- 0 7729 -9639"/>
                            <a:gd name="T133" fmla="*/ T132 w 7371"/>
                            <a:gd name="T134" fmla="+- 0 16838 18275"/>
                            <a:gd name="T135" fmla="*/ 16838 h 7374"/>
                            <a:gd name="T136" fmla="+- 0 7451 -9639"/>
                            <a:gd name="T137" fmla="*/ T136 w 7371"/>
                            <a:gd name="T138" fmla="+- 0 16838 18275"/>
                            <a:gd name="T139" fmla="*/ 16838 h 7374"/>
                            <a:gd name="T140" fmla="+- 0 7173 -9639"/>
                            <a:gd name="T141" fmla="*/ T140 w 7371"/>
                            <a:gd name="T142" fmla="+- 0 16838 18275"/>
                            <a:gd name="T143" fmla="*/ 16838 h 7374"/>
                            <a:gd name="T144" fmla="+- 0 6896 -9639"/>
                            <a:gd name="T145" fmla="*/ T144 w 7371"/>
                            <a:gd name="T146" fmla="+- 0 16838 18275"/>
                            <a:gd name="T147" fmla="*/ 16838 h 7374"/>
                            <a:gd name="T148" fmla="+- 0 9395 -9639"/>
                            <a:gd name="T149" fmla="*/ T148 w 7371"/>
                            <a:gd name="T150" fmla="+- 0 16838 18275"/>
                            <a:gd name="T151" fmla="*/ 16838 h 7374"/>
                            <a:gd name="T152" fmla="+- 0 9117 -9639"/>
                            <a:gd name="T153" fmla="*/ T152 w 7371"/>
                            <a:gd name="T154" fmla="+- 0 16838 18275"/>
                            <a:gd name="T155" fmla="*/ 16838 h 7374"/>
                            <a:gd name="T156" fmla="+- 0 6618 -9639"/>
                            <a:gd name="T157" fmla="*/ T156 w 7371"/>
                            <a:gd name="T158" fmla="+- 0 16838 18275"/>
                            <a:gd name="T159" fmla="*/ 16838 h 7374"/>
                            <a:gd name="T160" fmla="+- 0 6063 -9639"/>
                            <a:gd name="T161" fmla="*/ T160 w 7371"/>
                            <a:gd name="T162" fmla="+- 0 16838 18275"/>
                            <a:gd name="T163" fmla="*/ 16838 h 7374"/>
                            <a:gd name="T164" fmla="+- 0 8840 -9639"/>
                            <a:gd name="T165" fmla="*/ T164 w 7371"/>
                            <a:gd name="T166" fmla="+- 0 16838 18275"/>
                            <a:gd name="T167" fmla="*/ 16838 h 7374"/>
                            <a:gd name="T168" fmla="+- 0 8284 -9639"/>
                            <a:gd name="T169" fmla="*/ T168 w 7371"/>
                            <a:gd name="T170" fmla="+- 0 16838 18275"/>
                            <a:gd name="T171" fmla="*/ 16838 h 7374"/>
                            <a:gd name="T172" fmla="+- 0 4952 -9639"/>
                            <a:gd name="T173" fmla="*/ T172 w 7371"/>
                            <a:gd name="T174" fmla="+- 0 16838 18275"/>
                            <a:gd name="T175" fmla="*/ 16838 h 7374"/>
                            <a:gd name="T176" fmla="+- 0 4674 -9639"/>
                            <a:gd name="T177" fmla="*/ T176 w 7371"/>
                            <a:gd name="T178" fmla="+- 0 16838 18275"/>
                            <a:gd name="T179" fmla="*/ 16838 h 7374"/>
                            <a:gd name="T180" fmla="+- 0 10783 -9639"/>
                            <a:gd name="T181" fmla="*/ T180 w 7371"/>
                            <a:gd name="T182" fmla="+- 0 16838 18275"/>
                            <a:gd name="T183" fmla="*/ 16838 h 7374"/>
                            <a:gd name="T184" fmla="+- 0 10228 -9639"/>
                            <a:gd name="T185" fmla="*/ T184 w 7371"/>
                            <a:gd name="T186" fmla="+- 0 16838 18275"/>
                            <a:gd name="T187" fmla="*/ 16838 h 7374"/>
                            <a:gd name="T188" fmla="+- 0 9950 -9639"/>
                            <a:gd name="T189" fmla="*/ T188 w 7371"/>
                            <a:gd name="T190" fmla="+- 0 16838 18275"/>
                            <a:gd name="T191" fmla="*/ 16838 h 7374"/>
                            <a:gd name="T192" fmla="+- 0 9673 -9639"/>
                            <a:gd name="T193" fmla="*/ T192 w 7371"/>
                            <a:gd name="T194" fmla="+- 0 16838 18275"/>
                            <a:gd name="T195" fmla="*/ 16838 h 7374"/>
                            <a:gd name="T196" fmla="+- 0 11894 -9639"/>
                            <a:gd name="T197" fmla="*/ T196 w 7371"/>
                            <a:gd name="T198" fmla="+- 0 16838 18275"/>
                            <a:gd name="T199" fmla="*/ 16838 h 7374"/>
                            <a:gd name="T200" fmla="+- 0 11616 -9639"/>
                            <a:gd name="T201" fmla="*/ T200 w 7371"/>
                            <a:gd name="T202" fmla="+- 0 16838 18275"/>
                            <a:gd name="T203" fmla="*/ 16838 h 7374"/>
                            <a:gd name="T204" fmla="+- 0 11339 -9639"/>
                            <a:gd name="T205" fmla="*/ T204 w 7371"/>
                            <a:gd name="T206" fmla="+- 0 16838 18275"/>
                            <a:gd name="T207" fmla="*/ 16838 h 7374"/>
                            <a:gd name="T208" fmla="+- 0 11061 -9639"/>
                            <a:gd name="T209" fmla="*/ T208 w 7371"/>
                            <a:gd name="T210" fmla="+- 0 16838 18275"/>
                            <a:gd name="T211" fmla="*/ 16838 h 7374"/>
                            <a:gd name="T212" fmla="+- 0 10506 -9639"/>
                            <a:gd name="T213" fmla="*/ T212 w 7371"/>
                            <a:gd name="T214" fmla="+- 0 16838 18275"/>
                            <a:gd name="T215" fmla="*/ 16838 h 7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371" h="7374">
                              <a:moveTo>
                                <a:pt x="21545" y="-7977"/>
                              </a:moveTo>
                              <a:lnTo>
                                <a:pt x="15008" y="-1437"/>
                              </a:lnTo>
                              <a:moveTo>
                                <a:pt x="21545" y="-8533"/>
                              </a:moveTo>
                              <a:lnTo>
                                <a:pt x="14452" y="-1437"/>
                              </a:lnTo>
                              <a:moveTo>
                                <a:pt x="21545" y="-5755"/>
                              </a:moveTo>
                              <a:lnTo>
                                <a:pt x="17229" y="-1437"/>
                              </a:lnTo>
                              <a:moveTo>
                                <a:pt x="21545" y="-6310"/>
                              </a:moveTo>
                              <a:lnTo>
                                <a:pt x="16674" y="-1437"/>
                              </a:lnTo>
                              <a:moveTo>
                                <a:pt x="21545" y="-8811"/>
                              </a:moveTo>
                              <a:lnTo>
                                <a:pt x="14175" y="-1437"/>
                              </a:lnTo>
                              <a:moveTo>
                                <a:pt x="21545" y="-6588"/>
                              </a:moveTo>
                              <a:lnTo>
                                <a:pt x="16396" y="-1437"/>
                              </a:lnTo>
                              <a:moveTo>
                                <a:pt x="21545" y="-6866"/>
                              </a:moveTo>
                              <a:lnTo>
                                <a:pt x="16118" y="-1437"/>
                              </a:lnTo>
                              <a:moveTo>
                                <a:pt x="21545" y="-7144"/>
                              </a:moveTo>
                              <a:lnTo>
                                <a:pt x="15841" y="-1437"/>
                              </a:lnTo>
                              <a:moveTo>
                                <a:pt x="21545" y="-7422"/>
                              </a:moveTo>
                              <a:lnTo>
                                <a:pt x="15563" y="-1437"/>
                              </a:lnTo>
                              <a:moveTo>
                                <a:pt x="21545" y="-4921"/>
                              </a:moveTo>
                              <a:lnTo>
                                <a:pt x="18062" y="-1437"/>
                              </a:lnTo>
                              <a:moveTo>
                                <a:pt x="21545" y="-5199"/>
                              </a:moveTo>
                              <a:lnTo>
                                <a:pt x="17784" y="-1437"/>
                              </a:lnTo>
                              <a:moveTo>
                                <a:pt x="21545" y="-7699"/>
                              </a:moveTo>
                              <a:lnTo>
                                <a:pt x="15285" y="-1437"/>
                              </a:lnTo>
                              <a:moveTo>
                                <a:pt x="21545" y="-8255"/>
                              </a:moveTo>
                              <a:lnTo>
                                <a:pt x="14730" y="-1437"/>
                              </a:lnTo>
                              <a:moveTo>
                                <a:pt x="21545" y="-5477"/>
                              </a:moveTo>
                              <a:lnTo>
                                <a:pt x="17507" y="-1437"/>
                              </a:lnTo>
                              <a:moveTo>
                                <a:pt x="21545" y="-6033"/>
                              </a:moveTo>
                              <a:lnTo>
                                <a:pt x="16951" y="-1437"/>
                              </a:lnTo>
                              <a:moveTo>
                                <a:pt x="21545" y="-3532"/>
                              </a:moveTo>
                              <a:lnTo>
                                <a:pt x="19450" y="-1437"/>
                              </a:lnTo>
                              <a:moveTo>
                                <a:pt x="21545" y="-4088"/>
                              </a:moveTo>
                              <a:lnTo>
                                <a:pt x="18895" y="-1437"/>
                              </a:lnTo>
                              <a:moveTo>
                                <a:pt x="21545" y="-1865"/>
                              </a:moveTo>
                              <a:lnTo>
                                <a:pt x="21117" y="-1437"/>
                              </a:lnTo>
                              <a:moveTo>
                                <a:pt x="21545" y="-4366"/>
                              </a:moveTo>
                              <a:lnTo>
                                <a:pt x="18617" y="-1437"/>
                              </a:lnTo>
                              <a:moveTo>
                                <a:pt x="21545" y="-4643"/>
                              </a:moveTo>
                              <a:lnTo>
                                <a:pt x="18340" y="-1437"/>
                              </a:lnTo>
                              <a:moveTo>
                                <a:pt x="21545" y="-2143"/>
                              </a:moveTo>
                              <a:lnTo>
                                <a:pt x="20839" y="-1437"/>
                              </a:lnTo>
                              <a:moveTo>
                                <a:pt x="21545" y="-2421"/>
                              </a:moveTo>
                              <a:lnTo>
                                <a:pt x="20561" y="-1437"/>
                              </a:lnTo>
                              <a:moveTo>
                                <a:pt x="21545" y="-2699"/>
                              </a:moveTo>
                              <a:lnTo>
                                <a:pt x="20284" y="-1437"/>
                              </a:lnTo>
                              <a:moveTo>
                                <a:pt x="21545" y="-2977"/>
                              </a:moveTo>
                              <a:lnTo>
                                <a:pt x="20006" y="-1437"/>
                              </a:lnTo>
                              <a:moveTo>
                                <a:pt x="21545" y="-3254"/>
                              </a:moveTo>
                              <a:lnTo>
                                <a:pt x="19728" y="-1437"/>
                              </a:lnTo>
                              <a:moveTo>
                                <a:pt x="21545" y="-3810"/>
                              </a:moveTo>
                              <a:lnTo>
                                <a:pt x="19173" y="-1437"/>
                              </a:lnTo>
                              <a:moveTo>
                                <a:pt x="21545" y="-1587"/>
                              </a:moveTo>
                              <a:lnTo>
                                <a:pt x="21394" y="-1437"/>
                              </a:lnTo>
                              <a:moveTo>
                                <a:pt x="21545" y="-7005"/>
                              </a:moveTo>
                              <a:lnTo>
                                <a:pt x="15979" y="-1437"/>
                              </a:lnTo>
                              <a:moveTo>
                                <a:pt x="21545" y="-7560"/>
                              </a:moveTo>
                              <a:lnTo>
                                <a:pt x="15424" y="-1437"/>
                              </a:lnTo>
                              <a:moveTo>
                                <a:pt x="21545" y="-4782"/>
                              </a:moveTo>
                              <a:lnTo>
                                <a:pt x="18201" y="-1437"/>
                              </a:lnTo>
                              <a:moveTo>
                                <a:pt x="21545" y="-5338"/>
                              </a:moveTo>
                              <a:lnTo>
                                <a:pt x="17646" y="-1437"/>
                              </a:lnTo>
                              <a:moveTo>
                                <a:pt x="21545" y="-7838"/>
                              </a:moveTo>
                              <a:lnTo>
                                <a:pt x="15146" y="-1437"/>
                              </a:lnTo>
                              <a:moveTo>
                                <a:pt x="21545" y="-8116"/>
                              </a:moveTo>
                              <a:lnTo>
                                <a:pt x="14869" y="-1437"/>
                              </a:lnTo>
                              <a:moveTo>
                                <a:pt x="21545" y="-5616"/>
                              </a:moveTo>
                              <a:lnTo>
                                <a:pt x="17368" y="-1437"/>
                              </a:lnTo>
                              <a:moveTo>
                                <a:pt x="21545" y="-5894"/>
                              </a:moveTo>
                              <a:lnTo>
                                <a:pt x="17090" y="-1437"/>
                              </a:lnTo>
                              <a:moveTo>
                                <a:pt x="21545" y="-6171"/>
                              </a:moveTo>
                              <a:lnTo>
                                <a:pt x="16812" y="-1437"/>
                              </a:lnTo>
                              <a:moveTo>
                                <a:pt x="21545" y="-6449"/>
                              </a:moveTo>
                              <a:lnTo>
                                <a:pt x="16535" y="-1437"/>
                              </a:lnTo>
                              <a:moveTo>
                                <a:pt x="21545" y="-3949"/>
                              </a:moveTo>
                              <a:lnTo>
                                <a:pt x="19034" y="-1437"/>
                              </a:lnTo>
                              <a:moveTo>
                                <a:pt x="21545" y="-4227"/>
                              </a:moveTo>
                              <a:lnTo>
                                <a:pt x="18756" y="-1437"/>
                              </a:lnTo>
                              <a:moveTo>
                                <a:pt x="21545" y="-6727"/>
                              </a:moveTo>
                              <a:lnTo>
                                <a:pt x="16257" y="-1437"/>
                              </a:lnTo>
                              <a:moveTo>
                                <a:pt x="21545" y="-7283"/>
                              </a:moveTo>
                              <a:lnTo>
                                <a:pt x="15702" y="-1437"/>
                              </a:lnTo>
                              <a:moveTo>
                                <a:pt x="21545" y="-4505"/>
                              </a:moveTo>
                              <a:lnTo>
                                <a:pt x="18479" y="-1437"/>
                              </a:lnTo>
                              <a:moveTo>
                                <a:pt x="21545" y="-5060"/>
                              </a:moveTo>
                              <a:lnTo>
                                <a:pt x="17923" y="-1437"/>
                              </a:lnTo>
                              <a:moveTo>
                                <a:pt x="21545" y="-8394"/>
                              </a:moveTo>
                              <a:lnTo>
                                <a:pt x="14591" y="-1437"/>
                              </a:lnTo>
                              <a:moveTo>
                                <a:pt x="21545" y="-8672"/>
                              </a:moveTo>
                              <a:lnTo>
                                <a:pt x="14313" y="-1437"/>
                              </a:lnTo>
                              <a:moveTo>
                                <a:pt x="21545" y="-2560"/>
                              </a:moveTo>
                              <a:lnTo>
                                <a:pt x="20422" y="-1437"/>
                              </a:lnTo>
                              <a:moveTo>
                                <a:pt x="21545" y="-3116"/>
                              </a:moveTo>
                              <a:lnTo>
                                <a:pt x="19867" y="-1437"/>
                              </a:lnTo>
                              <a:moveTo>
                                <a:pt x="21545" y="-3393"/>
                              </a:moveTo>
                              <a:lnTo>
                                <a:pt x="19589" y="-1437"/>
                              </a:lnTo>
                              <a:moveTo>
                                <a:pt x="21545" y="-3671"/>
                              </a:moveTo>
                              <a:lnTo>
                                <a:pt x="19312" y="-1437"/>
                              </a:lnTo>
                              <a:moveTo>
                                <a:pt x="21545" y="-1449"/>
                              </a:moveTo>
                              <a:lnTo>
                                <a:pt x="21533" y="-1437"/>
                              </a:lnTo>
                              <a:moveTo>
                                <a:pt x="21545" y="-1726"/>
                              </a:moveTo>
                              <a:lnTo>
                                <a:pt x="21255" y="-1437"/>
                              </a:lnTo>
                              <a:moveTo>
                                <a:pt x="21545" y="-2004"/>
                              </a:moveTo>
                              <a:lnTo>
                                <a:pt x="20978" y="-1437"/>
                              </a:lnTo>
                              <a:moveTo>
                                <a:pt x="21545" y="-2282"/>
                              </a:moveTo>
                              <a:lnTo>
                                <a:pt x="20700" y="-1437"/>
                              </a:lnTo>
                              <a:moveTo>
                                <a:pt x="21545" y="-2838"/>
                              </a:moveTo>
                              <a:lnTo>
                                <a:pt x="20145" y="-1437"/>
                              </a:lnTo>
                            </a:path>
                          </a:pathLst>
                        </a:custGeom>
                        <a:noFill/>
                        <a:ln w="9906">
                          <a:solidFill>
                            <a:srgbClr val="B3B2B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73C287A" id="Freeform 156" o:spid="_x0000_s1026" style="position:absolute;margin-left:365.6pt;margin-top:143.05pt;width:416.8pt;height:410.2pt;z-index:251674624;visibility:visible;mso-wrap-style:square;mso-wrap-distance-left:9pt;mso-wrap-distance-top:0;mso-wrap-distance-right:9pt;mso-wrap-distance-bottom:0;mso-position-horizontal:right;mso-position-horizontal-relative:page;mso-position-vertical:absolute;mso-position-vertical-relative:text;v-text-anchor:top" coordsize="7371,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" path="m21545,-7977r-6537,6540m21545,-8533r-7093,7096m21545,-5755r-4316,4318m21545,-6310r-4871,4873m21545,-8811r-7370,7374m21545,-6588r-5149,5151m21545,-6866r-5427,5429m21545,-7144r-5704,5707m21545,-7422r-5982,5985m21545,-4921r-3483,3484m21545,-5199r-3761,3762m21545,-7699r-6260,6262m21545,-8255r-6815,6818m21545,-5477r-4038,4040m21545,-6033r-4594,4596m21545,-3532r-2095,2095m21545,-4088r-2650,2651m21545,-1865r-428,428m21545,-4366r-2928,2929m21545,-4643r-3205,3206m21545,-2143r-706,706m21545,-2421r-984,984m21545,-2699r-1261,1262m21545,-2977r-1539,1540m21545,-3254r-1817,1817m21545,-3810r-2372,2373m21545,-1587r-151,150m21545,-7005r-5566,5568m21545,-7560r-6121,6123m21545,-4782r-3344,3345m21545,-5338r-3899,3901m21545,-7838r-6399,6401m21545,-8116r-6676,6679m21545,-5616r-4177,4179m21545,-5894r-4455,4457m21545,-6171r-4733,4734m21545,-6449r-5010,5012m21545,-3949r-2511,2512m21545,-4227r-2789,2790m21545,-6727r-5288,5290m21545,-7283r-5843,5846m21545,-4505r-3066,3068m21545,-5060r-3622,3623m21545,-8394r-6954,6957m21545,-8672r-7232,7235m21545,-2560r-1123,1123m21545,-3116r-1678,1679m21545,-3393r-1956,1956m21545,-3671r-2233,2234m21545,-1449r-12,12m21545,-1726r-290,289m21545,-2004r-567,567m21545,-2282r-845,845m21545,-2838r-1400,1401e" filled="f" strokecolor="#b3b2b2" strokeweight=".78pt">
                <v:path arrowok="t" o:connecttype="custom" o:connectlocs="10777752,11896175;10378469,11896175;12372727,11896175;11974162,11896175;10179546,11896175;11774521,11896175;11574880,11896175;11375957,11896175;11176316,11896175;12970932,11896175;12771291,11896175;10976675,11896175;10578110,11896175;12572368,11896175;12173085,11896175;13967702,11896175;13569138,11896175;15164831,11896175;13369496,11896175;13170573,11896175;14965190,11896175;14765548,11896175;14566625,11896175;14366984,11896175;14167343,11896175;13768779,11896175;15363754,11896175;11475059,11896175;11076495,11896175;13070753,11896175;12672188,11896175;10876854,11896175;10677931,11896175;12472547,11896175;12272906,11896175;12073265,11896175;11874342,11896175;13668958,11896175;13469317,11896175;11674701,11896175;11276136,11896175;13270394,11896175;12871112,11896175;10478290,11896175;10278649,11896175;14665728,11896175;14267164,11896175;14067522,11896175;13868599,11896175;15463574,11896175;15263933,11896175;15065010,11896175;14865369,11896175;14466805,11896175" o:connectangles="0,0,0,0,0,0,0,0,0,0,0,0,0,0,0,0,0,0,0,0,0,0,0,0,0,0,0,0,0,0,0,0,0,0,0,0,0,0,0,0,0,0,0,0,0,0,0,0,0,0,0,0,0,0"/>
                <w10:wrap anchorx="page"/>
              </v:shape>
            </w:pict>
          </mc:Fallback>
        </mc:AlternateContent>
      </w:r>
    </w:p>
    <w:p w14:paraId="05AF050A" w14:textId="77777777" w:rsidR="00A41C27" w:rsidRDefault="00A41C27" w:rsidP="00A41C27">
      <w:pPr>
        <w:pStyle w:val="paragraph"/>
        <w:spacing w:before="0" w:beforeAutospacing="0" w:after="0" w:afterAutospacing="0" w:line="276" w:lineRule="auto"/>
        <w:textAlignment w:val="baseline"/>
        <w:rPr>
          <w:rStyle w:val="normaltextrun"/>
          <w:rFonts w:ascii="Arial" w:eastAsiaTheme="minorEastAsia" w:hAnsi="Arial" w:cs="Arial"/>
        </w:rPr>
      </w:pPr>
      <w:r>
        <w:rPr>
          <w:rStyle w:val="normaltextrun"/>
          <w:rFonts w:ascii="Arial" w:eastAsiaTheme="minorEastAsia" w:hAnsi="Arial" w:cs="Arial"/>
        </w:rPr>
        <w:lastRenderedPageBreak/>
        <w:t xml:space="preserve">Before you apply ensure: </w:t>
      </w:r>
    </w:p>
    <w:p w14:paraId="2660F50D" w14:textId="77693E2F" w:rsidR="00A41C27" w:rsidRDefault="00A41C27" w:rsidP="004441ED">
      <w:pPr>
        <w:pStyle w:val="paragraph"/>
        <w:numPr>
          <w:ilvl w:val="0"/>
          <w:numId w:val="1"/>
        </w:numPr>
        <w:spacing w:before="0" w:beforeAutospacing="0" w:after="0" w:afterAutospacing="0" w:line="276" w:lineRule="auto"/>
        <w:textAlignment w:val="baseline"/>
        <w:rPr>
          <w:rStyle w:val="normaltextrun"/>
          <w:rFonts w:ascii="Arial" w:eastAsiaTheme="minorEastAsia" w:hAnsi="Arial" w:cs="Arial"/>
        </w:rPr>
      </w:pPr>
      <w:r>
        <w:rPr>
          <w:rStyle w:val="normaltextrun"/>
          <w:rFonts w:ascii="Arial" w:eastAsiaTheme="minorEastAsia" w:hAnsi="Arial" w:cs="Arial"/>
        </w:rPr>
        <w:t xml:space="preserve">You are </w:t>
      </w:r>
      <w:r w:rsidR="000B4DB4">
        <w:rPr>
          <w:rStyle w:val="normaltextrun"/>
          <w:rFonts w:ascii="Arial" w:eastAsiaTheme="minorEastAsia" w:hAnsi="Arial" w:cs="Arial"/>
        </w:rPr>
        <w:t>on the Future Talent Programme</w:t>
      </w:r>
      <w:r w:rsidR="004B568D">
        <w:rPr>
          <w:rStyle w:val="normaltextrun"/>
          <w:rFonts w:ascii="Arial" w:eastAsiaTheme="minorEastAsia" w:hAnsi="Arial" w:cs="Arial"/>
        </w:rPr>
        <w:t xml:space="preserve"> or attend a Future Talent organisation</w:t>
      </w:r>
    </w:p>
    <w:p w14:paraId="7D713763" w14:textId="32FFA122" w:rsidR="00A41C27" w:rsidRDefault="00A41C27" w:rsidP="004441ED">
      <w:pPr>
        <w:pStyle w:val="paragraph"/>
        <w:numPr>
          <w:ilvl w:val="0"/>
          <w:numId w:val="1"/>
        </w:numPr>
        <w:spacing w:before="0" w:beforeAutospacing="0" w:after="0" w:afterAutospacing="0" w:line="276" w:lineRule="auto"/>
        <w:textAlignment w:val="baseline"/>
        <w:rPr>
          <w:rStyle w:val="normaltextrun"/>
          <w:rFonts w:ascii="Arial" w:eastAsiaTheme="minorEastAsia" w:hAnsi="Arial" w:cs="Arial"/>
        </w:rPr>
      </w:pPr>
      <w:r>
        <w:rPr>
          <w:rStyle w:val="normaltextrun"/>
          <w:rFonts w:ascii="Arial" w:eastAsiaTheme="minorEastAsia" w:hAnsi="Arial" w:cs="Arial"/>
        </w:rPr>
        <w:t xml:space="preserve">You have a named youth worker who will support you </w:t>
      </w:r>
    </w:p>
    <w:p w14:paraId="32EECAE2" w14:textId="77777777" w:rsidR="005C1D02" w:rsidRPr="004A29F6" w:rsidRDefault="004A29F6" w:rsidP="004A29F6">
      <w:pPr>
        <w:numPr>
          <w:ilvl w:val="0"/>
          <w:numId w:val="1"/>
        </w:numPr>
        <w:spacing w:before="100" w:beforeAutospacing="1" w:after="100" w:afterAutospacing="1"/>
        <w:rPr>
          <w:rStyle w:val="normaltextrun"/>
          <w:color w:val="000000"/>
          <w:szCs w:val="24"/>
        </w:rPr>
      </w:pPr>
      <w:r>
        <w:rPr>
          <w:color w:val="000000"/>
          <w:szCs w:val="24"/>
        </w:rPr>
        <w:t xml:space="preserve">You’ve read and understood the "Your Data and Privacy" section before you submit your details </w:t>
      </w:r>
    </w:p>
    <w:p w14:paraId="0DEA0FC1" w14:textId="77777777" w:rsidR="00C63B35" w:rsidRDefault="005C1D02" w:rsidP="005C1D02">
      <w:pPr>
        <w:pStyle w:val="paragraph"/>
        <w:spacing w:before="0" w:beforeAutospacing="0" w:after="0" w:afterAutospacing="0" w:line="276" w:lineRule="auto"/>
        <w:textAlignment w:val="baseline"/>
        <w:rPr>
          <w:rStyle w:val="normaltextrun"/>
          <w:rFonts w:ascii="Arial" w:eastAsiaTheme="minorEastAsia" w:hAnsi="Arial" w:cs="Arial"/>
        </w:rPr>
      </w:pPr>
      <w:r>
        <w:rPr>
          <w:rStyle w:val="normaltextrun"/>
          <w:rFonts w:ascii="Arial" w:eastAsiaTheme="minorEastAsia" w:hAnsi="Arial" w:cs="Arial"/>
        </w:rPr>
        <w:t xml:space="preserve">Once that’s all sorted, </w:t>
      </w:r>
      <w:r w:rsidR="006E36A5">
        <w:rPr>
          <w:rStyle w:val="normaltextrun"/>
          <w:rFonts w:ascii="Arial" w:eastAsiaTheme="minorEastAsia" w:hAnsi="Arial" w:cs="Arial"/>
        </w:rPr>
        <w:t xml:space="preserve">please </w:t>
      </w:r>
      <w:r w:rsidR="00EF7595">
        <w:rPr>
          <w:rStyle w:val="normaltextrun"/>
          <w:rFonts w:ascii="Arial" w:eastAsiaTheme="minorEastAsia" w:hAnsi="Arial" w:cs="Arial"/>
        </w:rPr>
        <w:t>complete the bel</w:t>
      </w:r>
      <w:r w:rsidR="00F641BC">
        <w:rPr>
          <w:rStyle w:val="normaltextrun"/>
          <w:rFonts w:ascii="Arial" w:eastAsiaTheme="minorEastAsia" w:hAnsi="Arial" w:cs="Arial"/>
        </w:rPr>
        <w:t xml:space="preserve">ow. The young person who completes the form, will be classed as the project leader, and will be responsible for keeping the project on track. </w:t>
      </w:r>
    </w:p>
    <w:bookmarkStart w:id="0" w:name="_Hlk8729883"/>
    <w:p w14:paraId="676B15CF" w14:textId="77777777" w:rsidR="00F8656D" w:rsidRPr="00F8656D" w:rsidRDefault="00F641BC" w:rsidP="00A549AA">
      <w:pPr>
        <w:widowControl w:val="0"/>
        <w:autoSpaceDE w:val="0"/>
        <w:autoSpaceDN w:val="0"/>
        <w:spacing w:before="77"/>
        <w:outlineLvl w:val="0"/>
        <w:rPr>
          <w:rFonts w:eastAsia="Arial"/>
          <w:b/>
          <w:color w:val="4CCEDE"/>
          <w:sz w:val="70"/>
          <w:szCs w:val="22"/>
          <w:lang w:eastAsia="en-GB" w:bidi="en-GB"/>
        </w:rPr>
      </w:pPr>
      <w:r w:rsidRPr="00B7353E">
        <w:rPr>
          <w:noProof/>
          <w:color w:val="4CCEDE"/>
        </w:rPr>
        <mc:AlternateContent>
          <mc:Choice Requires="wps">
            <w:drawing>
              <wp:anchor distT="0" distB="0" distL="114300" distR="114300" simplePos="0" relativeHeight="251663360" behindDoc="0" locked="0" layoutInCell="1" allowOverlap="1" wp14:anchorId="6B83C08D" wp14:editId="387ECEC5">
                <wp:simplePos x="0" y="0"/>
                <wp:positionH relativeFrom="page">
                  <wp:align>left</wp:align>
                </wp:positionH>
                <wp:positionV relativeFrom="page">
                  <wp:posOffset>3715385</wp:posOffset>
                </wp:positionV>
                <wp:extent cx="418465" cy="571500"/>
                <wp:effectExtent l="0" t="0" r="635" b="0"/>
                <wp:wrapNone/>
                <wp:docPr id="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571500"/>
                        </a:xfrm>
                        <a:custGeom>
                          <a:avLst/>
                          <a:gdLst>
                            <a:gd name="T0" fmla="*/ 0 w 388"/>
                            <a:gd name="T1" fmla="+- 0 13122 13122"/>
                            <a:gd name="T2" fmla="*/ 13122 h 530"/>
                            <a:gd name="T3" fmla="*/ 0 w 388"/>
                            <a:gd name="T4" fmla="+- 0 13652 13122"/>
                            <a:gd name="T5" fmla="*/ 13652 h 530"/>
                            <a:gd name="T6" fmla="*/ 387 w 388"/>
                            <a:gd name="T7" fmla="+- 0 13387 13122"/>
                            <a:gd name="T8" fmla="*/ 13387 h 530"/>
                            <a:gd name="T9" fmla="*/ 0 w 388"/>
                            <a:gd name="T10" fmla="+- 0 13122 13122"/>
                            <a:gd name="T11" fmla="*/ 13122 h 530"/>
                          </a:gdLst>
                          <a:ahLst/>
                          <a:cxnLst>
                            <a:cxn ang="0">
                              <a:pos x="T0" y="T2"/>
                            </a:cxn>
                            <a:cxn ang="0">
                              <a:pos x="T3" y="T5"/>
                            </a:cxn>
                            <a:cxn ang="0">
                              <a:pos x="T6" y="T8"/>
                            </a:cxn>
                            <a:cxn ang="0">
                              <a:pos x="T9" y="T11"/>
                            </a:cxn>
                          </a:cxnLst>
                          <a:rect l="0" t="0" r="r" b="b"/>
                          <a:pathLst>
                            <a:path w="388" h="530">
                              <a:moveTo>
                                <a:pt x="0" y="0"/>
                              </a:moveTo>
                              <a:lnTo>
                                <a:pt x="0" y="530"/>
                              </a:lnTo>
                              <a:lnTo>
                                <a:pt x="387" y="265"/>
                              </a:lnTo>
                              <a:lnTo>
                                <a:pt x="0" y="0"/>
                              </a:lnTo>
                              <a:close/>
                            </a:path>
                          </a:pathLst>
                        </a:custGeom>
                        <a:solidFill>
                          <a:srgbClr val="4CCED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25C70" id="Freeform 20" o:spid="_x0000_s1026" style="position:absolute;margin-left:0;margin-top:292.55pt;width:32.95pt;height:4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coordsize="388,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" path="m,l,530,387,265,,xe" fillcolor="#4ccede" stroked="f">
                <v:path arrowok="t" o:connecttype="custom" o:connectlocs="0,14149477;0,14720977;417386,14435227;0,14149477" o:connectangles="0,0,0,0"/>
                <w10:wrap anchorx="page" anchory="page"/>
              </v:shape>
            </w:pict>
          </mc:Fallback>
        </mc:AlternateContent>
      </w:r>
      <w:r w:rsidR="00F8656D" w:rsidRPr="00B7353E">
        <w:rPr>
          <w:rFonts w:eastAsia="Arial"/>
          <w:b/>
          <w:color w:val="4CCEDE"/>
          <w:sz w:val="70"/>
          <w:szCs w:val="22"/>
          <w:lang w:eastAsia="en-GB" w:bidi="en-GB"/>
        </w:rPr>
        <w:t>About You</w:t>
      </w:r>
    </w:p>
    <w:bookmarkEnd w:id="0"/>
    <w:p w14:paraId="123096F8" w14:textId="77777777" w:rsidR="00A41C27" w:rsidRPr="004A29F6" w:rsidRDefault="00A41C27" w:rsidP="00A549AA">
      <w:pPr>
        <w:pStyle w:val="paragraph"/>
        <w:spacing w:before="0" w:beforeAutospacing="0" w:after="0" w:afterAutospacing="0" w:line="276" w:lineRule="auto"/>
        <w:textAlignment w:val="baseline"/>
        <w:rPr>
          <w:rStyle w:val="normaltextrun"/>
          <w:rFonts w:ascii="Arial" w:eastAsiaTheme="minorEastAsia" w:hAnsi="Arial" w:cs="Arial"/>
          <w:sz w:val="8"/>
        </w:rPr>
      </w:pPr>
    </w:p>
    <w:tbl>
      <w:tblPr>
        <w:tblStyle w:val="TableGrid"/>
        <w:tblW w:w="0" w:type="auto"/>
        <w:tblInd w:w="-431" w:type="dxa"/>
        <w:tblLook w:val="04A0" w:firstRow="1" w:lastRow="0" w:firstColumn="1" w:lastColumn="0" w:noHBand="0" w:noVBand="1"/>
      </w:tblPr>
      <w:tblGrid>
        <w:gridCol w:w="4254"/>
        <w:gridCol w:w="5840"/>
      </w:tblGrid>
      <w:tr w:rsidR="006E36A5" w14:paraId="069D69EC" w14:textId="77777777" w:rsidTr="00FD366E">
        <w:trPr>
          <w:trHeight w:val="680"/>
        </w:trPr>
        <w:tc>
          <w:tcPr>
            <w:tcW w:w="4254" w:type="dxa"/>
            <w:shd w:val="clear" w:color="auto" w:fill="4CCEDE"/>
            <w:vAlign w:val="center"/>
          </w:tcPr>
          <w:p w14:paraId="6D1C69BA" w14:textId="77777777" w:rsidR="006E36A5" w:rsidRPr="002C53AA" w:rsidRDefault="00A0707C" w:rsidP="00A549AA">
            <w:pPr>
              <w:pStyle w:val="paragraph"/>
              <w:spacing w:before="0" w:beforeAutospacing="0" w:after="0" w:afterAutospacing="0" w:line="276" w:lineRule="auto"/>
              <w:textAlignment w:val="baseline"/>
              <w:rPr>
                <w:rStyle w:val="normaltextrun"/>
                <w:rFonts w:ascii="Arial" w:eastAsiaTheme="minorEastAsia" w:hAnsi="Arial" w:cs="Arial"/>
                <w:b/>
              </w:rPr>
            </w:pPr>
            <w:r w:rsidRPr="002C53AA">
              <w:rPr>
                <w:rStyle w:val="normaltextrun"/>
                <w:rFonts w:ascii="Arial" w:eastAsiaTheme="minorEastAsia" w:hAnsi="Arial" w:cs="Arial"/>
                <w:b/>
              </w:rPr>
              <w:t xml:space="preserve">Your </w:t>
            </w:r>
            <w:r w:rsidR="00203883" w:rsidRPr="002C53AA">
              <w:rPr>
                <w:rStyle w:val="normaltextrun"/>
                <w:rFonts w:ascii="Arial" w:eastAsiaTheme="minorEastAsia" w:hAnsi="Arial" w:cs="Arial"/>
                <w:b/>
              </w:rPr>
              <w:t xml:space="preserve">First </w:t>
            </w:r>
            <w:r w:rsidR="00C63B35" w:rsidRPr="002C53AA">
              <w:rPr>
                <w:rStyle w:val="normaltextrun"/>
                <w:rFonts w:ascii="Arial" w:eastAsiaTheme="minorEastAsia" w:hAnsi="Arial" w:cs="Arial"/>
                <w:b/>
              </w:rPr>
              <w:t>N</w:t>
            </w:r>
            <w:r w:rsidR="006E36A5" w:rsidRPr="002C53AA">
              <w:rPr>
                <w:rStyle w:val="normaltextrun"/>
                <w:rFonts w:ascii="Arial" w:eastAsiaTheme="minorEastAsia" w:hAnsi="Arial" w:cs="Arial"/>
                <w:b/>
              </w:rPr>
              <w:t>ame</w:t>
            </w:r>
            <w:r w:rsidR="00203883" w:rsidRPr="002C53AA">
              <w:rPr>
                <w:rStyle w:val="normaltextrun"/>
                <w:rFonts w:ascii="Arial" w:eastAsiaTheme="minorEastAsia" w:hAnsi="Arial" w:cs="Arial"/>
                <w:b/>
              </w:rPr>
              <w:t xml:space="preserve"> and </w:t>
            </w:r>
            <w:r w:rsidR="00C63B35" w:rsidRPr="002C53AA">
              <w:rPr>
                <w:rStyle w:val="normaltextrun"/>
                <w:rFonts w:ascii="Arial" w:eastAsiaTheme="minorEastAsia" w:hAnsi="Arial" w:cs="Arial"/>
                <w:b/>
              </w:rPr>
              <w:t>S</w:t>
            </w:r>
            <w:r w:rsidR="00203883" w:rsidRPr="002C53AA">
              <w:rPr>
                <w:rStyle w:val="normaltextrun"/>
                <w:rFonts w:ascii="Arial" w:eastAsiaTheme="minorEastAsia" w:hAnsi="Arial" w:cs="Arial"/>
                <w:b/>
              </w:rPr>
              <w:t>urname</w:t>
            </w:r>
            <w:r w:rsidR="006E36A5" w:rsidRPr="002C53AA">
              <w:rPr>
                <w:rStyle w:val="normaltextrun"/>
                <w:rFonts w:ascii="Arial" w:eastAsiaTheme="minorEastAsia" w:hAnsi="Arial" w:cs="Arial"/>
                <w:b/>
              </w:rPr>
              <w:t>:</w:t>
            </w:r>
          </w:p>
        </w:tc>
        <w:tc>
          <w:tcPr>
            <w:tcW w:w="5840" w:type="dxa"/>
          </w:tcPr>
          <w:p w14:paraId="76110944" w14:textId="77777777" w:rsidR="00A0707C" w:rsidRPr="002C53AA" w:rsidRDefault="00A0707C" w:rsidP="00A549AA">
            <w:pPr>
              <w:pStyle w:val="paragraph"/>
              <w:spacing w:before="0" w:beforeAutospacing="0" w:after="0" w:afterAutospacing="0" w:line="360" w:lineRule="auto"/>
              <w:textAlignment w:val="baseline"/>
              <w:rPr>
                <w:rStyle w:val="normaltextrun"/>
                <w:rFonts w:ascii="Arial" w:eastAsiaTheme="minorEastAsia" w:hAnsi="Arial" w:cs="Arial"/>
              </w:rPr>
            </w:pPr>
          </w:p>
        </w:tc>
      </w:tr>
      <w:tr w:rsidR="006E36A5" w14:paraId="682A1294" w14:textId="77777777" w:rsidTr="00F641BC">
        <w:trPr>
          <w:trHeight w:val="463"/>
        </w:trPr>
        <w:tc>
          <w:tcPr>
            <w:tcW w:w="4254" w:type="dxa"/>
            <w:shd w:val="clear" w:color="auto" w:fill="4CCEDE"/>
            <w:vAlign w:val="center"/>
          </w:tcPr>
          <w:p w14:paraId="5FF52BB8" w14:textId="77777777" w:rsidR="00F641BC" w:rsidRPr="002C53AA" w:rsidRDefault="006E36A5" w:rsidP="00A549AA">
            <w:pPr>
              <w:pStyle w:val="paragraph"/>
              <w:spacing w:before="0" w:beforeAutospacing="0" w:after="0" w:afterAutospacing="0" w:line="276" w:lineRule="auto"/>
              <w:textAlignment w:val="baseline"/>
              <w:rPr>
                <w:rStyle w:val="normaltextrun"/>
                <w:rFonts w:ascii="Arial" w:eastAsiaTheme="minorEastAsia" w:hAnsi="Arial" w:cs="Arial"/>
                <w:b/>
              </w:rPr>
            </w:pPr>
            <w:r w:rsidRPr="002C53AA">
              <w:rPr>
                <w:rStyle w:val="normaltextrun"/>
                <w:rFonts w:ascii="Arial" w:eastAsiaTheme="minorEastAsia" w:hAnsi="Arial" w:cs="Arial"/>
                <w:b/>
              </w:rPr>
              <w:t xml:space="preserve">Date </w:t>
            </w:r>
            <w:r w:rsidR="002C53AA">
              <w:rPr>
                <w:rStyle w:val="normaltextrun"/>
                <w:rFonts w:ascii="Arial" w:eastAsiaTheme="minorEastAsia" w:hAnsi="Arial" w:cs="Arial"/>
                <w:b/>
              </w:rPr>
              <w:t>o</w:t>
            </w:r>
            <w:r w:rsidRPr="002C53AA">
              <w:rPr>
                <w:rStyle w:val="normaltextrun"/>
                <w:rFonts w:ascii="Arial" w:eastAsiaTheme="minorEastAsia" w:hAnsi="Arial" w:cs="Arial"/>
                <w:b/>
              </w:rPr>
              <w:t>f Birth</w:t>
            </w:r>
            <w:r w:rsidR="00F641BC">
              <w:rPr>
                <w:rStyle w:val="normaltextrun"/>
                <w:rFonts w:ascii="Arial" w:eastAsiaTheme="minorEastAsia" w:hAnsi="Arial" w:cs="Arial"/>
                <w:b/>
              </w:rPr>
              <w:t xml:space="preserve"> </w:t>
            </w:r>
            <w:r w:rsidR="00F641BC" w:rsidRPr="00F641BC">
              <w:rPr>
                <w:rStyle w:val="normaltextrun"/>
                <w:rFonts w:ascii="Arial" w:eastAsiaTheme="minorEastAsia" w:hAnsi="Arial" w:cs="Arial"/>
              </w:rPr>
              <w:t>(DD/MM/YYYY)</w:t>
            </w:r>
            <w:r w:rsidR="00F641BC">
              <w:rPr>
                <w:rStyle w:val="normaltextrun"/>
                <w:rFonts w:ascii="Arial" w:eastAsiaTheme="minorEastAsia" w:hAnsi="Arial" w:cs="Arial"/>
                <w:b/>
              </w:rPr>
              <w:t xml:space="preserve">: </w:t>
            </w:r>
          </w:p>
        </w:tc>
        <w:tc>
          <w:tcPr>
            <w:tcW w:w="5840" w:type="dxa"/>
            <w:vAlign w:val="center"/>
          </w:tcPr>
          <w:p w14:paraId="5B9B1965" w14:textId="77777777" w:rsidR="0047643A" w:rsidRPr="002C53AA" w:rsidRDefault="0047643A" w:rsidP="00A549AA">
            <w:pPr>
              <w:pStyle w:val="paragraph"/>
              <w:spacing w:before="0" w:beforeAutospacing="0" w:after="0" w:afterAutospacing="0" w:line="360" w:lineRule="auto"/>
              <w:textAlignment w:val="baseline"/>
              <w:rPr>
                <w:rStyle w:val="normaltextrun"/>
                <w:rFonts w:ascii="Arial" w:eastAsiaTheme="minorEastAsia" w:hAnsi="Arial" w:cs="Arial"/>
              </w:rPr>
            </w:pPr>
          </w:p>
        </w:tc>
      </w:tr>
      <w:tr w:rsidR="006E36A5" w14:paraId="3DF63618" w14:textId="77777777" w:rsidTr="00FD366E">
        <w:trPr>
          <w:trHeight w:val="680"/>
        </w:trPr>
        <w:tc>
          <w:tcPr>
            <w:tcW w:w="4254" w:type="dxa"/>
            <w:shd w:val="clear" w:color="auto" w:fill="4CCEDE"/>
            <w:vAlign w:val="center"/>
          </w:tcPr>
          <w:p w14:paraId="31179E45" w14:textId="77777777" w:rsidR="006E36A5" w:rsidRPr="002C53AA" w:rsidRDefault="006E36A5" w:rsidP="00A549AA">
            <w:pPr>
              <w:pStyle w:val="paragraph"/>
              <w:spacing w:before="0" w:beforeAutospacing="0" w:after="0" w:afterAutospacing="0" w:line="276" w:lineRule="auto"/>
              <w:textAlignment w:val="baseline"/>
              <w:rPr>
                <w:rStyle w:val="normaltextrun"/>
                <w:rFonts w:ascii="Arial" w:eastAsiaTheme="minorEastAsia" w:hAnsi="Arial" w:cs="Arial"/>
                <w:b/>
              </w:rPr>
            </w:pPr>
            <w:r w:rsidRPr="002C53AA">
              <w:rPr>
                <w:rStyle w:val="normaltextrun"/>
                <w:rFonts w:ascii="Arial" w:eastAsiaTheme="minorEastAsia" w:hAnsi="Arial" w:cs="Arial"/>
                <w:b/>
              </w:rPr>
              <w:t>Name of Youth Club/Organisation:</w:t>
            </w:r>
          </w:p>
        </w:tc>
        <w:tc>
          <w:tcPr>
            <w:tcW w:w="5840" w:type="dxa"/>
            <w:vAlign w:val="center"/>
          </w:tcPr>
          <w:p w14:paraId="721F831F" w14:textId="77777777" w:rsidR="006E36A5" w:rsidRPr="002C53AA" w:rsidRDefault="006E36A5" w:rsidP="00A549AA">
            <w:pPr>
              <w:pStyle w:val="paragraph"/>
              <w:spacing w:before="0" w:beforeAutospacing="0" w:after="0" w:afterAutospacing="0" w:line="360" w:lineRule="auto"/>
              <w:textAlignment w:val="baseline"/>
              <w:rPr>
                <w:rStyle w:val="normaltextrun"/>
                <w:rFonts w:ascii="Arial" w:eastAsiaTheme="minorEastAsia" w:hAnsi="Arial" w:cs="Arial"/>
              </w:rPr>
            </w:pPr>
          </w:p>
        </w:tc>
      </w:tr>
      <w:tr w:rsidR="006E36A5" w14:paraId="19849479" w14:textId="77777777" w:rsidTr="00C46A8F">
        <w:trPr>
          <w:trHeight w:val="538"/>
        </w:trPr>
        <w:tc>
          <w:tcPr>
            <w:tcW w:w="4254" w:type="dxa"/>
            <w:shd w:val="clear" w:color="auto" w:fill="4CCEDE"/>
            <w:vAlign w:val="center"/>
          </w:tcPr>
          <w:p w14:paraId="29861E0C" w14:textId="77777777" w:rsidR="006E36A5" w:rsidRPr="002C53AA" w:rsidRDefault="00E60F6B" w:rsidP="00A549AA">
            <w:pPr>
              <w:pStyle w:val="paragraph"/>
              <w:spacing w:before="0" w:beforeAutospacing="0" w:after="0" w:afterAutospacing="0" w:line="276" w:lineRule="auto"/>
              <w:textAlignment w:val="baseline"/>
              <w:rPr>
                <w:rStyle w:val="normaltextrun"/>
                <w:rFonts w:ascii="Arial" w:eastAsiaTheme="minorEastAsia" w:hAnsi="Arial" w:cs="Arial"/>
                <w:b/>
              </w:rPr>
            </w:pPr>
            <w:r w:rsidRPr="002C53AA">
              <w:rPr>
                <w:rStyle w:val="normaltextrun"/>
                <w:rFonts w:ascii="Arial" w:eastAsiaTheme="minorEastAsia" w:hAnsi="Arial" w:cs="Arial"/>
                <w:b/>
              </w:rPr>
              <w:t xml:space="preserve">Your </w:t>
            </w:r>
            <w:r w:rsidR="006E36A5" w:rsidRPr="002C53AA">
              <w:rPr>
                <w:rStyle w:val="normaltextrun"/>
                <w:rFonts w:ascii="Arial" w:eastAsiaTheme="minorEastAsia" w:hAnsi="Arial" w:cs="Arial"/>
                <w:b/>
              </w:rPr>
              <w:t>Email address:</w:t>
            </w:r>
          </w:p>
        </w:tc>
        <w:tc>
          <w:tcPr>
            <w:tcW w:w="5840" w:type="dxa"/>
            <w:vAlign w:val="center"/>
          </w:tcPr>
          <w:p w14:paraId="193B7858" w14:textId="77777777" w:rsidR="006E36A5" w:rsidRPr="002C53AA" w:rsidRDefault="006E36A5" w:rsidP="00A549AA">
            <w:pPr>
              <w:pStyle w:val="paragraph"/>
              <w:spacing w:before="0" w:beforeAutospacing="0" w:after="0" w:afterAutospacing="0" w:line="360" w:lineRule="auto"/>
              <w:textAlignment w:val="baseline"/>
              <w:rPr>
                <w:rStyle w:val="normaltextrun"/>
                <w:rFonts w:ascii="Arial" w:eastAsiaTheme="minorEastAsia" w:hAnsi="Arial" w:cs="Arial"/>
              </w:rPr>
            </w:pPr>
          </w:p>
        </w:tc>
      </w:tr>
      <w:tr w:rsidR="006E36A5" w14:paraId="3ABB588D" w14:textId="77777777" w:rsidTr="00C46A8F">
        <w:trPr>
          <w:trHeight w:val="562"/>
        </w:trPr>
        <w:tc>
          <w:tcPr>
            <w:tcW w:w="4254" w:type="dxa"/>
            <w:shd w:val="clear" w:color="auto" w:fill="4CCEDE"/>
            <w:vAlign w:val="center"/>
          </w:tcPr>
          <w:p w14:paraId="0E40AAE5" w14:textId="77777777" w:rsidR="006E36A5" w:rsidRPr="002C53AA" w:rsidRDefault="00E60F6B" w:rsidP="00A549AA">
            <w:pPr>
              <w:pStyle w:val="paragraph"/>
              <w:spacing w:before="0" w:beforeAutospacing="0" w:after="0" w:afterAutospacing="0" w:line="276" w:lineRule="auto"/>
              <w:textAlignment w:val="baseline"/>
              <w:rPr>
                <w:rStyle w:val="normaltextrun"/>
                <w:rFonts w:ascii="Arial" w:eastAsiaTheme="minorEastAsia" w:hAnsi="Arial" w:cs="Arial"/>
                <w:b/>
              </w:rPr>
            </w:pPr>
            <w:r w:rsidRPr="002C53AA">
              <w:rPr>
                <w:rStyle w:val="normaltextrun"/>
                <w:rFonts w:ascii="Arial" w:eastAsiaTheme="minorEastAsia" w:hAnsi="Arial" w:cs="Arial"/>
                <w:b/>
              </w:rPr>
              <w:t xml:space="preserve">Your </w:t>
            </w:r>
            <w:r w:rsidR="006E36A5" w:rsidRPr="002C53AA">
              <w:rPr>
                <w:rStyle w:val="normaltextrun"/>
                <w:rFonts w:ascii="Arial" w:eastAsiaTheme="minorEastAsia" w:hAnsi="Arial" w:cs="Arial"/>
                <w:b/>
              </w:rPr>
              <w:t>Phone number:</w:t>
            </w:r>
          </w:p>
        </w:tc>
        <w:tc>
          <w:tcPr>
            <w:tcW w:w="5840" w:type="dxa"/>
            <w:vAlign w:val="center"/>
          </w:tcPr>
          <w:p w14:paraId="61E8CADD" w14:textId="77777777" w:rsidR="006E36A5" w:rsidRPr="002C53AA" w:rsidRDefault="006E36A5" w:rsidP="00A549AA">
            <w:pPr>
              <w:pStyle w:val="paragraph"/>
              <w:spacing w:before="0" w:beforeAutospacing="0" w:after="0" w:afterAutospacing="0" w:line="360" w:lineRule="auto"/>
              <w:textAlignment w:val="baseline"/>
              <w:rPr>
                <w:rStyle w:val="normaltextrun"/>
                <w:rFonts w:ascii="Arial" w:eastAsiaTheme="minorEastAsia" w:hAnsi="Arial" w:cs="Arial"/>
              </w:rPr>
            </w:pPr>
          </w:p>
        </w:tc>
      </w:tr>
      <w:tr w:rsidR="009B0912" w14:paraId="4F5868BD" w14:textId="77777777" w:rsidTr="00C46A8F">
        <w:trPr>
          <w:trHeight w:val="562"/>
        </w:trPr>
        <w:tc>
          <w:tcPr>
            <w:tcW w:w="4254" w:type="dxa"/>
            <w:shd w:val="clear" w:color="auto" w:fill="4CCEDE"/>
            <w:vAlign w:val="center"/>
          </w:tcPr>
          <w:p w14:paraId="255789D7" w14:textId="0DB6F9D3" w:rsidR="009B0912" w:rsidRPr="002C53AA" w:rsidRDefault="009B0912" w:rsidP="00A549AA">
            <w:pPr>
              <w:pStyle w:val="paragraph"/>
              <w:spacing w:before="0" w:beforeAutospacing="0" w:after="0" w:afterAutospacing="0" w:line="276" w:lineRule="auto"/>
              <w:textAlignment w:val="baseline"/>
              <w:rPr>
                <w:rStyle w:val="normaltextrun"/>
                <w:rFonts w:ascii="Arial" w:eastAsiaTheme="minorEastAsia" w:hAnsi="Arial" w:cs="Arial"/>
                <w:b/>
              </w:rPr>
            </w:pPr>
            <w:r w:rsidRPr="002C53AA">
              <w:rPr>
                <w:rFonts w:ascii="Arial" w:hAnsi="Arial"/>
                <w:b/>
              </w:rPr>
              <w:t>What is your postcode?</w:t>
            </w:r>
          </w:p>
        </w:tc>
        <w:tc>
          <w:tcPr>
            <w:tcW w:w="5840" w:type="dxa"/>
            <w:vAlign w:val="center"/>
          </w:tcPr>
          <w:p w14:paraId="2A4FB827" w14:textId="77777777" w:rsidR="009B0912" w:rsidRPr="002C53AA" w:rsidRDefault="009B0912" w:rsidP="00A549AA">
            <w:pPr>
              <w:pStyle w:val="paragraph"/>
              <w:spacing w:before="0" w:beforeAutospacing="0" w:after="0" w:afterAutospacing="0" w:line="360" w:lineRule="auto"/>
              <w:textAlignment w:val="baseline"/>
              <w:rPr>
                <w:rStyle w:val="normaltextrun"/>
                <w:rFonts w:ascii="Arial" w:eastAsiaTheme="minorEastAsia" w:hAnsi="Arial" w:cs="Arial"/>
              </w:rPr>
            </w:pPr>
          </w:p>
        </w:tc>
      </w:tr>
      <w:tr w:rsidR="005C7C29" w14:paraId="3D5A1813" w14:textId="77777777" w:rsidTr="00FD366E">
        <w:trPr>
          <w:trHeight w:val="691"/>
        </w:trPr>
        <w:tc>
          <w:tcPr>
            <w:tcW w:w="4254" w:type="dxa"/>
            <w:shd w:val="clear" w:color="auto" w:fill="4CCEDE"/>
            <w:vAlign w:val="center"/>
          </w:tcPr>
          <w:p w14:paraId="4040F203" w14:textId="77777777" w:rsidR="005C7C29" w:rsidRPr="002C53AA" w:rsidRDefault="005C7C29" w:rsidP="00A549AA">
            <w:pPr>
              <w:pStyle w:val="paragraph"/>
              <w:spacing w:before="0" w:beforeAutospacing="0" w:after="0" w:afterAutospacing="0" w:line="276" w:lineRule="auto"/>
              <w:textAlignment w:val="baseline"/>
              <w:rPr>
                <w:rStyle w:val="normaltextrun"/>
                <w:rFonts w:ascii="Arial" w:eastAsiaTheme="minorEastAsia" w:hAnsi="Arial" w:cs="Arial"/>
                <w:b/>
              </w:rPr>
            </w:pPr>
            <w:r w:rsidRPr="002C53AA">
              <w:rPr>
                <w:rStyle w:val="normaltextrun"/>
                <w:rFonts w:ascii="Arial" w:eastAsiaTheme="minorEastAsia" w:hAnsi="Arial" w:cs="Arial"/>
                <w:b/>
              </w:rPr>
              <w:t>Your preferred contact method:</w:t>
            </w:r>
          </w:p>
          <w:p w14:paraId="1691404C" w14:textId="77777777" w:rsidR="005C7C29" w:rsidRPr="002C53AA" w:rsidRDefault="005C7C29" w:rsidP="00A549AA">
            <w:pPr>
              <w:pStyle w:val="paragraph"/>
              <w:spacing w:before="0" w:beforeAutospacing="0" w:after="0" w:afterAutospacing="0" w:line="276" w:lineRule="auto"/>
              <w:textAlignment w:val="baseline"/>
              <w:rPr>
                <w:rStyle w:val="normaltextrun"/>
                <w:rFonts w:ascii="Arial" w:eastAsiaTheme="minorEastAsia" w:hAnsi="Arial" w:cs="Arial"/>
                <w:i/>
              </w:rPr>
            </w:pPr>
            <w:r w:rsidRPr="002C53AA">
              <w:rPr>
                <w:rStyle w:val="normaltextrun"/>
                <w:rFonts w:ascii="Arial" w:eastAsiaTheme="minorEastAsia" w:hAnsi="Arial" w:cs="Arial"/>
                <w:i/>
              </w:rPr>
              <w:t>Please tick all that work for you</w:t>
            </w:r>
          </w:p>
        </w:tc>
        <w:tc>
          <w:tcPr>
            <w:tcW w:w="5840" w:type="dxa"/>
            <w:vAlign w:val="center"/>
          </w:tcPr>
          <w:p w14:paraId="5D5C69F7" w14:textId="77777777" w:rsidR="005C7C29" w:rsidRPr="002541C6" w:rsidRDefault="005C7C29" w:rsidP="00A549AA">
            <w:pPr>
              <w:pStyle w:val="paragraph"/>
              <w:spacing w:before="0" w:beforeAutospacing="0" w:after="0" w:afterAutospacing="0" w:line="360" w:lineRule="auto"/>
              <w:ind w:left="360"/>
              <w:textAlignment w:val="baseline"/>
              <w:rPr>
                <w:rStyle w:val="normaltextrun"/>
                <w:rFonts w:ascii="Arial" w:eastAsiaTheme="minorEastAsia" w:hAnsi="Arial" w:cs="Arial"/>
              </w:rPr>
            </w:pPr>
            <w:r w:rsidRPr="002541C6">
              <w:rPr>
                <w:rStyle w:val="normaltextrun"/>
                <w:rFonts w:ascii="Arial" w:eastAsiaTheme="minorEastAsia" w:hAnsi="Arial" w:cs="Arial"/>
              </w:rPr>
              <w:t>Email</w:t>
            </w:r>
            <w:r w:rsidR="00BE5EA6">
              <w:rPr>
                <w:rStyle w:val="normaltextrun"/>
                <w:rFonts w:ascii="Arial" w:eastAsiaTheme="minorEastAsia" w:hAnsi="Arial" w:cs="Arial"/>
              </w:rPr>
              <w:t xml:space="preserve">      </w:t>
            </w:r>
            <w:r w:rsidRPr="002541C6">
              <w:rPr>
                <w:rStyle w:val="normaltextrun"/>
                <w:rFonts w:ascii="Arial" w:eastAsiaTheme="minorEastAsia" w:hAnsi="Arial" w:cs="Arial"/>
              </w:rPr>
              <w:t>Text</w:t>
            </w:r>
            <w:r w:rsidR="00BE5EA6">
              <w:rPr>
                <w:rStyle w:val="normaltextrun"/>
                <w:rFonts w:ascii="Arial" w:eastAsiaTheme="minorEastAsia" w:hAnsi="Arial" w:cs="Arial"/>
              </w:rPr>
              <w:t xml:space="preserve">    </w:t>
            </w:r>
            <w:r w:rsidRPr="002541C6">
              <w:rPr>
                <w:rStyle w:val="normaltextrun"/>
                <w:rFonts w:ascii="Arial" w:eastAsiaTheme="minorEastAsia" w:hAnsi="Arial" w:cs="Arial"/>
              </w:rPr>
              <w:t>WhatsApp</w:t>
            </w:r>
            <w:r w:rsidR="00BE5EA6">
              <w:rPr>
                <w:rStyle w:val="normaltextrun"/>
                <w:rFonts w:ascii="Arial" w:eastAsiaTheme="minorEastAsia" w:hAnsi="Arial" w:cs="Arial"/>
              </w:rPr>
              <w:t xml:space="preserve">    </w:t>
            </w:r>
            <w:r w:rsidRPr="002541C6">
              <w:rPr>
                <w:rStyle w:val="normaltextrun"/>
                <w:rFonts w:ascii="Arial" w:eastAsiaTheme="minorEastAsia" w:hAnsi="Arial" w:cs="Arial"/>
              </w:rPr>
              <w:t>Phone call</w:t>
            </w:r>
          </w:p>
        </w:tc>
      </w:tr>
      <w:tr w:rsidR="000F72DB" w14:paraId="58B9324C" w14:textId="77777777" w:rsidTr="00FD366E">
        <w:trPr>
          <w:trHeight w:val="680"/>
        </w:trPr>
        <w:tc>
          <w:tcPr>
            <w:tcW w:w="4254" w:type="dxa"/>
            <w:shd w:val="clear" w:color="auto" w:fill="4CCEDE"/>
            <w:vAlign w:val="center"/>
          </w:tcPr>
          <w:p w14:paraId="445A6798" w14:textId="77777777" w:rsidR="00C63B35" w:rsidRPr="002C53AA" w:rsidRDefault="00C63B35" w:rsidP="00A549AA">
            <w:pPr>
              <w:ind w:right="39"/>
              <w:rPr>
                <w:rFonts w:ascii="Arial" w:hAnsi="Arial"/>
                <w:b/>
                <w:szCs w:val="24"/>
              </w:rPr>
            </w:pPr>
            <w:r w:rsidRPr="002C53AA">
              <w:rPr>
                <w:rFonts w:ascii="Arial" w:hAnsi="Arial"/>
                <w:b/>
                <w:szCs w:val="24"/>
              </w:rPr>
              <w:t>What is your gender?</w:t>
            </w:r>
          </w:p>
          <w:p w14:paraId="5B451220" w14:textId="77777777" w:rsidR="000F72DB" w:rsidRPr="002C53AA" w:rsidRDefault="000F72DB" w:rsidP="00A549AA">
            <w:pPr>
              <w:ind w:right="39"/>
              <w:rPr>
                <w:rStyle w:val="normaltextrun"/>
                <w:rFonts w:ascii="Arial" w:eastAsiaTheme="minorEastAsia" w:hAnsi="Arial"/>
                <w:b/>
                <w:szCs w:val="24"/>
              </w:rPr>
            </w:pPr>
          </w:p>
        </w:tc>
        <w:tc>
          <w:tcPr>
            <w:tcW w:w="5840" w:type="dxa"/>
            <w:vAlign w:val="center"/>
          </w:tcPr>
          <w:p w14:paraId="03D542A6" w14:textId="77777777" w:rsidR="00C63B35" w:rsidRPr="002541C6" w:rsidRDefault="00C63B35" w:rsidP="00A549AA">
            <w:pPr>
              <w:widowControl w:val="0"/>
              <w:tabs>
                <w:tab w:val="left" w:pos="709"/>
              </w:tabs>
              <w:autoSpaceDE w:val="0"/>
              <w:autoSpaceDN w:val="0"/>
              <w:spacing w:line="360" w:lineRule="auto"/>
              <w:ind w:left="360" w:right="39"/>
              <w:rPr>
                <w:rFonts w:ascii="Arial" w:hAnsi="Arial"/>
                <w:szCs w:val="24"/>
              </w:rPr>
            </w:pPr>
            <w:r w:rsidRPr="002541C6">
              <w:rPr>
                <w:rFonts w:ascii="Arial" w:hAnsi="Arial"/>
                <w:szCs w:val="24"/>
              </w:rPr>
              <w:t>Female</w:t>
            </w:r>
          </w:p>
          <w:p w14:paraId="276A98CC" w14:textId="77777777" w:rsidR="00C63B35" w:rsidRPr="002541C6" w:rsidRDefault="00C63B35" w:rsidP="00A549AA">
            <w:pPr>
              <w:widowControl w:val="0"/>
              <w:tabs>
                <w:tab w:val="left" w:pos="709"/>
              </w:tabs>
              <w:autoSpaceDE w:val="0"/>
              <w:autoSpaceDN w:val="0"/>
              <w:spacing w:line="360" w:lineRule="auto"/>
              <w:ind w:left="360" w:right="39"/>
              <w:rPr>
                <w:rFonts w:ascii="Arial" w:hAnsi="Arial"/>
                <w:szCs w:val="24"/>
              </w:rPr>
            </w:pPr>
            <w:r w:rsidRPr="002541C6">
              <w:rPr>
                <w:rFonts w:ascii="Arial" w:hAnsi="Arial"/>
                <w:szCs w:val="24"/>
              </w:rPr>
              <w:t>Male</w:t>
            </w:r>
          </w:p>
          <w:p w14:paraId="3F749051" w14:textId="77777777" w:rsidR="00C63B35" w:rsidRPr="002541C6" w:rsidRDefault="00C63B35" w:rsidP="00A549AA">
            <w:pPr>
              <w:widowControl w:val="0"/>
              <w:tabs>
                <w:tab w:val="left" w:pos="709"/>
              </w:tabs>
              <w:autoSpaceDE w:val="0"/>
              <w:autoSpaceDN w:val="0"/>
              <w:spacing w:line="360" w:lineRule="auto"/>
              <w:ind w:left="360" w:right="39"/>
              <w:rPr>
                <w:rFonts w:ascii="Arial" w:hAnsi="Arial"/>
                <w:szCs w:val="24"/>
              </w:rPr>
            </w:pPr>
            <w:r w:rsidRPr="002541C6">
              <w:rPr>
                <w:rFonts w:ascii="Arial" w:hAnsi="Arial"/>
                <w:szCs w:val="24"/>
              </w:rPr>
              <w:t>Non-binary</w:t>
            </w:r>
          </w:p>
          <w:p w14:paraId="75D154D4" w14:textId="77777777" w:rsidR="00C63B35" w:rsidRPr="002541C6" w:rsidRDefault="00C63B35" w:rsidP="00A549AA">
            <w:pPr>
              <w:widowControl w:val="0"/>
              <w:tabs>
                <w:tab w:val="left" w:pos="709"/>
              </w:tabs>
              <w:autoSpaceDE w:val="0"/>
              <w:autoSpaceDN w:val="0"/>
              <w:spacing w:line="360" w:lineRule="auto"/>
              <w:ind w:left="360" w:right="39"/>
              <w:rPr>
                <w:rFonts w:ascii="Arial" w:hAnsi="Arial"/>
                <w:szCs w:val="24"/>
              </w:rPr>
            </w:pPr>
            <w:r w:rsidRPr="002541C6">
              <w:rPr>
                <w:rFonts w:ascii="Arial" w:hAnsi="Arial"/>
                <w:szCs w:val="24"/>
              </w:rPr>
              <w:t>Other</w:t>
            </w:r>
          </w:p>
          <w:p w14:paraId="7AB04E4F" w14:textId="77777777" w:rsidR="000F72DB" w:rsidRPr="002541C6" w:rsidRDefault="00C63B35" w:rsidP="00A549AA">
            <w:pPr>
              <w:widowControl w:val="0"/>
              <w:tabs>
                <w:tab w:val="left" w:pos="709"/>
              </w:tabs>
              <w:autoSpaceDE w:val="0"/>
              <w:autoSpaceDN w:val="0"/>
              <w:spacing w:line="360" w:lineRule="auto"/>
              <w:ind w:left="360" w:right="39"/>
              <w:rPr>
                <w:rStyle w:val="normaltextrun"/>
                <w:rFonts w:ascii="Arial" w:hAnsi="Arial"/>
                <w:szCs w:val="24"/>
              </w:rPr>
            </w:pPr>
            <w:r w:rsidRPr="002541C6">
              <w:rPr>
                <w:rFonts w:ascii="Arial" w:hAnsi="Arial"/>
                <w:szCs w:val="24"/>
              </w:rPr>
              <w:t>Prefer not to say</w:t>
            </w:r>
          </w:p>
        </w:tc>
      </w:tr>
      <w:tr w:rsidR="00C63B35" w14:paraId="32E23812" w14:textId="77777777" w:rsidTr="00FD366E">
        <w:trPr>
          <w:trHeight w:val="680"/>
        </w:trPr>
        <w:tc>
          <w:tcPr>
            <w:tcW w:w="4254" w:type="dxa"/>
            <w:shd w:val="clear" w:color="auto" w:fill="4CCEDE"/>
            <w:vAlign w:val="center"/>
          </w:tcPr>
          <w:p w14:paraId="53CB625A" w14:textId="77777777" w:rsidR="002C53AA" w:rsidRPr="00B7353E" w:rsidRDefault="00C63B35" w:rsidP="00A549AA">
            <w:pPr>
              <w:ind w:right="39"/>
              <w:rPr>
                <w:rFonts w:ascii="Arial" w:hAnsi="Arial"/>
                <w:b/>
                <w:szCs w:val="24"/>
              </w:rPr>
            </w:pPr>
            <w:r w:rsidRPr="002C53AA">
              <w:rPr>
                <w:rFonts w:ascii="Arial" w:hAnsi="Arial"/>
                <w:b/>
                <w:szCs w:val="24"/>
              </w:rPr>
              <w:t>Is your gender identity the same as the gender you were assigned at birth?</w:t>
            </w:r>
          </w:p>
          <w:p w14:paraId="3C89013E" w14:textId="77777777" w:rsidR="00C63B35" w:rsidRPr="002C53AA" w:rsidRDefault="00C63B35" w:rsidP="00A549AA">
            <w:pPr>
              <w:ind w:right="39"/>
              <w:rPr>
                <w:rFonts w:ascii="Arial" w:hAnsi="Arial"/>
                <w:i/>
                <w:szCs w:val="24"/>
              </w:rPr>
            </w:pPr>
            <w:r w:rsidRPr="002C53AA">
              <w:rPr>
                <w:rFonts w:ascii="Arial" w:hAnsi="Arial"/>
                <w:i/>
                <w:szCs w:val="24"/>
              </w:rPr>
              <w:t>(If you are not sure what this question means please ask an adult)</w:t>
            </w:r>
          </w:p>
        </w:tc>
        <w:tc>
          <w:tcPr>
            <w:tcW w:w="5840" w:type="dxa"/>
            <w:vAlign w:val="center"/>
          </w:tcPr>
          <w:p w14:paraId="6F018C99" w14:textId="77777777" w:rsidR="00A77B7C" w:rsidRDefault="00A77B7C" w:rsidP="00A549AA">
            <w:pPr>
              <w:widowControl w:val="0"/>
              <w:tabs>
                <w:tab w:val="left" w:pos="709"/>
              </w:tabs>
              <w:autoSpaceDE w:val="0"/>
              <w:autoSpaceDN w:val="0"/>
              <w:spacing w:line="360" w:lineRule="auto"/>
              <w:ind w:left="360" w:right="39"/>
              <w:rPr>
                <w:rFonts w:ascii="Arial" w:hAnsi="Arial"/>
                <w:szCs w:val="24"/>
              </w:rPr>
            </w:pPr>
          </w:p>
          <w:p w14:paraId="297BCB0F" w14:textId="77777777" w:rsidR="00C63B35" w:rsidRPr="002541C6" w:rsidRDefault="00C63B35" w:rsidP="00A549AA">
            <w:pPr>
              <w:widowControl w:val="0"/>
              <w:tabs>
                <w:tab w:val="left" w:pos="709"/>
              </w:tabs>
              <w:autoSpaceDE w:val="0"/>
              <w:autoSpaceDN w:val="0"/>
              <w:spacing w:line="360" w:lineRule="auto"/>
              <w:ind w:left="360" w:right="39"/>
              <w:rPr>
                <w:rFonts w:ascii="Arial" w:hAnsi="Arial"/>
                <w:szCs w:val="24"/>
              </w:rPr>
            </w:pPr>
            <w:r w:rsidRPr="002541C6">
              <w:rPr>
                <w:rFonts w:ascii="Arial" w:hAnsi="Arial"/>
                <w:szCs w:val="24"/>
              </w:rPr>
              <w:t>Yes</w:t>
            </w:r>
          </w:p>
          <w:p w14:paraId="0D29D37F" w14:textId="77777777" w:rsidR="00C63B35" w:rsidRPr="002541C6" w:rsidRDefault="00C63B35" w:rsidP="00A549AA">
            <w:pPr>
              <w:widowControl w:val="0"/>
              <w:tabs>
                <w:tab w:val="left" w:pos="709"/>
              </w:tabs>
              <w:autoSpaceDE w:val="0"/>
              <w:autoSpaceDN w:val="0"/>
              <w:spacing w:line="360" w:lineRule="auto"/>
              <w:ind w:left="360" w:right="39"/>
              <w:rPr>
                <w:rFonts w:ascii="Arial" w:hAnsi="Arial"/>
                <w:szCs w:val="24"/>
              </w:rPr>
            </w:pPr>
            <w:r w:rsidRPr="002541C6">
              <w:rPr>
                <w:rFonts w:ascii="Arial" w:hAnsi="Arial"/>
                <w:szCs w:val="24"/>
              </w:rPr>
              <w:t>No</w:t>
            </w:r>
          </w:p>
          <w:p w14:paraId="18A368D6" w14:textId="77777777" w:rsidR="00C63B35" w:rsidRDefault="00C63B35" w:rsidP="00A77B7C">
            <w:pPr>
              <w:widowControl w:val="0"/>
              <w:tabs>
                <w:tab w:val="left" w:pos="709"/>
              </w:tabs>
              <w:autoSpaceDE w:val="0"/>
              <w:autoSpaceDN w:val="0"/>
              <w:spacing w:line="360" w:lineRule="auto"/>
              <w:ind w:left="360" w:right="39"/>
              <w:rPr>
                <w:rFonts w:ascii="Arial" w:hAnsi="Arial"/>
                <w:szCs w:val="24"/>
              </w:rPr>
            </w:pPr>
            <w:r w:rsidRPr="002541C6">
              <w:rPr>
                <w:rFonts w:ascii="Arial" w:hAnsi="Arial"/>
                <w:szCs w:val="24"/>
              </w:rPr>
              <w:t>Prefer not to say</w:t>
            </w:r>
          </w:p>
          <w:p w14:paraId="4FF987F9" w14:textId="77777777" w:rsidR="00A77B7C" w:rsidRPr="002541C6" w:rsidRDefault="00A77B7C" w:rsidP="00A77B7C">
            <w:pPr>
              <w:widowControl w:val="0"/>
              <w:tabs>
                <w:tab w:val="left" w:pos="709"/>
              </w:tabs>
              <w:autoSpaceDE w:val="0"/>
              <w:autoSpaceDN w:val="0"/>
              <w:spacing w:line="360" w:lineRule="auto"/>
              <w:ind w:left="360" w:right="39"/>
              <w:rPr>
                <w:rFonts w:ascii="Arial" w:hAnsi="Arial"/>
                <w:szCs w:val="24"/>
              </w:rPr>
            </w:pPr>
          </w:p>
        </w:tc>
      </w:tr>
      <w:tr w:rsidR="006E36A5" w14:paraId="12A2E865" w14:textId="77777777" w:rsidTr="00FD366E">
        <w:trPr>
          <w:trHeight w:val="680"/>
        </w:trPr>
        <w:tc>
          <w:tcPr>
            <w:tcW w:w="4254" w:type="dxa"/>
            <w:shd w:val="clear" w:color="auto" w:fill="4CCEDE"/>
            <w:vAlign w:val="center"/>
          </w:tcPr>
          <w:p w14:paraId="1332867A" w14:textId="77777777" w:rsidR="00067176" w:rsidRPr="002C53AA" w:rsidRDefault="00067176" w:rsidP="00A549AA">
            <w:pPr>
              <w:widowControl w:val="0"/>
              <w:autoSpaceDE w:val="0"/>
              <w:autoSpaceDN w:val="0"/>
              <w:ind w:right="39"/>
              <w:rPr>
                <w:rFonts w:ascii="Arial" w:hAnsi="Arial"/>
                <w:b/>
                <w:szCs w:val="24"/>
              </w:rPr>
            </w:pPr>
            <w:r w:rsidRPr="002C53AA">
              <w:rPr>
                <w:rFonts w:ascii="Arial" w:hAnsi="Arial"/>
                <w:b/>
                <w:szCs w:val="24"/>
              </w:rPr>
              <w:t xml:space="preserve">Do you consider yourself to </w:t>
            </w:r>
            <w:r w:rsidR="00A77B7C">
              <w:rPr>
                <w:rFonts w:ascii="Arial" w:hAnsi="Arial"/>
                <w:b/>
                <w:szCs w:val="24"/>
              </w:rPr>
              <w:t>have a disability</w:t>
            </w:r>
            <w:r w:rsidRPr="002C53AA">
              <w:rPr>
                <w:rFonts w:ascii="Arial" w:hAnsi="Arial"/>
                <w:b/>
                <w:szCs w:val="24"/>
              </w:rPr>
              <w:t>?</w:t>
            </w:r>
          </w:p>
          <w:p w14:paraId="145DA7C7" w14:textId="77777777" w:rsidR="009149F4" w:rsidRPr="002C53AA" w:rsidRDefault="00067176" w:rsidP="00A549AA">
            <w:pPr>
              <w:ind w:right="39"/>
              <w:rPr>
                <w:rStyle w:val="normaltextrun"/>
                <w:rFonts w:ascii="Arial" w:hAnsi="Arial"/>
                <w:i/>
                <w:szCs w:val="24"/>
              </w:rPr>
            </w:pPr>
            <w:r w:rsidRPr="002C53AA">
              <w:rPr>
                <w:rFonts w:ascii="Arial" w:hAnsi="Arial"/>
                <w:i/>
                <w:szCs w:val="24"/>
              </w:rPr>
              <w:t xml:space="preserve">(Disability is a long-term physical or mental impairment that has a </w:t>
            </w:r>
            <w:r w:rsidRPr="002C53AA">
              <w:rPr>
                <w:rFonts w:ascii="Arial" w:hAnsi="Arial"/>
                <w:i/>
                <w:szCs w:val="24"/>
              </w:rPr>
              <w:lastRenderedPageBreak/>
              <w:t>substantial and long term negative impact on your ability to carry out day to day activities)</w:t>
            </w:r>
          </w:p>
        </w:tc>
        <w:tc>
          <w:tcPr>
            <w:tcW w:w="5840" w:type="dxa"/>
            <w:vAlign w:val="center"/>
          </w:tcPr>
          <w:p w14:paraId="67FA2C45" w14:textId="77777777" w:rsidR="00067176" w:rsidRPr="002541C6" w:rsidRDefault="00067176" w:rsidP="00A549AA">
            <w:pPr>
              <w:widowControl w:val="0"/>
              <w:tabs>
                <w:tab w:val="left" w:pos="709"/>
              </w:tabs>
              <w:autoSpaceDE w:val="0"/>
              <w:autoSpaceDN w:val="0"/>
              <w:spacing w:line="360" w:lineRule="auto"/>
              <w:ind w:left="360" w:right="39"/>
              <w:rPr>
                <w:rFonts w:ascii="Arial" w:hAnsi="Arial"/>
                <w:szCs w:val="24"/>
              </w:rPr>
            </w:pPr>
            <w:r w:rsidRPr="002541C6">
              <w:rPr>
                <w:rFonts w:ascii="Arial" w:hAnsi="Arial"/>
                <w:szCs w:val="24"/>
              </w:rPr>
              <w:lastRenderedPageBreak/>
              <w:t>I don’t know</w:t>
            </w:r>
          </w:p>
          <w:p w14:paraId="03814F00" w14:textId="77777777" w:rsidR="00067176" w:rsidRPr="002541C6" w:rsidRDefault="00067176" w:rsidP="00A549AA">
            <w:pPr>
              <w:widowControl w:val="0"/>
              <w:tabs>
                <w:tab w:val="left" w:pos="709"/>
              </w:tabs>
              <w:autoSpaceDE w:val="0"/>
              <w:autoSpaceDN w:val="0"/>
              <w:spacing w:line="360" w:lineRule="auto"/>
              <w:ind w:left="360" w:right="39"/>
              <w:rPr>
                <w:rFonts w:ascii="Arial" w:hAnsi="Arial"/>
                <w:szCs w:val="24"/>
              </w:rPr>
            </w:pPr>
            <w:r w:rsidRPr="002541C6">
              <w:rPr>
                <w:rFonts w:ascii="Arial" w:hAnsi="Arial"/>
                <w:szCs w:val="24"/>
              </w:rPr>
              <w:t>I do not have a disability</w:t>
            </w:r>
          </w:p>
          <w:p w14:paraId="12C0771D" w14:textId="77777777" w:rsidR="00067176" w:rsidRPr="002541C6" w:rsidRDefault="00067176" w:rsidP="00A549AA">
            <w:pPr>
              <w:widowControl w:val="0"/>
              <w:tabs>
                <w:tab w:val="left" w:pos="709"/>
              </w:tabs>
              <w:autoSpaceDE w:val="0"/>
              <w:autoSpaceDN w:val="0"/>
              <w:spacing w:line="360" w:lineRule="auto"/>
              <w:ind w:left="360" w:right="39"/>
              <w:rPr>
                <w:rFonts w:ascii="Arial" w:hAnsi="Arial"/>
                <w:szCs w:val="24"/>
              </w:rPr>
            </w:pPr>
            <w:r w:rsidRPr="002541C6">
              <w:rPr>
                <w:rFonts w:ascii="Arial" w:hAnsi="Arial"/>
                <w:szCs w:val="24"/>
              </w:rPr>
              <w:lastRenderedPageBreak/>
              <w:t>I have a disability</w:t>
            </w:r>
          </w:p>
          <w:p w14:paraId="7CA64B47" w14:textId="77777777" w:rsidR="005F389F" w:rsidRPr="002541C6" w:rsidRDefault="00067176" w:rsidP="00A549AA">
            <w:pPr>
              <w:widowControl w:val="0"/>
              <w:tabs>
                <w:tab w:val="left" w:pos="709"/>
              </w:tabs>
              <w:autoSpaceDE w:val="0"/>
              <w:autoSpaceDN w:val="0"/>
              <w:spacing w:line="360" w:lineRule="auto"/>
              <w:ind w:left="360" w:right="39"/>
              <w:rPr>
                <w:rStyle w:val="normaltextrun"/>
                <w:rFonts w:ascii="Arial" w:hAnsi="Arial"/>
                <w:szCs w:val="24"/>
              </w:rPr>
            </w:pPr>
            <w:r w:rsidRPr="002541C6">
              <w:rPr>
                <w:rFonts w:ascii="Arial" w:hAnsi="Arial"/>
                <w:szCs w:val="24"/>
              </w:rPr>
              <w:t>Prefer not to say</w:t>
            </w:r>
          </w:p>
        </w:tc>
      </w:tr>
    </w:tbl>
    <w:p w14:paraId="088D1CA8" w14:textId="77777777" w:rsidR="006E36A5" w:rsidRDefault="006E36A5" w:rsidP="00A549AA">
      <w:pPr>
        <w:pStyle w:val="paragraph"/>
        <w:spacing w:before="0" w:beforeAutospacing="0" w:after="0" w:afterAutospacing="0" w:line="276" w:lineRule="auto"/>
        <w:textAlignment w:val="baseline"/>
        <w:rPr>
          <w:rStyle w:val="normaltextrun"/>
          <w:rFonts w:ascii="Arial" w:eastAsiaTheme="minorEastAsia" w:hAnsi="Arial" w:cs="Arial"/>
        </w:rPr>
      </w:pPr>
    </w:p>
    <w:p w14:paraId="289107B7" w14:textId="77777777" w:rsidR="00C63B35" w:rsidRPr="002541C6" w:rsidRDefault="00C63B35" w:rsidP="00A549AA">
      <w:pPr>
        <w:ind w:right="39"/>
        <w:rPr>
          <w:b/>
          <w:szCs w:val="24"/>
        </w:rPr>
      </w:pPr>
      <w:r w:rsidRPr="002541C6">
        <w:rPr>
          <w:b/>
          <w:szCs w:val="24"/>
        </w:rPr>
        <w:t>Choose one option that best describes your ethnic group or background:</w:t>
      </w:r>
    </w:p>
    <w:p w14:paraId="5EE1B12C" w14:textId="6784F8F5" w:rsidR="00C63B35" w:rsidRPr="00C46A8F" w:rsidRDefault="00C63B35" w:rsidP="00A549AA">
      <w:pPr>
        <w:ind w:right="39"/>
        <w:rPr>
          <w:sz w:val="6"/>
          <w:szCs w:val="24"/>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620"/>
        <w:gridCol w:w="3685"/>
        <w:gridCol w:w="12"/>
        <w:gridCol w:w="555"/>
      </w:tblGrid>
      <w:tr w:rsidR="00E97131" w14:paraId="73D1FB36" w14:textId="77777777" w:rsidTr="0009470B">
        <w:trPr>
          <w:trHeight w:val="397"/>
        </w:trPr>
        <w:tc>
          <w:tcPr>
            <w:tcW w:w="5246" w:type="dxa"/>
            <w:gridSpan w:val="2"/>
            <w:tcBorders>
              <w:top w:val="single" w:sz="4" w:space="0" w:color="auto"/>
              <w:left w:val="single" w:sz="4" w:space="0" w:color="auto"/>
              <w:bottom w:val="single" w:sz="4" w:space="0" w:color="auto"/>
              <w:right w:val="single" w:sz="4" w:space="0" w:color="auto"/>
            </w:tcBorders>
            <w:shd w:val="clear" w:color="auto" w:fill="4CCEDE"/>
            <w:vAlign w:val="center"/>
          </w:tcPr>
          <w:p w14:paraId="1356DFF2" w14:textId="77777777" w:rsidR="00E97131" w:rsidRDefault="00E97131" w:rsidP="00A549AA">
            <w:pPr>
              <w:ind w:right="39"/>
              <w:rPr>
                <w:szCs w:val="24"/>
              </w:rPr>
            </w:pPr>
            <w:r>
              <w:rPr>
                <w:b/>
                <w:szCs w:val="24"/>
              </w:rPr>
              <w:t>Asian/Asian British</w:t>
            </w:r>
          </w:p>
        </w:tc>
        <w:tc>
          <w:tcPr>
            <w:tcW w:w="4252" w:type="dxa"/>
            <w:gridSpan w:val="3"/>
            <w:tcBorders>
              <w:top w:val="single" w:sz="4" w:space="0" w:color="auto"/>
              <w:left w:val="single" w:sz="4" w:space="0" w:color="auto"/>
              <w:bottom w:val="single" w:sz="4" w:space="0" w:color="auto"/>
              <w:right w:val="single" w:sz="4" w:space="0" w:color="auto"/>
            </w:tcBorders>
            <w:shd w:val="clear" w:color="auto" w:fill="4CCEDE"/>
            <w:vAlign w:val="center"/>
            <w:hideMark/>
          </w:tcPr>
          <w:p w14:paraId="06D9FD2A" w14:textId="77777777" w:rsidR="00E97131" w:rsidRDefault="00E97131" w:rsidP="00A549AA">
            <w:pPr>
              <w:ind w:right="39"/>
              <w:rPr>
                <w:szCs w:val="24"/>
              </w:rPr>
            </w:pPr>
            <w:r>
              <w:rPr>
                <w:b/>
                <w:szCs w:val="24"/>
              </w:rPr>
              <w:t>Mixed/Multiple ethnic groups</w:t>
            </w:r>
          </w:p>
        </w:tc>
      </w:tr>
      <w:tr w:rsidR="00C63B35" w14:paraId="091A2223" w14:textId="77777777" w:rsidTr="0009470B">
        <w:trPr>
          <w:trHeight w:val="397"/>
        </w:trPr>
        <w:tc>
          <w:tcPr>
            <w:tcW w:w="4626" w:type="dxa"/>
            <w:tcBorders>
              <w:top w:val="single" w:sz="4" w:space="0" w:color="auto"/>
              <w:left w:val="single" w:sz="4" w:space="0" w:color="auto"/>
              <w:bottom w:val="single" w:sz="4" w:space="0" w:color="auto"/>
              <w:right w:val="single" w:sz="4" w:space="0" w:color="auto"/>
            </w:tcBorders>
            <w:vAlign w:val="center"/>
            <w:hideMark/>
          </w:tcPr>
          <w:p w14:paraId="599F4758" w14:textId="77777777" w:rsidR="00C63B35" w:rsidRPr="002C53AA" w:rsidRDefault="00C63B35" w:rsidP="00A549AA">
            <w:pPr>
              <w:ind w:right="39"/>
              <w:rPr>
                <w:sz w:val="22"/>
                <w:szCs w:val="24"/>
              </w:rPr>
            </w:pPr>
            <w:r w:rsidRPr="002C53AA">
              <w:rPr>
                <w:sz w:val="22"/>
                <w:szCs w:val="24"/>
              </w:rPr>
              <w:t>Bangladeshi</w:t>
            </w:r>
          </w:p>
        </w:tc>
        <w:tc>
          <w:tcPr>
            <w:tcW w:w="620" w:type="dxa"/>
            <w:tcBorders>
              <w:top w:val="single" w:sz="4" w:space="0" w:color="auto"/>
              <w:left w:val="single" w:sz="4" w:space="0" w:color="auto"/>
              <w:bottom w:val="single" w:sz="4" w:space="0" w:color="auto"/>
              <w:right w:val="single" w:sz="4" w:space="0" w:color="auto"/>
            </w:tcBorders>
            <w:vAlign w:val="center"/>
          </w:tcPr>
          <w:p w14:paraId="4E80D734" w14:textId="77777777" w:rsidR="00C63B35" w:rsidRDefault="00C63B35" w:rsidP="00A549AA">
            <w:pPr>
              <w:ind w:right="39"/>
              <w:rPr>
                <w:szCs w:val="24"/>
              </w:rPr>
            </w:pPr>
          </w:p>
        </w:tc>
        <w:tc>
          <w:tcPr>
            <w:tcW w:w="3697" w:type="dxa"/>
            <w:gridSpan w:val="2"/>
            <w:tcBorders>
              <w:top w:val="single" w:sz="4" w:space="0" w:color="auto"/>
              <w:left w:val="single" w:sz="4" w:space="0" w:color="auto"/>
              <w:bottom w:val="single" w:sz="4" w:space="0" w:color="auto"/>
              <w:right w:val="single" w:sz="4" w:space="0" w:color="auto"/>
            </w:tcBorders>
            <w:vAlign w:val="center"/>
            <w:hideMark/>
          </w:tcPr>
          <w:p w14:paraId="3FCCD6BC" w14:textId="77777777" w:rsidR="00C63B35" w:rsidRPr="002C53AA" w:rsidRDefault="00C63B35" w:rsidP="00A549AA">
            <w:pPr>
              <w:ind w:right="39"/>
              <w:rPr>
                <w:sz w:val="22"/>
                <w:szCs w:val="24"/>
              </w:rPr>
            </w:pPr>
            <w:r w:rsidRPr="002C53AA">
              <w:rPr>
                <w:sz w:val="22"/>
                <w:szCs w:val="24"/>
              </w:rPr>
              <w:t>White and Asian</w:t>
            </w:r>
          </w:p>
        </w:tc>
        <w:tc>
          <w:tcPr>
            <w:tcW w:w="555" w:type="dxa"/>
            <w:tcBorders>
              <w:top w:val="single" w:sz="4" w:space="0" w:color="auto"/>
              <w:left w:val="single" w:sz="4" w:space="0" w:color="auto"/>
              <w:bottom w:val="single" w:sz="4" w:space="0" w:color="auto"/>
              <w:right w:val="single" w:sz="4" w:space="0" w:color="auto"/>
            </w:tcBorders>
            <w:vAlign w:val="center"/>
          </w:tcPr>
          <w:p w14:paraId="3056B2E7" w14:textId="77777777" w:rsidR="00C63B35" w:rsidRDefault="00C63B35" w:rsidP="00A549AA">
            <w:pPr>
              <w:ind w:right="39"/>
              <w:rPr>
                <w:szCs w:val="24"/>
              </w:rPr>
            </w:pPr>
          </w:p>
        </w:tc>
      </w:tr>
      <w:tr w:rsidR="00C63B35" w14:paraId="1932FC24" w14:textId="77777777" w:rsidTr="0009470B">
        <w:trPr>
          <w:trHeight w:val="397"/>
        </w:trPr>
        <w:tc>
          <w:tcPr>
            <w:tcW w:w="4626" w:type="dxa"/>
            <w:tcBorders>
              <w:top w:val="single" w:sz="4" w:space="0" w:color="auto"/>
              <w:left w:val="single" w:sz="4" w:space="0" w:color="auto"/>
              <w:bottom w:val="single" w:sz="4" w:space="0" w:color="auto"/>
              <w:right w:val="single" w:sz="4" w:space="0" w:color="auto"/>
            </w:tcBorders>
            <w:vAlign w:val="center"/>
            <w:hideMark/>
          </w:tcPr>
          <w:p w14:paraId="4A9C4080" w14:textId="77777777" w:rsidR="00C63B35" w:rsidRPr="002C53AA" w:rsidRDefault="00C63B35" w:rsidP="00A549AA">
            <w:pPr>
              <w:ind w:right="39"/>
              <w:rPr>
                <w:sz w:val="22"/>
                <w:szCs w:val="24"/>
              </w:rPr>
            </w:pPr>
            <w:r w:rsidRPr="002C53AA">
              <w:rPr>
                <w:sz w:val="22"/>
                <w:szCs w:val="24"/>
              </w:rPr>
              <w:t>Chinese</w:t>
            </w:r>
          </w:p>
        </w:tc>
        <w:tc>
          <w:tcPr>
            <w:tcW w:w="620" w:type="dxa"/>
            <w:tcBorders>
              <w:top w:val="single" w:sz="4" w:space="0" w:color="auto"/>
              <w:left w:val="single" w:sz="4" w:space="0" w:color="auto"/>
              <w:bottom w:val="single" w:sz="4" w:space="0" w:color="auto"/>
              <w:right w:val="single" w:sz="4" w:space="0" w:color="auto"/>
            </w:tcBorders>
            <w:vAlign w:val="center"/>
          </w:tcPr>
          <w:p w14:paraId="676359A5" w14:textId="77777777" w:rsidR="00C63B35" w:rsidRDefault="00C63B35" w:rsidP="00A549AA">
            <w:pPr>
              <w:ind w:right="39"/>
              <w:rPr>
                <w:szCs w:val="24"/>
              </w:rPr>
            </w:pPr>
          </w:p>
        </w:tc>
        <w:tc>
          <w:tcPr>
            <w:tcW w:w="3697" w:type="dxa"/>
            <w:gridSpan w:val="2"/>
            <w:tcBorders>
              <w:top w:val="single" w:sz="4" w:space="0" w:color="auto"/>
              <w:left w:val="single" w:sz="4" w:space="0" w:color="auto"/>
              <w:bottom w:val="single" w:sz="4" w:space="0" w:color="auto"/>
              <w:right w:val="single" w:sz="4" w:space="0" w:color="auto"/>
            </w:tcBorders>
            <w:vAlign w:val="center"/>
            <w:hideMark/>
          </w:tcPr>
          <w:p w14:paraId="69730567" w14:textId="77777777" w:rsidR="00C63B35" w:rsidRPr="002C53AA" w:rsidRDefault="00C63B35" w:rsidP="00A549AA">
            <w:pPr>
              <w:ind w:right="39"/>
              <w:rPr>
                <w:sz w:val="22"/>
                <w:szCs w:val="24"/>
              </w:rPr>
            </w:pPr>
            <w:r w:rsidRPr="002C53AA">
              <w:rPr>
                <w:sz w:val="22"/>
                <w:szCs w:val="24"/>
              </w:rPr>
              <w:t>White and Black African</w:t>
            </w:r>
          </w:p>
        </w:tc>
        <w:tc>
          <w:tcPr>
            <w:tcW w:w="555" w:type="dxa"/>
            <w:tcBorders>
              <w:top w:val="single" w:sz="4" w:space="0" w:color="auto"/>
              <w:left w:val="single" w:sz="4" w:space="0" w:color="auto"/>
              <w:bottom w:val="single" w:sz="4" w:space="0" w:color="auto"/>
              <w:right w:val="single" w:sz="4" w:space="0" w:color="auto"/>
            </w:tcBorders>
            <w:vAlign w:val="center"/>
          </w:tcPr>
          <w:p w14:paraId="7CA320EC" w14:textId="77777777" w:rsidR="00C63B35" w:rsidRDefault="00C63B35" w:rsidP="00A549AA">
            <w:pPr>
              <w:ind w:right="39"/>
              <w:rPr>
                <w:szCs w:val="24"/>
              </w:rPr>
            </w:pPr>
          </w:p>
        </w:tc>
      </w:tr>
      <w:tr w:rsidR="00C63B35" w14:paraId="6A37DDCE" w14:textId="77777777" w:rsidTr="0009470B">
        <w:trPr>
          <w:trHeight w:val="397"/>
        </w:trPr>
        <w:tc>
          <w:tcPr>
            <w:tcW w:w="4626" w:type="dxa"/>
            <w:tcBorders>
              <w:top w:val="single" w:sz="4" w:space="0" w:color="auto"/>
              <w:left w:val="single" w:sz="4" w:space="0" w:color="auto"/>
              <w:bottom w:val="single" w:sz="4" w:space="0" w:color="auto"/>
              <w:right w:val="single" w:sz="4" w:space="0" w:color="auto"/>
            </w:tcBorders>
            <w:vAlign w:val="center"/>
            <w:hideMark/>
          </w:tcPr>
          <w:p w14:paraId="53FFB50A" w14:textId="77777777" w:rsidR="00C63B35" w:rsidRPr="002C53AA" w:rsidRDefault="00C63B35" w:rsidP="00A549AA">
            <w:pPr>
              <w:ind w:right="39"/>
              <w:rPr>
                <w:sz w:val="22"/>
                <w:szCs w:val="24"/>
              </w:rPr>
            </w:pPr>
            <w:r w:rsidRPr="002C53AA">
              <w:rPr>
                <w:sz w:val="22"/>
                <w:szCs w:val="24"/>
              </w:rPr>
              <w:t>Indian</w:t>
            </w:r>
          </w:p>
        </w:tc>
        <w:tc>
          <w:tcPr>
            <w:tcW w:w="620" w:type="dxa"/>
            <w:tcBorders>
              <w:top w:val="single" w:sz="4" w:space="0" w:color="auto"/>
              <w:left w:val="single" w:sz="4" w:space="0" w:color="auto"/>
              <w:bottom w:val="single" w:sz="4" w:space="0" w:color="auto"/>
              <w:right w:val="single" w:sz="4" w:space="0" w:color="auto"/>
            </w:tcBorders>
            <w:vAlign w:val="center"/>
          </w:tcPr>
          <w:p w14:paraId="13D110CF" w14:textId="77777777" w:rsidR="00C63B35" w:rsidRDefault="00C63B35" w:rsidP="00A549AA">
            <w:pPr>
              <w:ind w:right="39"/>
              <w:rPr>
                <w:szCs w:val="24"/>
              </w:rPr>
            </w:pPr>
          </w:p>
        </w:tc>
        <w:tc>
          <w:tcPr>
            <w:tcW w:w="3697" w:type="dxa"/>
            <w:gridSpan w:val="2"/>
            <w:tcBorders>
              <w:top w:val="single" w:sz="4" w:space="0" w:color="auto"/>
              <w:left w:val="single" w:sz="4" w:space="0" w:color="auto"/>
              <w:bottom w:val="single" w:sz="4" w:space="0" w:color="auto"/>
              <w:right w:val="single" w:sz="4" w:space="0" w:color="auto"/>
            </w:tcBorders>
            <w:vAlign w:val="center"/>
            <w:hideMark/>
          </w:tcPr>
          <w:p w14:paraId="567E9650" w14:textId="77777777" w:rsidR="00C63B35" w:rsidRPr="002C53AA" w:rsidRDefault="00C63B35" w:rsidP="00A549AA">
            <w:pPr>
              <w:ind w:right="39"/>
              <w:rPr>
                <w:sz w:val="22"/>
                <w:szCs w:val="24"/>
              </w:rPr>
            </w:pPr>
            <w:r w:rsidRPr="002C53AA">
              <w:rPr>
                <w:sz w:val="22"/>
                <w:szCs w:val="24"/>
              </w:rPr>
              <w:t>White and Black Caribbean</w:t>
            </w:r>
          </w:p>
        </w:tc>
        <w:tc>
          <w:tcPr>
            <w:tcW w:w="555" w:type="dxa"/>
            <w:tcBorders>
              <w:top w:val="single" w:sz="4" w:space="0" w:color="auto"/>
              <w:left w:val="single" w:sz="4" w:space="0" w:color="auto"/>
              <w:bottom w:val="single" w:sz="4" w:space="0" w:color="auto"/>
              <w:right w:val="single" w:sz="4" w:space="0" w:color="auto"/>
            </w:tcBorders>
            <w:vAlign w:val="center"/>
          </w:tcPr>
          <w:p w14:paraId="51594EFB" w14:textId="77777777" w:rsidR="00C63B35" w:rsidRDefault="00C63B35" w:rsidP="00A549AA">
            <w:pPr>
              <w:ind w:right="39"/>
              <w:rPr>
                <w:szCs w:val="24"/>
              </w:rPr>
            </w:pPr>
          </w:p>
        </w:tc>
      </w:tr>
      <w:tr w:rsidR="00C63B35" w14:paraId="65269CD1" w14:textId="77777777" w:rsidTr="00C46A8F">
        <w:trPr>
          <w:trHeight w:val="708"/>
        </w:trPr>
        <w:tc>
          <w:tcPr>
            <w:tcW w:w="4626" w:type="dxa"/>
            <w:tcBorders>
              <w:top w:val="single" w:sz="4" w:space="0" w:color="auto"/>
              <w:left w:val="single" w:sz="4" w:space="0" w:color="auto"/>
              <w:bottom w:val="single" w:sz="4" w:space="0" w:color="auto"/>
              <w:right w:val="single" w:sz="4" w:space="0" w:color="auto"/>
            </w:tcBorders>
            <w:vAlign w:val="center"/>
            <w:hideMark/>
          </w:tcPr>
          <w:p w14:paraId="7C4513E1" w14:textId="77777777" w:rsidR="00C63B35" w:rsidRPr="002C53AA" w:rsidRDefault="00C63B35" w:rsidP="00A549AA">
            <w:pPr>
              <w:ind w:right="39"/>
              <w:rPr>
                <w:sz w:val="22"/>
                <w:szCs w:val="24"/>
              </w:rPr>
            </w:pPr>
            <w:r w:rsidRPr="002C53AA">
              <w:rPr>
                <w:sz w:val="22"/>
                <w:szCs w:val="24"/>
              </w:rPr>
              <w:t>Pakistani</w:t>
            </w:r>
          </w:p>
        </w:tc>
        <w:tc>
          <w:tcPr>
            <w:tcW w:w="620" w:type="dxa"/>
            <w:tcBorders>
              <w:top w:val="single" w:sz="4" w:space="0" w:color="auto"/>
              <w:left w:val="single" w:sz="4" w:space="0" w:color="auto"/>
              <w:bottom w:val="single" w:sz="4" w:space="0" w:color="auto"/>
              <w:right w:val="single" w:sz="4" w:space="0" w:color="auto"/>
            </w:tcBorders>
            <w:vAlign w:val="center"/>
          </w:tcPr>
          <w:p w14:paraId="01189C19" w14:textId="77777777" w:rsidR="00C63B35" w:rsidRDefault="00C63B35" w:rsidP="00A549AA">
            <w:pPr>
              <w:ind w:right="39"/>
              <w:rPr>
                <w:szCs w:val="24"/>
              </w:rPr>
            </w:pPr>
          </w:p>
        </w:tc>
        <w:tc>
          <w:tcPr>
            <w:tcW w:w="3697" w:type="dxa"/>
            <w:gridSpan w:val="2"/>
            <w:tcBorders>
              <w:top w:val="single" w:sz="4" w:space="0" w:color="auto"/>
              <w:left w:val="single" w:sz="4" w:space="0" w:color="auto"/>
              <w:bottom w:val="single" w:sz="4" w:space="0" w:color="auto"/>
              <w:right w:val="single" w:sz="4" w:space="0" w:color="auto"/>
            </w:tcBorders>
            <w:vAlign w:val="center"/>
            <w:hideMark/>
          </w:tcPr>
          <w:p w14:paraId="28291A37" w14:textId="77777777" w:rsidR="00C63B35" w:rsidRPr="002C53AA" w:rsidRDefault="00C63B35" w:rsidP="00A549AA">
            <w:pPr>
              <w:ind w:right="39"/>
              <w:rPr>
                <w:sz w:val="22"/>
                <w:szCs w:val="24"/>
              </w:rPr>
            </w:pPr>
            <w:r w:rsidRPr="002C53AA">
              <w:rPr>
                <w:sz w:val="22"/>
                <w:szCs w:val="24"/>
              </w:rPr>
              <w:t>Any other Mixed/Multiple ethnic background, please describe</w:t>
            </w:r>
          </w:p>
          <w:p w14:paraId="4BDF6D1F" w14:textId="77777777" w:rsidR="00E97131" w:rsidRPr="002C53AA" w:rsidRDefault="00E97131" w:rsidP="00A549AA">
            <w:pPr>
              <w:ind w:right="39"/>
              <w:rPr>
                <w:sz w:val="22"/>
                <w:szCs w:val="24"/>
              </w:rPr>
            </w:pPr>
            <w:r w:rsidRPr="002C53AA">
              <w:rPr>
                <w:sz w:val="22"/>
                <w:szCs w:val="24"/>
              </w:rPr>
              <w:t>_________________</w:t>
            </w:r>
            <w:r w:rsidRPr="002C53AA">
              <w:rPr>
                <w:sz w:val="22"/>
                <w:szCs w:val="24"/>
              </w:rPr>
              <w:br/>
            </w:r>
          </w:p>
        </w:tc>
        <w:tc>
          <w:tcPr>
            <w:tcW w:w="555" w:type="dxa"/>
            <w:tcBorders>
              <w:top w:val="single" w:sz="4" w:space="0" w:color="auto"/>
              <w:left w:val="single" w:sz="4" w:space="0" w:color="auto"/>
              <w:bottom w:val="single" w:sz="4" w:space="0" w:color="auto"/>
              <w:right w:val="single" w:sz="4" w:space="0" w:color="auto"/>
            </w:tcBorders>
            <w:vAlign w:val="center"/>
          </w:tcPr>
          <w:p w14:paraId="556A2BFE" w14:textId="77777777" w:rsidR="00C63B35" w:rsidRDefault="00C63B35" w:rsidP="00A549AA">
            <w:pPr>
              <w:ind w:right="39"/>
              <w:rPr>
                <w:szCs w:val="24"/>
              </w:rPr>
            </w:pPr>
          </w:p>
        </w:tc>
      </w:tr>
      <w:tr w:rsidR="00E97131" w14:paraId="6F522C6B" w14:textId="77777777" w:rsidTr="0009470B">
        <w:trPr>
          <w:trHeight w:val="397"/>
        </w:trPr>
        <w:tc>
          <w:tcPr>
            <w:tcW w:w="4626" w:type="dxa"/>
            <w:tcBorders>
              <w:top w:val="single" w:sz="4" w:space="0" w:color="auto"/>
              <w:left w:val="single" w:sz="4" w:space="0" w:color="auto"/>
              <w:bottom w:val="single" w:sz="4" w:space="0" w:color="auto"/>
              <w:right w:val="single" w:sz="4" w:space="0" w:color="auto"/>
            </w:tcBorders>
            <w:vAlign w:val="center"/>
            <w:hideMark/>
          </w:tcPr>
          <w:p w14:paraId="155AED32" w14:textId="77777777" w:rsidR="00E97131" w:rsidRPr="00031A48" w:rsidRDefault="00E97131" w:rsidP="00A549AA">
            <w:pPr>
              <w:ind w:right="39"/>
              <w:rPr>
                <w:sz w:val="22"/>
                <w:szCs w:val="24"/>
              </w:rPr>
            </w:pPr>
            <w:r w:rsidRPr="002C53AA">
              <w:rPr>
                <w:sz w:val="22"/>
                <w:szCs w:val="24"/>
              </w:rPr>
              <w:t>Any other Asian background, please</w:t>
            </w:r>
            <w:r w:rsidR="00031A48">
              <w:rPr>
                <w:sz w:val="22"/>
                <w:szCs w:val="24"/>
              </w:rPr>
              <w:t xml:space="preserve"> d</w:t>
            </w:r>
            <w:r w:rsidRPr="002C53AA">
              <w:rPr>
                <w:sz w:val="22"/>
                <w:szCs w:val="24"/>
              </w:rPr>
              <w:t>escribe __________________</w:t>
            </w:r>
            <w:r w:rsidRPr="002C53AA">
              <w:rPr>
                <w:sz w:val="22"/>
                <w:szCs w:val="24"/>
              </w:rPr>
              <w:br/>
            </w:r>
          </w:p>
        </w:tc>
        <w:tc>
          <w:tcPr>
            <w:tcW w:w="620" w:type="dxa"/>
            <w:tcBorders>
              <w:top w:val="single" w:sz="4" w:space="0" w:color="auto"/>
              <w:left w:val="single" w:sz="4" w:space="0" w:color="auto"/>
              <w:bottom w:val="single" w:sz="4" w:space="0" w:color="auto"/>
              <w:right w:val="single" w:sz="4" w:space="0" w:color="auto"/>
            </w:tcBorders>
            <w:vAlign w:val="center"/>
          </w:tcPr>
          <w:p w14:paraId="5C4A66E3" w14:textId="77777777" w:rsidR="00E97131" w:rsidRDefault="00E97131" w:rsidP="00A549AA">
            <w:pPr>
              <w:ind w:right="39"/>
              <w:rPr>
                <w:szCs w:val="24"/>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4CCEDE"/>
            <w:vAlign w:val="center"/>
          </w:tcPr>
          <w:p w14:paraId="2D59F67F" w14:textId="77777777" w:rsidR="00E97131" w:rsidRDefault="00E97131" w:rsidP="00A549AA">
            <w:pPr>
              <w:ind w:right="39"/>
              <w:rPr>
                <w:szCs w:val="24"/>
              </w:rPr>
            </w:pPr>
            <w:r>
              <w:rPr>
                <w:b/>
                <w:szCs w:val="24"/>
              </w:rPr>
              <w:t>White</w:t>
            </w:r>
          </w:p>
        </w:tc>
      </w:tr>
      <w:tr w:rsidR="00E97131" w14:paraId="32C2F662" w14:textId="77777777" w:rsidTr="0009470B">
        <w:trPr>
          <w:trHeight w:val="397"/>
        </w:trPr>
        <w:tc>
          <w:tcPr>
            <w:tcW w:w="5246" w:type="dxa"/>
            <w:gridSpan w:val="2"/>
            <w:tcBorders>
              <w:top w:val="single" w:sz="4" w:space="0" w:color="auto"/>
              <w:left w:val="single" w:sz="4" w:space="0" w:color="auto"/>
              <w:bottom w:val="single" w:sz="4" w:space="0" w:color="auto"/>
              <w:right w:val="single" w:sz="4" w:space="0" w:color="auto"/>
            </w:tcBorders>
            <w:shd w:val="clear" w:color="auto" w:fill="4CCEDE"/>
            <w:vAlign w:val="center"/>
          </w:tcPr>
          <w:p w14:paraId="3E7EED3F" w14:textId="77777777" w:rsidR="00E97131" w:rsidRDefault="00E97131" w:rsidP="00A549AA">
            <w:pPr>
              <w:ind w:right="39"/>
              <w:rPr>
                <w:szCs w:val="24"/>
              </w:rPr>
            </w:pPr>
            <w:r>
              <w:rPr>
                <w:b/>
                <w:szCs w:val="24"/>
              </w:rPr>
              <w:t>Black/ African/Caribbean/Black British</w:t>
            </w:r>
          </w:p>
        </w:tc>
        <w:tc>
          <w:tcPr>
            <w:tcW w:w="3697" w:type="dxa"/>
            <w:gridSpan w:val="2"/>
            <w:tcBorders>
              <w:top w:val="single" w:sz="4" w:space="0" w:color="auto"/>
              <w:left w:val="single" w:sz="4" w:space="0" w:color="auto"/>
              <w:bottom w:val="single" w:sz="4" w:space="0" w:color="auto"/>
              <w:right w:val="single" w:sz="4" w:space="0" w:color="auto"/>
            </w:tcBorders>
            <w:vAlign w:val="center"/>
          </w:tcPr>
          <w:p w14:paraId="266064C7" w14:textId="77777777" w:rsidR="00E97131" w:rsidRPr="002C53AA" w:rsidRDefault="00E97131" w:rsidP="00A549AA">
            <w:pPr>
              <w:ind w:right="39"/>
              <w:rPr>
                <w:b/>
                <w:sz w:val="22"/>
                <w:szCs w:val="24"/>
              </w:rPr>
            </w:pPr>
            <w:r w:rsidRPr="002C53AA">
              <w:rPr>
                <w:sz w:val="22"/>
                <w:szCs w:val="24"/>
              </w:rPr>
              <w:t>British/English/Northern Irish//Scottish/ Welsh</w:t>
            </w:r>
          </w:p>
        </w:tc>
        <w:tc>
          <w:tcPr>
            <w:tcW w:w="555" w:type="dxa"/>
            <w:tcBorders>
              <w:top w:val="single" w:sz="4" w:space="0" w:color="auto"/>
              <w:left w:val="single" w:sz="4" w:space="0" w:color="auto"/>
              <w:bottom w:val="single" w:sz="4" w:space="0" w:color="auto"/>
              <w:right w:val="single" w:sz="4" w:space="0" w:color="auto"/>
            </w:tcBorders>
            <w:vAlign w:val="center"/>
          </w:tcPr>
          <w:p w14:paraId="5B06E66E" w14:textId="77777777" w:rsidR="00E97131" w:rsidRDefault="00E97131" w:rsidP="00A549AA">
            <w:pPr>
              <w:ind w:right="39"/>
              <w:rPr>
                <w:szCs w:val="24"/>
              </w:rPr>
            </w:pPr>
          </w:p>
        </w:tc>
      </w:tr>
      <w:tr w:rsidR="00E97131" w14:paraId="6EC0A07A" w14:textId="77777777" w:rsidTr="0009470B">
        <w:trPr>
          <w:trHeight w:val="397"/>
        </w:trPr>
        <w:tc>
          <w:tcPr>
            <w:tcW w:w="46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2E111" w14:textId="77777777" w:rsidR="00E97131" w:rsidRPr="002C53AA" w:rsidRDefault="00E97131" w:rsidP="00A549AA">
            <w:pPr>
              <w:ind w:right="39"/>
              <w:rPr>
                <w:b/>
                <w:sz w:val="22"/>
                <w:szCs w:val="24"/>
              </w:rPr>
            </w:pPr>
            <w:r w:rsidRPr="002C53AA">
              <w:rPr>
                <w:sz w:val="22"/>
                <w:szCs w:val="24"/>
              </w:rPr>
              <w:t>African</w:t>
            </w:r>
          </w:p>
        </w:tc>
        <w:tc>
          <w:tcPr>
            <w:tcW w:w="620" w:type="dxa"/>
            <w:tcBorders>
              <w:top w:val="single" w:sz="4" w:space="0" w:color="auto"/>
              <w:left w:val="single" w:sz="4" w:space="0" w:color="auto"/>
              <w:bottom w:val="single" w:sz="4" w:space="0" w:color="auto"/>
              <w:right w:val="single" w:sz="4" w:space="0" w:color="auto"/>
            </w:tcBorders>
            <w:vAlign w:val="center"/>
          </w:tcPr>
          <w:p w14:paraId="5E3156B7" w14:textId="77777777" w:rsidR="00E97131" w:rsidRDefault="00E97131" w:rsidP="00A549AA">
            <w:pPr>
              <w:ind w:right="39"/>
              <w:rPr>
                <w:szCs w:val="24"/>
              </w:rPr>
            </w:pPr>
          </w:p>
        </w:tc>
        <w:tc>
          <w:tcPr>
            <w:tcW w:w="36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888F8" w14:textId="77777777" w:rsidR="00E97131" w:rsidRPr="002C53AA" w:rsidRDefault="00E97131" w:rsidP="00A549AA">
            <w:pPr>
              <w:ind w:right="39"/>
              <w:rPr>
                <w:b/>
                <w:sz w:val="22"/>
                <w:szCs w:val="24"/>
              </w:rPr>
            </w:pPr>
            <w:r w:rsidRPr="002C53AA">
              <w:rPr>
                <w:sz w:val="22"/>
                <w:szCs w:val="24"/>
              </w:rPr>
              <w:t>Gypsy or Irish Traveller</w:t>
            </w:r>
          </w:p>
        </w:tc>
        <w:tc>
          <w:tcPr>
            <w:tcW w:w="555" w:type="dxa"/>
            <w:tcBorders>
              <w:top w:val="single" w:sz="4" w:space="0" w:color="auto"/>
              <w:left w:val="single" w:sz="4" w:space="0" w:color="auto"/>
              <w:bottom w:val="single" w:sz="4" w:space="0" w:color="auto"/>
              <w:right w:val="single" w:sz="4" w:space="0" w:color="auto"/>
            </w:tcBorders>
            <w:vAlign w:val="center"/>
          </w:tcPr>
          <w:p w14:paraId="7F0B4770" w14:textId="77777777" w:rsidR="00E97131" w:rsidRDefault="00E97131" w:rsidP="00A549AA">
            <w:pPr>
              <w:ind w:right="39"/>
              <w:rPr>
                <w:szCs w:val="24"/>
              </w:rPr>
            </w:pPr>
          </w:p>
        </w:tc>
      </w:tr>
      <w:tr w:rsidR="00E97131" w14:paraId="3687C8D4" w14:textId="77777777" w:rsidTr="0009470B">
        <w:trPr>
          <w:trHeight w:val="397"/>
        </w:trPr>
        <w:tc>
          <w:tcPr>
            <w:tcW w:w="46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94DD8" w14:textId="77777777" w:rsidR="00E97131" w:rsidRPr="002C53AA" w:rsidRDefault="00E97131" w:rsidP="00A549AA">
            <w:pPr>
              <w:ind w:right="39"/>
              <w:rPr>
                <w:sz w:val="22"/>
                <w:szCs w:val="24"/>
              </w:rPr>
            </w:pPr>
            <w:r w:rsidRPr="002C53AA">
              <w:rPr>
                <w:sz w:val="22"/>
                <w:szCs w:val="24"/>
              </w:rPr>
              <w:t>Caribbean</w:t>
            </w:r>
          </w:p>
        </w:tc>
        <w:tc>
          <w:tcPr>
            <w:tcW w:w="620" w:type="dxa"/>
            <w:tcBorders>
              <w:top w:val="single" w:sz="4" w:space="0" w:color="auto"/>
              <w:left w:val="single" w:sz="4" w:space="0" w:color="auto"/>
              <w:bottom w:val="single" w:sz="4" w:space="0" w:color="auto"/>
              <w:right w:val="single" w:sz="4" w:space="0" w:color="auto"/>
            </w:tcBorders>
            <w:vAlign w:val="center"/>
          </w:tcPr>
          <w:p w14:paraId="218C5C78" w14:textId="77777777" w:rsidR="00E97131" w:rsidRDefault="00E97131" w:rsidP="00A549AA">
            <w:pPr>
              <w:ind w:right="39"/>
              <w:rPr>
                <w:szCs w:val="24"/>
              </w:rPr>
            </w:pPr>
          </w:p>
        </w:tc>
        <w:tc>
          <w:tcPr>
            <w:tcW w:w="3697" w:type="dxa"/>
            <w:gridSpan w:val="2"/>
            <w:tcBorders>
              <w:top w:val="single" w:sz="4" w:space="0" w:color="auto"/>
              <w:left w:val="single" w:sz="4" w:space="0" w:color="auto"/>
              <w:bottom w:val="single" w:sz="4" w:space="0" w:color="auto"/>
              <w:right w:val="single" w:sz="4" w:space="0" w:color="auto"/>
            </w:tcBorders>
            <w:vAlign w:val="center"/>
          </w:tcPr>
          <w:p w14:paraId="20C42AF5" w14:textId="77777777" w:rsidR="00E97131" w:rsidRPr="002C53AA" w:rsidRDefault="00E97131" w:rsidP="00A549AA">
            <w:pPr>
              <w:ind w:right="39"/>
              <w:rPr>
                <w:b/>
                <w:sz w:val="22"/>
                <w:szCs w:val="24"/>
              </w:rPr>
            </w:pPr>
            <w:r w:rsidRPr="002C53AA">
              <w:rPr>
                <w:sz w:val="22"/>
                <w:szCs w:val="24"/>
              </w:rPr>
              <w:t>Irish</w:t>
            </w:r>
          </w:p>
        </w:tc>
        <w:tc>
          <w:tcPr>
            <w:tcW w:w="555" w:type="dxa"/>
            <w:tcBorders>
              <w:top w:val="single" w:sz="4" w:space="0" w:color="auto"/>
              <w:left w:val="single" w:sz="4" w:space="0" w:color="auto"/>
              <w:bottom w:val="single" w:sz="4" w:space="0" w:color="auto"/>
              <w:right w:val="single" w:sz="4" w:space="0" w:color="auto"/>
            </w:tcBorders>
            <w:vAlign w:val="center"/>
          </w:tcPr>
          <w:p w14:paraId="20B0B7CC" w14:textId="77777777" w:rsidR="00E97131" w:rsidRDefault="00E97131" w:rsidP="00A549AA">
            <w:pPr>
              <w:ind w:right="39"/>
              <w:rPr>
                <w:szCs w:val="24"/>
              </w:rPr>
            </w:pPr>
          </w:p>
        </w:tc>
      </w:tr>
      <w:tr w:rsidR="009B0912" w14:paraId="76C071A1" w14:textId="77777777" w:rsidTr="0009470B">
        <w:trPr>
          <w:trHeight w:val="397"/>
        </w:trPr>
        <w:tc>
          <w:tcPr>
            <w:tcW w:w="46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730CD" w14:textId="77777777" w:rsidR="009B0912" w:rsidRPr="002C53AA" w:rsidRDefault="009B0912" w:rsidP="009B0912">
            <w:pPr>
              <w:ind w:right="39"/>
              <w:rPr>
                <w:sz w:val="22"/>
                <w:szCs w:val="24"/>
              </w:rPr>
            </w:pPr>
            <w:r w:rsidRPr="002C53AA">
              <w:rPr>
                <w:sz w:val="22"/>
                <w:szCs w:val="24"/>
              </w:rPr>
              <w:t>Any other Black/African/Caribbean</w:t>
            </w:r>
          </w:p>
          <w:p w14:paraId="621658B1" w14:textId="44C80BF3" w:rsidR="009B0912" w:rsidRPr="002C53AA" w:rsidRDefault="009B0912" w:rsidP="009B0912">
            <w:pPr>
              <w:ind w:right="39"/>
              <w:rPr>
                <w:sz w:val="22"/>
                <w:szCs w:val="24"/>
              </w:rPr>
            </w:pPr>
            <w:r w:rsidRPr="002C53AA">
              <w:rPr>
                <w:sz w:val="22"/>
                <w:szCs w:val="24"/>
              </w:rPr>
              <w:t xml:space="preserve">background, please describe </w:t>
            </w:r>
            <w:r w:rsidR="00277C69">
              <w:rPr>
                <w:sz w:val="22"/>
                <w:szCs w:val="24"/>
              </w:rPr>
              <w:t>___</w:t>
            </w:r>
            <w:r w:rsidRPr="002C53AA">
              <w:rPr>
                <w:sz w:val="22"/>
                <w:szCs w:val="24"/>
              </w:rPr>
              <w:t>___________</w:t>
            </w:r>
          </w:p>
        </w:tc>
        <w:tc>
          <w:tcPr>
            <w:tcW w:w="620" w:type="dxa"/>
            <w:tcBorders>
              <w:top w:val="single" w:sz="4" w:space="0" w:color="auto"/>
              <w:left w:val="single" w:sz="4" w:space="0" w:color="auto"/>
              <w:bottom w:val="single" w:sz="4" w:space="0" w:color="auto"/>
              <w:right w:val="single" w:sz="4" w:space="0" w:color="auto"/>
            </w:tcBorders>
            <w:vAlign w:val="center"/>
          </w:tcPr>
          <w:p w14:paraId="0E555D03" w14:textId="77777777" w:rsidR="009B0912" w:rsidRDefault="009B0912" w:rsidP="00A549AA">
            <w:pPr>
              <w:ind w:right="39"/>
              <w:rPr>
                <w:szCs w:val="24"/>
              </w:rPr>
            </w:pPr>
          </w:p>
        </w:tc>
        <w:tc>
          <w:tcPr>
            <w:tcW w:w="3697" w:type="dxa"/>
            <w:gridSpan w:val="2"/>
            <w:tcBorders>
              <w:top w:val="single" w:sz="4" w:space="0" w:color="auto"/>
              <w:left w:val="single" w:sz="4" w:space="0" w:color="auto"/>
              <w:bottom w:val="single" w:sz="4" w:space="0" w:color="auto"/>
              <w:right w:val="single" w:sz="4" w:space="0" w:color="auto"/>
            </w:tcBorders>
            <w:vAlign w:val="center"/>
          </w:tcPr>
          <w:p w14:paraId="7BDE0657" w14:textId="76858A4F" w:rsidR="009B0912" w:rsidRPr="002C53AA" w:rsidRDefault="009B0912" w:rsidP="00A549AA">
            <w:pPr>
              <w:ind w:right="39"/>
              <w:rPr>
                <w:sz w:val="22"/>
                <w:szCs w:val="24"/>
              </w:rPr>
            </w:pPr>
            <w:r>
              <w:rPr>
                <w:sz w:val="22"/>
                <w:szCs w:val="24"/>
              </w:rPr>
              <w:t xml:space="preserve">Any other, please describe, </w:t>
            </w:r>
            <w:r>
              <w:rPr>
                <w:sz w:val="22"/>
                <w:szCs w:val="24"/>
              </w:rPr>
              <w:softHyphen/>
            </w:r>
            <w:r>
              <w:rPr>
                <w:sz w:val="22"/>
                <w:szCs w:val="24"/>
              </w:rPr>
              <w:softHyphen/>
            </w:r>
            <w:r>
              <w:rPr>
                <w:sz w:val="22"/>
                <w:szCs w:val="24"/>
              </w:rPr>
              <w:softHyphen/>
            </w:r>
            <w:r>
              <w:rPr>
                <w:sz w:val="22"/>
                <w:szCs w:val="24"/>
              </w:rPr>
              <w:softHyphen/>
            </w:r>
            <w:r>
              <w:rPr>
                <w:sz w:val="22"/>
                <w:szCs w:val="24"/>
              </w:rPr>
              <w:softHyphen/>
            </w:r>
            <w:r>
              <w:rPr>
                <w:sz w:val="22"/>
                <w:szCs w:val="24"/>
              </w:rPr>
              <w:softHyphen/>
            </w:r>
            <w:r>
              <w:rPr>
                <w:sz w:val="22"/>
                <w:szCs w:val="24"/>
              </w:rPr>
              <w:softHyphen/>
            </w:r>
            <w:r>
              <w:rPr>
                <w:sz w:val="22"/>
                <w:szCs w:val="24"/>
              </w:rPr>
              <w:softHyphen/>
            </w:r>
            <w:r>
              <w:rPr>
                <w:sz w:val="22"/>
                <w:szCs w:val="24"/>
              </w:rPr>
              <w:softHyphen/>
              <w:t>_______________</w:t>
            </w:r>
          </w:p>
        </w:tc>
        <w:tc>
          <w:tcPr>
            <w:tcW w:w="555" w:type="dxa"/>
            <w:tcBorders>
              <w:top w:val="single" w:sz="4" w:space="0" w:color="auto"/>
              <w:left w:val="single" w:sz="4" w:space="0" w:color="auto"/>
              <w:bottom w:val="single" w:sz="4" w:space="0" w:color="auto"/>
              <w:right w:val="single" w:sz="4" w:space="0" w:color="auto"/>
            </w:tcBorders>
            <w:vAlign w:val="center"/>
          </w:tcPr>
          <w:p w14:paraId="0FA63809" w14:textId="77777777" w:rsidR="009B0912" w:rsidRDefault="009B0912" w:rsidP="00A549AA">
            <w:pPr>
              <w:ind w:right="39"/>
              <w:rPr>
                <w:szCs w:val="24"/>
              </w:rPr>
            </w:pPr>
          </w:p>
        </w:tc>
      </w:tr>
      <w:tr w:rsidR="00F977F7" w14:paraId="446747E2" w14:textId="77777777" w:rsidTr="005747E7">
        <w:trPr>
          <w:trHeight w:val="397"/>
        </w:trPr>
        <w:tc>
          <w:tcPr>
            <w:tcW w:w="5246" w:type="dxa"/>
            <w:gridSpan w:val="2"/>
            <w:vMerge w:val="restart"/>
            <w:tcBorders>
              <w:top w:val="single" w:sz="4" w:space="0" w:color="auto"/>
              <w:left w:val="single" w:sz="4" w:space="0" w:color="auto"/>
              <w:right w:val="single" w:sz="4" w:space="0" w:color="auto"/>
            </w:tcBorders>
            <w:shd w:val="clear" w:color="auto" w:fill="auto"/>
            <w:vAlign w:val="center"/>
          </w:tcPr>
          <w:p w14:paraId="23B5A4D6" w14:textId="2CE970DD" w:rsidR="00F977F7" w:rsidRDefault="00F977F7" w:rsidP="00A549AA">
            <w:pPr>
              <w:ind w:right="39"/>
              <w:rPr>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4CCEDE"/>
            <w:vAlign w:val="center"/>
          </w:tcPr>
          <w:p w14:paraId="61C5EDB7" w14:textId="77777777" w:rsidR="00F977F7" w:rsidRDefault="00F977F7" w:rsidP="00A549AA">
            <w:pPr>
              <w:ind w:right="39"/>
              <w:rPr>
                <w:szCs w:val="24"/>
              </w:rPr>
            </w:pPr>
            <w:r>
              <w:rPr>
                <w:b/>
                <w:szCs w:val="24"/>
              </w:rPr>
              <w:t>Other ethnic group</w:t>
            </w:r>
          </w:p>
        </w:tc>
        <w:tc>
          <w:tcPr>
            <w:tcW w:w="567" w:type="dxa"/>
            <w:gridSpan w:val="2"/>
            <w:tcBorders>
              <w:top w:val="single" w:sz="4" w:space="0" w:color="auto"/>
              <w:left w:val="single" w:sz="4" w:space="0" w:color="auto"/>
              <w:bottom w:val="single" w:sz="4" w:space="0" w:color="auto"/>
              <w:right w:val="single" w:sz="4" w:space="0" w:color="auto"/>
            </w:tcBorders>
            <w:shd w:val="clear" w:color="auto" w:fill="4CCEDE"/>
            <w:vAlign w:val="center"/>
          </w:tcPr>
          <w:p w14:paraId="225C2795" w14:textId="344BFA16" w:rsidR="00F977F7" w:rsidRDefault="00F977F7" w:rsidP="00A549AA">
            <w:pPr>
              <w:ind w:right="39"/>
              <w:rPr>
                <w:szCs w:val="24"/>
              </w:rPr>
            </w:pPr>
          </w:p>
        </w:tc>
      </w:tr>
      <w:tr w:rsidR="00F977F7" w14:paraId="64D4BC3A" w14:textId="77777777" w:rsidTr="005747E7">
        <w:trPr>
          <w:trHeight w:val="397"/>
        </w:trPr>
        <w:tc>
          <w:tcPr>
            <w:tcW w:w="5246" w:type="dxa"/>
            <w:gridSpan w:val="2"/>
            <w:vMerge/>
            <w:tcBorders>
              <w:left w:val="single" w:sz="4" w:space="0" w:color="auto"/>
              <w:bottom w:val="single" w:sz="4" w:space="0" w:color="auto"/>
              <w:right w:val="single" w:sz="4" w:space="0" w:color="auto"/>
            </w:tcBorders>
            <w:shd w:val="clear" w:color="auto" w:fill="auto"/>
            <w:vAlign w:val="center"/>
          </w:tcPr>
          <w:p w14:paraId="4C7D3586" w14:textId="77777777" w:rsidR="00F977F7" w:rsidRDefault="00F977F7" w:rsidP="00A549AA">
            <w:pPr>
              <w:ind w:right="39"/>
              <w:rPr>
                <w:b/>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4CCEDE"/>
            <w:vAlign w:val="center"/>
          </w:tcPr>
          <w:p w14:paraId="4AA7F795" w14:textId="77777777" w:rsidR="00F977F7" w:rsidRDefault="00F977F7" w:rsidP="00A549AA">
            <w:pPr>
              <w:ind w:right="39"/>
              <w:rPr>
                <w:b/>
                <w:szCs w:val="24"/>
              </w:rPr>
            </w:pPr>
            <w:r>
              <w:rPr>
                <w:b/>
                <w:szCs w:val="24"/>
              </w:rPr>
              <w:t>Prefer not to say</w:t>
            </w:r>
          </w:p>
        </w:tc>
        <w:tc>
          <w:tcPr>
            <w:tcW w:w="567" w:type="dxa"/>
            <w:gridSpan w:val="2"/>
            <w:tcBorders>
              <w:top w:val="single" w:sz="4" w:space="0" w:color="auto"/>
              <w:left w:val="single" w:sz="4" w:space="0" w:color="auto"/>
              <w:bottom w:val="single" w:sz="4" w:space="0" w:color="auto"/>
              <w:right w:val="single" w:sz="4" w:space="0" w:color="auto"/>
            </w:tcBorders>
            <w:shd w:val="clear" w:color="auto" w:fill="4CCEDE"/>
            <w:vAlign w:val="center"/>
          </w:tcPr>
          <w:p w14:paraId="7A7B3CB4" w14:textId="12C5D5CE" w:rsidR="00F977F7" w:rsidRDefault="00F977F7" w:rsidP="00A549AA">
            <w:pPr>
              <w:ind w:right="39"/>
              <w:rPr>
                <w:b/>
                <w:szCs w:val="24"/>
              </w:rPr>
            </w:pPr>
          </w:p>
        </w:tc>
      </w:tr>
    </w:tbl>
    <w:p w14:paraId="172E3E0A" w14:textId="77777777" w:rsidR="004410DE" w:rsidRDefault="004410DE" w:rsidP="00A41C27">
      <w:pPr>
        <w:pStyle w:val="paragraph"/>
        <w:spacing w:before="0" w:beforeAutospacing="0" w:after="0" w:afterAutospacing="0" w:line="276" w:lineRule="auto"/>
        <w:textAlignment w:val="baseline"/>
        <w:rPr>
          <w:rStyle w:val="normaltextrun"/>
          <w:rFonts w:ascii="Arial" w:eastAsiaTheme="minorEastAsia" w:hAnsi="Arial" w:cs="Arial"/>
        </w:rPr>
      </w:pPr>
    </w:p>
    <w:p w14:paraId="640EC818" w14:textId="77777777" w:rsidR="00BE5EA6" w:rsidRDefault="00BE5EA6" w:rsidP="00A41C27">
      <w:pPr>
        <w:pStyle w:val="paragraph"/>
        <w:spacing w:before="0" w:beforeAutospacing="0" w:after="0" w:afterAutospacing="0" w:line="276" w:lineRule="auto"/>
        <w:textAlignment w:val="baseline"/>
        <w:rPr>
          <w:rStyle w:val="normaltextrun"/>
          <w:rFonts w:ascii="Arial" w:eastAsiaTheme="minorEastAsia" w:hAnsi="Arial" w:cs="Arial"/>
        </w:rPr>
      </w:pPr>
    </w:p>
    <w:bookmarkStart w:id="1" w:name="_Toc524083442"/>
    <w:bookmarkStart w:id="2" w:name="_Toc8727217"/>
    <w:p w14:paraId="261F1EFB" w14:textId="77777777" w:rsidR="00B7353E" w:rsidRPr="00B7353E" w:rsidRDefault="00B7353E" w:rsidP="00B7353E">
      <w:pPr>
        <w:pStyle w:val="Heading1lime"/>
        <w:rPr>
          <w:color w:val="4A1863"/>
        </w:rPr>
      </w:pPr>
      <w:r w:rsidRPr="00B7353E">
        <w:rPr>
          <w:noProof/>
          <w:color w:val="4A1863"/>
          <w:lang w:bidi="ar-SA"/>
        </w:rPr>
        <mc:AlternateContent>
          <mc:Choice Requires="wps">
            <w:drawing>
              <wp:anchor distT="0" distB="0" distL="114300" distR="114300" simplePos="0" relativeHeight="251681792" behindDoc="0" locked="0" layoutInCell="1" allowOverlap="1" wp14:anchorId="53E75B7C" wp14:editId="6DAD891F">
                <wp:simplePos x="0" y="0"/>
                <wp:positionH relativeFrom="page">
                  <wp:posOffset>0</wp:posOffset>
                </wp:positionH>
                <wp:positionV relativeFrom="paragraph">
                  <wp:posOffset>27940</wp:posOffset>
                </wp:positionV>
                <wp:extent cx="372110" cy="508635"/>
                <wp:effectExtent l="0" t="0" r="8890" b="5715"/>
                <wp:wrapThrough wrapText="bothSides">
                  <wp:wrapPolygon edited="0">
                    <wp:start x="0" y="0"/>
                    <wp:lineTo x="0" y="21034"/>
                    <wp:lineTo x="3317" y="21034"/>
                    <wp:lineTo x="4423" y="21034"/>
                    <wp:lineTo x="21010" y="12135"/>
                    <wp:lineTo x="21010" y="9708"/>
                    <wp:lineTo x="3317" y="0"/>
                    <wp:lineTo x="0" y="0"/>
                  </wp:wrapPolygon>
                </wp:wrapThrough>
                <wp:docPr id="1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508635"/>
                        </a:xfrm>
                        <a:custGeom>
                          <a:avLst/>
                          <a:gdLst>
                            <a:gd name="T0" fmla="*/ 0 w 388"/>
                            <a:gd name="T1" fmla="+- 0 12156 12156"/>
                            <a:gd name="T2" fmla="*/ 12156 h 530"/>
                            <a:gd name="T3" fmla="*/ 0 w 388"/>
                            <a:gd name="T4" fmla="+- 0 12685 12156"/>
                            <a:gd name="T5" fmla="*/ 12685 h 530"/>
                            <a:gd name="T6" fmla="*/ 387 w 388"/>
                            <a:gd name="T7" fmla="+- 0 12421 12156"/>
                            <a:gd name="T8" fmla="*/ 12421 h 530"/>
                            <a:gd name="T9" fmla="*/ 0 w 388"/>
                            <a:gd name="T10" fmla="+- 0 12156 12156"/>
                            <a:gd name="T11" fmla="*/ 12156 h 530"/>
                          </a:gdLst>
                          <a:ahLst/>
                          <a:cxnLst>
                            <a:cxn ang="0">
                              <a:pos x="T0" y="T2"/>
                            </a:cxn>
                            <a:cxn ang="0">
                              <a:pos x="T3" y="T5"/>
                            </a:cxn>
                            <a:cxn ang="0">
                              <a:pos x="T6" y="T8"/>
                            </a:cxn>
                            <a:cxn ang="0">
                              <a:pos x="T9" y="T11"/>
                            </a:cxn>
                          </a:cxnLst>
                          <a:rect l="0" t="0" r="r" b="b"/>
                          <a:pathLst>
                            <a:path w="388" h="530">
                              <a:moveTo>
                                <a:pt x="0" y="0"/>
                              </a:moveTo>
                              <a:lnTo>
                                <a:pt x="0" y="529"/>
                              </a:lnTo>
                              <a:lnTo>
                                <a:pt x="387" y="265"/>
                              </a:lnTo>
                              <a:lnTo>
                                <a:pt x="0" y="0"/>
                              </a:lnTo>
                              <a:close/>
                            </a:path>
                          </a:pathLst>
                        </a:custGeom>
                        <a:solidFill>
                          <a:srgbClr val="4A186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766B1" id="Freeform 41" o:spid="_x0000_s1026" style="position:absolute;margin-left:0;margin-top:2.2pt;width:29.3pt;height:40.0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8,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" path="m,l,529,387,265,,xe" fillcolor="#4a1863" stroked="f">
                <v:path arrowok="t" o:connecttype="custom" o:connectlocs="0,11665976;0,12173651;371151,11920293;0,11665976" o:connectangles="0,0,0,0"/>
                <w10:wrap type="through" anchorx="page"/>
              </v:shape>
            </w:pict>
          </mc:Fallback>
        </mc:AlternateContent>
      </w:r>
      <w:bookmarkEnd w:id="1"/>
      <w:bookmarkEnd w:id="2"/>
      <w:r w:rsidRPr="00B7353E">
        <w:rPr>
          <w:color w:val="4A1863"/>
        </w:rPr>
        <w:t>About Your Project</w:t>
      </w:r>
    </w:p>
    <w:p w14:paraId="12F449FE" w14:textId="77777777" w:rsidR="00131CF4" w:rsidRDefault="00131CF4" w:rsidP="00A41C27">
      <w:pPr>
        <w:pStyle w:val="paragraph"/>
        <w:spacing w:before="0" w:beforeAutospacing="0" w:after="0" w:afterAutospacing="0" w:line="276" w:lineRule="auto"/>
        <w:textAlignment w:val="baseline"/>
        <w:rPr>
          <w:rStyle w:val="normaltextrun"/>
          <w:rFonts w:ascii="Arial" w:eastAsiaTheme="minorEastAsia" w:hAnsi="Arial" w:cs="Arial"/>
        </w:rPr>
      </w:pPr>
    </w:p>
    <w:tbl>
      <w:tblPr>
        <w:tblStyle w:val="TableGrid"/>
        <w:tblW w:w="0" w:type="auto"/>
        <w:tblLook w:val="04A0" w:firstRow="1" w:lastRow="0" w:firstColumn="1" w:lastColumn="0" w:noHBand="0" w:noVBand="1"/>
      </w:tblPr>
      <w:tblGrid>
        <w:gridCol w:w="2578"/>
        <w:gridCol w:w="7085"/>
      </w:tblGrid>
      <w:tr w:rsidR="00C63B35" w14:paraId="0B6BFAE0" w14:textId="77777777" w:rsidTr="004A29F6">
        <w:trPr>
          <w:trHeight w:val="3216"/>
        </w:trPr>
        <w:tc>
          <w:tcPr>
            <w:tcW w:w="2578" w:type="dxa"/>
            <w:shd w:val="clear" w:color="auto" w:fill="4A1863"/>
            <w:vAlign w:val="center"/>
          </w:tcPr>
          <w:p w14:paraId="3BFBF45B" w14:textId="10736B70" w:rsidR="00C63B35" w:rsidRPr="00277C69" w:rsidRDefault="00C63B35" w:rsidP="00AB4B18">
            <w:pPr>
              <w:pStyle w:val="paragraph"/>
              <w:spacing w:before="0" w:beforeAutospacing="0" w:after="0" w:afterAutospacing="0" w:line="276" w:lineRule="auto"/>
              <w:textAlignment w:val="baseline"/>
              <w:rPr>
                <w:rStyle w:val="normaltextrun"/>
                <w:rFonts w:ascii="Arial" w:eastAsiaTheme="minorEastAsia" w:hAnsi="Arial" w:cs="Arial"/>
              </w:rPr>
            </w:pPr>
            <w:r w:rsidRPr="00277C69">
              <w:rPr>
                <w:rStyle w:val="normaltextrun"/>
                <w:rFonts w:ascii="Arial" w:eastAsiaTheme="minorEastAsia" w:hAnsi="Arial" w:cs="Arial"/>
              </w:rPr>
              <w:t xml:space="preserve">What is your </w:t>
            </w:r>
            <w:r w:rsidRPr="00277C69">
              <w:rPr>
                <w:rStyle w:val="normaltextrun"/>
                <w:rFonts w:ascii="Arial" w:eastAsiaTheme="minorEastAsia" w:hAnsi="Arial" w:cs="Arial"/>
                <w:b/>
              </w:rPr>
              <w:t>idea</w:t>
            </w:r>
            <w:r w:rsidRPr="00277C69">
              <w:rPr>
                <w:rStyle w:val="normaltextrun"/>
                <w:rFonts w:ascii="Arial" w:eastAsiaTheme="minorEastAsia" w:hAnsi="Arial" w:cs="Arial"/>
              </w:rPr>
              <w:t>?</w:t>
            </w:r>
            <w:r w:rsidRPr="00277C69">
              <w:rPr>
                <w:rStyle w:val="eop"/>
                <w:rFonts w:ascii="Arial" w:hAnsi="Arial" w:cs="Arial"/>
              </w:rPr>
              <w:t> </w:t>
            </w:r>
          </w:p>
        </w:tc>
        <w:tc>
          <w:tcPr>
            <w:tcW w:w="7085" w:type="dxa"/>
            <w:vAlign w:val="center"/>
          </w:tcPr>
          <w:p w14:paraId="4BDA2937" w14:textId="77777777" w:rsidR="00C63B35" w:rsidRPr="002541C6"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rPr>
            </w:pPr>
          </w:p>
        </w:tc>
      </w:tr>
      <w:tr w:rsidR="00C63B35" w14:paraId="4C6248CF" w14:textId="77777777" w:rsidTr="004A29F6">
        <w:tc>
          <w:tcPr>
            <w:tcW w:w="2578" w:type="dxa"/>
            <w:shd w:val="clear" w:color="auto" w:fill="4A1863"/>
            <w:vAlign w:val="center"/>
          </w:tcPr>
          <w:p w14:paraId="0ECC569A" w14:textId="29F6CC00" w:rsidR="00C63B35" w:rsidRPr="00277C69" w:rsidRDefault="00910C40" w:rsidP="00C30E4C">
            <w:pPr>
              <w:pStyle w:val="paragraph"/>
              <w:spacing w:before="0" w:beforeAutospacing="0" w:after="0" w:afterAutospacing="0" w:line="276" w:lineRule="auto"/>
              <w:textAlignment w:val="baseline"/>
              <w:rPr>
                <w:rStyle w:val="normaltextrun"/>
                <w:rFonts w:ascii="Arial" w:eastAsiaTheme="minorEastAsia" w:hAnsi="Arial" w:cs="Arial"/>
              </w:rPr>
            </w:pPr>
            <w:r w:rsidRPr="00277C69">
              <w:rPr>
                <w:rFonts w:ascii="Arial" w:hAnsi="Arial" w:cs="Arial"/>
              </w:rPr>
              <w:t>How will it help your youth club?</w:t>
            </w:r>
          </w:p>
        </w:tc>
        <w:tc>
          <w:tcPr>
            <w:tcW w:w="7085" w:type="dxa"/>
            <w:vAlign w:val="center"/>
          </w:tcPr>
          <w:p w14:paraId="5023166E" w14:textId="77777777" w:rsidR="00C63B35" w:rsidRPr="002541C6"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rPr>
            </w:pPr>
          </w:p>
          <w:p w14:paraId="6D20548C" w14:textId="77777777" w:rsidR="00C63B35" w:rsidRPr="002541C6"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rPr>
            </w:pPr>
          </w:p>
          <w:p w14:paraId="0C586FDB" w14:textId="77777777" w:rsidR="00C63B35" w:rsidRPr="002541C6"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rPr>
            </w:pPr>
          </w:p>
          <w:p w14:paraId="37C7D4BD" w14:textId="77777777" w:rsidR="00C63B35" w:rsidRPr="002541C6"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rPr>
            </w:pPr>
          </w:p>
          <w:p w14:paraId="083928A3" w14:textId="77777777" w:rsidR="00C63B35" w:rsidRPr="002541C6"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rPr>
            </w:pPr>
          </w:p>
          <w:p w14:paraId="13D89DC1" w14:textId="77777777" w:rsidR="00C63B35" w:rsidRPr="002541C6"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rPr>
            </w:pPr>
          </w:p>
          <w:p w14:paraId="7828B2DA" w14:textId="77777777" w:rsidR="00C63B35" w:rsidRPr="002541C6"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rPr>
            </w:pPr>
          </w:p>
        </w:tc>
      </w:tr>
      <w:tr w:rsidR="00C63B35" w:rsidRPr="0035395E" w14:paraId="1C81AF4E" w14:textId="77777777" w:rsidTr="00CC75AC">
        <w:trPr>
          <w:trHeight w:val="1384"/>
        </w:trPr>
        <w:tc>
          <w:tcPr>
            <w:tcW w:w="2578" w:type="dxa"/>
            <w:shd w:val="clear" w:color="auto" w:fill="4A1863"/>
            <w:vAlign w:val="center"/>
          </w:tcPr>
          <w:p w14:paraId="4D9E58B8" w14:textId="77777777" w:rsidR="00910C40" w:rsidRDefault="00910C40" w:rsidP="00910C40">
            <w:pPr>
              <w:pStyle w:val="paragraph"/>
              <w:spacing w:before="0" w:beforeAutospacing="0" w:after="0" w:afterAutospacing="0" w:line="276" w:lineRule="auto"/>
              <w:textAlignment w:val="baseline"/>
              <w:rPr>
                <w:rStyle w:val="normaltextrun"/>
                <w:rFonts w:ascii="Arial" w:eastAsiaTheme="minorEastAsia" w:hAnsi="Arial" w:cs="Arial"/>
              </w:rPr>
            </w:pPr>
            <w:r>
              <w:rPr>
                <w:rStyle w:val="normaltextrun"/>
                <w:rFonts w:ascii="Arial" w:eastAsiaTheme="minorEastAsia" w:hAnsi="Arial" w:cs="Arial"/>
              </w:rPr>
              <w:lastRenderedPageBreak/>
              <w:t>Which local employer do you plan to work with and how will you work together?</w:t>
            </w:r>
          </w:p>
          <w:p w14:paraId="7BCA00FB" w14:textId="77777777" w:rsidR="00910C40" w:rsidRDefault="00910C40" w:rsidP="00910C40">
            <w:pPr>
              <w:pStyle w:val="paragraph"/>
              <w:spacing w:before="0" w:beforeAutospacing="0" w:after="0" w:afterAutospacing="0" w:line="276" w:lineRule="auto"/>
              <w:textAlignment w:val="baseline"/>
              <w:rPr>
                <w:rStyle w:val="normaltextrun"/>
                <w:rFonts w:ascii="Arial" w:eastAsiaTheme="minorEastAsia" w:hAnsi="Arial" w:cs="Arial"/>
              </w:rPr>
            </w:pPr>
          </w:p>
          <w:p w14:paraId="528C3A8A" w14:textId="77777777" w:rsidR="00910C40" w:rsidRDefault="00910C40" w:rsidP="00910C40">
            <w:pPr>
              <w:pStyle w:val="paragraph"/>
              <w:spacing w:before="0" w:beforeAutospacing="0" w:after="0" w:afterAutospacing="0" w:line="276" w:lineRule="auto"/>
              <w:textAlignment w:val="baseline"/>
              <w:rPr>
                <w:rStyle w:val="normaltextrun"/>
                <w:rFonts w:ascii="Arial" w:eastAsiaTheme="minorEastAsia" w:hAnsi="Arial" w:cs="Arial"/>
              </w:rPr>
            </w:pPr>
          </w:p>
          <w:p w14:paraId="16145E92" w14:textId="0F9497B2" w:rsidR="00C63B35" w:rsidRPr="0035395E" w:rsidRDefault="00910C40" w:rsidP="00910C40">
            <w:pPr>
              <w:pStyle w:val="paragraph"/>
              <w:spacing w:before="0" w:beforeAutospacing="0" w:after="0" w:afterAutospacing="0" w:line="276" w:lineRule="auto"/>
              <w:textAlignment w:val="baseline"/>
              <w:rPr>
                <w:rStyle w:val="normaltextrun"/>
                <w:rFonts w:ascii="Arial" w:eastAsiaTheme="minorEastAsia" w:hAnsi="Arial" w:cs="Arial"/>
              </w:rPr>
            </w:pPr>
            <w:r>
              <w:rPr>
                <w:rStyle w:val="normaltextrun"/>
                <w:rFonts w:ascii="Arial" w:eastAsiaTheme="minorEastAsia" w:hAnsi="Arial" w:cs="Arial"/>
              </w:rPr>
              <w:t xml:space="preserve"> </w:t>
            </w:r>
          </w:p>
        </w:tc>
        <w:tc>
          <w:tcPr>
            <w:tcW w:w="7085" w:type="dxa"/>
            <w:vAlign w:val="center"/>
          </w:tcPr>
          <w:p w14:paraId="3CA00D87" w14:textId="19345E67" w:rsidR="00C63B35" w:rsidRDefault="00910C40" w:rsidP="002541C6">
            <w:pPr>
              <w:pStyle w:val="paragraph"/>
              <w:spacing w:before="0" w:beforeAutospacing="0" w:after="0" w:afterAutospacing="0" w:line="360" w:lineRule="auto"/>
              <w:textAlignment w:val="baseline"/>
              <w:rPr>
                <w:rStyle w:val="normaltextrun"/>
                <w:rFonts w:ascii="Arial" w:eastAsiaTheme="minorEastAsia" w:hAnsi="Arial" w:cs="Arial"/>
              </w:rPr>
            </w:pPr>
            <w:r>
              <w:rPr>
                <w:rStyle w:val="normaltextrun"/>
                <w:rFonts w:ascii="Arial" w:eastAsiaTheme="minorEastAsia" w:hAnsi="Arial" w:cs="Arial"/>
              </w:rPr>
              <w:t xml:space="preserve"> </w:t>
            </w:r>
          </w:p>
          <w:p w14:paraId="740FF08D" w14:textId="77777777" w:rsidR="00910C40" w:rsidRDefault="00910C40" w:rsidP="002541C6">
            <w:pPr>
              <w:pStyle w:val="paragraph"/>
              <w:spacing w:before="0" w:beforeAutospacing="0" w:after="0" w:afterAutospacing="0" w:line="360" w:lineRule="auto"/>
              <w:textAlignment w:val="baseline"/>
              <w:rPr>
                <w:rStyle w:val="normaltextrun"/>
                <w:rFonts w:ascii="Arial" w:eastAsiaTheme="minorEastAsia" w:hAnsi="Arial" w:cs="Arial"/>
              </w:rPr>
            </w:pPr>
          </w:p>
          <w:p w14:paraId="79A71097" w14:textId="77777777" w:rsidR="00910C40" w:rsidRDefault="00910C40" w:rsidP="002541C6">
            <w:pPr>
              <w:pStyle w:val="paragraph"/>
              <w:spacing w:before="0" w:beforeAutospacing="0" w:after="0" w:afterAutospacing="0" w:line="360" w:lineRule="auto"/>
              <w:textAlignment w:val="baseline"/>
              <w:rPr>
                <w:rStyle w:val="normaltextrun"/>
                <w:rFonts w:ascii="Arial" w:eastAsiaTheme="minorEastAsia" w:hAnsi="Arial" w:cs="Arial"/>
              </w:rPr>
            </w:pPr>
          </w:p>
          <w:p w14:paraId="267CCAED" w14:textId="228C4105" w:rsidR="00910C40" w:rsidRPr="002541C6" w:rsidRDefault="00910C40" w:rsidP="002541C6">
            <w:pPr>
              <w:pStyle w:val="paragraph"/>
              <w:spacing w:before="0" w:beforeAutospacing="0" w:after="0" w:afterAutospacing="0" w:line="360" w:lineRule="auto"/>
              <w:textAlignment w:val="baseline"/>
              <w:rPr>
                <w:rStyle w:val="normaltextrun"/>
                <w:rFonts w:ascii="Arial" w:eastAsiaTheme="minorEastAsia" w:hAnsi="Arial" w:cs="Arial"/>
              </w:rPr>
            </w:pPr>
          </w:p>
        </w:tc>
      </w:tr>
      <w:tr w:rsidR="00C63B35" w14:paraId="78D01EA4" w14:textId="77777777" w:rsidTr="004A29F6">
        <w:tc>
          <w:tcPr>
            <w:tcW w:w="2578" w:type="dxa"/>
            <w:shd w:val="clear" w:color="auto" w:fill="4A1863"/>
            <w:vAlign w:val="center"/>
          </w:tcPr>
          <w:p w14:paraId="13067498" w14:textId="77777777" w:rsidR="00C63B35"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rPr>
            </w:pPr>
            <w:r w:rsidRPr="00A41C27">
              <w:rPr>
                <w:rStyle w:val="normaltextrun"/>
                <w:rFonts w:ascii="Arial" w:eastAsiaTheme="minorEastAsia" w:hAnsi="Arial" w:cs="Arial"/>
              </w:rPr>
              <w:t xml:space="preserve">What is the </w:t>
            </w:r>
            <w:r w:rsidRPr="00771046">
              <w:rPr>
                <w:rStyle w:val="normaltextrun"/>
                <w:rFonts w:ascii="Arial" w:eastAsiaTheme="minorEastAsia" w:hAnsi="Arial" w:cs="Arial"/>
                <w:b/>
              </w:rPr>
              <w:t>timeline</w:t>
            </w:r>
            <w:r w:rsidRPr="00A41C27">
              <w:rPr>
                <w:rStyle w:val="normaltextrun"/>
                <w:rFonts w:ascii="Arial" w:eastAsiaTheme="minorEastAsia" w:hAnsi="Arial" w:cs="Arial"/>
              </w:rPr>
              <w:t xml:space="preserve"> of your project?</w:t>
            </w:r>
          </w:p>
          <w:p w14:paraId="79B3AE20" w14:textId="77777777" w:rsidR="002541C6" w:rsidRDefault="002541C6" w:rsidP="002541C6">
            <w:pPr>
              <w:pStyle w:val="paragraph"/>
              <w:spacing w:before="0" w:beforeAutospacing="0" w:after="0" w:afterAutospacing="0" w:line="276" w:lineRule="auto"/>
              <w:textAlignment w:val="baseline"/>
              <w:rPr>
                <w:rStyle w:val="normaltextrun"/>
                <w:rFonts w:ascii="Arial" w:eastAsiaTheme="minorEastAsia" w:hAnsi="Arial" w:cs="Arial"/>
              </w:rPr>
            </w:pPr>
          </w:p>
          <w:p w14:paraId="7D2C09B1" w14:textId="77777777" w:rsidR="00C63B35" w:rsidRPr="002541C6"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i/>
              </w:rPr>
            </w:pPr>
            <w:r w:rsidRPr="002541C6">
              <w:rPr>
                <w:rStyle w:val="normaltextrun"/>
                <w:rFonts w:ascii="Arial" w:eastAsiaTheme="minorEastAsia" w:hAnsi="Arial" w:cs="Arial"/>
                <w:i/>
              </w:rPr>
              <w:t>(What will you achieve by when? Be as</w:t>
            </w:r>
            <w:r w:rsidR="002541C6" w:rsidRPr="002541C6">
              <w:rPr>
                <w:rStyle w:val="normaltextrun"/>
                <w:rFonts w:ascii="Arial" w:eastAsiaTheme="minorEastAsia" w:hAnsi="Arial" w:cs="Arial"/>
                <w:i/>
              </w:rPr>
              <w:t xml:space="preserve"> </w:t>
            </w:r>
            <w:r w:rsidRPr="002541C6">
              <w:rPr>
                <w:rStyle w:val="normaltextrun"/>
                <w:rFonts w:ascii="Arial" w:eastAsiaTheme="minorEastAsia" w:hAnsi="Arial" w:cs="Arial"/>
                <w:i/>
              </w:rPr>
              <w:t>accurate as you can)</w:t>
            </w:r>
          </w:p>
        </w:tc>
        <w:tc>
          <w:tcPr>
            <w:tcW w:w="7085" w:type="dxa"/>
            <w:vAlign w:val="center"/>
          </w:tcPr>
          <w:p w14:paraId="1D7CC61C" w14:textId="77777777" w:rsidR="00C63B35" w:rsidRPr="002541C6"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rPr>
            </w:pPr>
          </w:p>
          <w:p w14:paraId="56C8EEEC" w14:textId="77777777" w:rsidR="009149F4" w:rsidRDefault="00C63B35" w:rsidP="002541C6">
            <w:pPr>
              <w:pStyle w:val="CommentText"/>
              <w:rPr>
                <w:rStyle w:val="CommentReference"/>
                <w:rFonts w:ascii="Arial" w:hAnsi="Arial"/>
                <w:sz w:val="24"/>
                <w:szCs w:val="24"/>
              </w:rPr>
            </w:pPr>
            <w:r w:rsidRPr="002541C6">
              <w:rPr>
                <w:rStyle w:val="CommentReference"/>
                <w:rFonts w:ascii="Arial" w:hAnsi="Arial"/>
                <w:sz w:val="24"/>
                <w:szCs w:val="24"/>
              </w:rPr>
              <w:t xml:space="preserve">I’ll be planning my project from _____________ </w:t>
            </w:r>
            <w:r w:rsidR="009149F4">
              <w:rPr>
                <w:rStyle w:val="CommentReference"/>
                <w:rFonts w:ascii="Arial" w:hAnsi="Arial"/>
                <w:sz w:val="24"/>
                <w:szCs w:val="24"/>
              </w:rPr>
              <w:t xml:space="preserve">   </w:t>
            </w:r>
            <w:r w:rsidRPr="002541C6">
              <w:rPr>
                <w:rStyle w:val="CommentReference"/>
                <w:rFonts w:ascii="Arial" w:hAnsi="Arial"/>
                <w:sz w:val="24"/>
                <w:szCs w:val="24"/>
              </w:rPr>
              <w:t xml:space="preserve">to </w:t>
            </w:r>
          </w:p>
          <w:p w14:paraId="7582A9E6" w14:textId="77777777" w:rsidR="009149F4" w:rsidRDefault="009149F4" w:rsidP="002541C6">
            <w:pPr>
              <w:pStyle w:val="CommentText"/>
              <w:rPr>
                <w:rStyle w:val="CommentReference"/>
                <w:sz w:val="24"/>
              </w:rPr>
            </w:pPr>
          </w:p>
          <w:p w14:paraId="30BCD86A" w14:textId="77777777" w:rsidR="00C63B35" w:rsidRPr="002541C6" w:rsidRDefault="00C63B35" w:rsidP="002541C6">
            <w:pPr>
              <w:pStyle w:val="CommentText"/>
              <w:rPr>
                <w:rStyle w:val="CommentReference"/>
                <w:rFonts w:ascii="Arial" w:hAnsi="Arial"/>
                <w:sz w:val="24"/>
                <w:szCs w:val="24"/>
              </w:rPr>
            </w:pPr>
            <w:r w:rsidRPr="002541C6">
              <w:rPr>
                <w:rStyle w:val="CommentReference"/>
                <w:rFonts w:ascii="Arial" w:hAnsi="Arial"/>
                <w:sz w:val="24"/>
                <w:szCs w:val="24"/>
              </w:rPr>
              <w:t>____________</w:t>
            </w:r>
          </w:p>
          <w:p w14:paraId="57C717B9" w14:textId="77777777" w:rsidR="00C63B35" w:rsidRPr="002541C6" w:rsidRDefault="00C63B35" w:rsidP="002541C6">
            <w:pPr>
              <w:pStyle w:val="CommentText"/>
              <w:rPr>
                <w:rFonts w:ascii="Arial" w:hAnsi="Arial"/>
                <w:sz w:val="24"/>
                <w:szCs w:val="24"/>
              </w:rPr>
            </w:pPr>
          </w:p>
          <w:p w14:paraId="0BE5FD69" w14:textId="77777777" w:rsidR="00C63B35" w:rsidRPr="002541C6" w:rsidRDefault="00C63B35" w:rsidP="002541C6">
            <w:pPr>
              <w:pStyle w:val="CommentText"/>
              <w:rPr>
                <w:rFonts w:ascii="Arial" w:hAnsi="Arial"/>
                <w:sz w:val="24"/>
                <w:szCs w:val="24"/>
              </w:rPr>
            </w:pPr>
          </w:p>
          <w:p w14:paraId="11375986" w14:textId="77777777" w:rsidR="009149F4" w:rsidRDefault="00C63B35" w:rsidP="002541C6">
            <w:pPr>
              <w:pStyle w:val="CommentText"/>
              <w:rPr>
                <w:rFonts w:ascii="Arial" w:hAnsi="Arial"/>
                <w:sz w:val="24"/>
                <w:szCs w:val="24"/>
              </w:rPr>
            </w:pPr>
            <w:r w:rsidRPr="002541C6">
              <w:rPr>
                <w:rFonts w:ascii="Arial" w:hAnsi="Arial"/>
                <w:sz w:val="24"/>
                <w:szCs w:val="24"/>
              </w:rPr>
              <w:t xml:space="preserve">I will launch my campaign/event/project on </w:t>
            </w:r>
          </w:p>
          <w:p w14:paraId="13721BE2" w14:textId="77777777" w:rsidR="009149F4" w:rsidRDefault="009149F4" w:rsidP="002541C6">
            <w:pPr>
              <w:pStyle w:val="CommentText"/>
            </w:pPr>
          </w:p>
          <w:p w14:paraId="1BA47B67" w14:textId="77777777" w:rsidR="00C63B35" w:rsidRPr="002541C6" w:rsidRDefault="00C63B35" w:rsidP="002541C6">
            <w:pPr>
              <w:pStyle w:val="CommentText"/>
              <w:rPr>
                <w:rFonts w:ascii="Arial" w:hAnsi="Arial"/>
                <w:sz w:val="24"/>
                <w:szCs w:val="24"/>
              </w:rPr>
            </w:pPr>
            <w:r w:rsidRPr="002541C6">
              <w:rPr>
                <w:rFonts w:ascii="Arial" w:hAnsi="Arial"/>
                <w:sz w:val="24"/>
                <w:szCs w:val="24"/>
              </w:rPr>
              <w:t>_______________________</w:t>
            </w:r>
          </w:p>
          <w:p w14:paraId="101EF124" w14:textId="77777777" w:rsidR="00C63B35" w:rsidRPr="002541C6" w:rsidRDefault="00C63B35" w:rsidP="002541C6">
            <w:pPr>
              <w:pStyle w:val="CommentText"/>
              <w:rPr>
                <w:rFonts w:ascii="Arial" w:hAnsi="Arial"/>
                <w:sz w:val="24"/>
                <w:szCs w:val="24"/>
              </w:rPr>
            </w:pPr>
          </w:p>
          <w:p w14:paraId="0E15B9F0" w14:textId="77777777" w:rsidR="00C63B35" w:rsidRPr="002541C6" w:rsidRDefault="00C63B35" w:rsidP="002541C6">
            <w:pPr>
              <w:pStyle w:val="CommentText"/>
              <w:rPr>
                <w:rFonts w:ascii="Arial" w:hAnsi="Arial"/>
                <w:sz w:val="24"/>
                <w:szCs w:val="24"/>
              </w:rPr>
            </w:pPr>
          </w:p>
          <w:p w14:paraId="728AE714" w14:textId="77777777" w:rsidR="009149F4" w:rsidRDefault="00C63B35" w:rsidP="002541C6">
            <w:pPr>
              <w:pStyle w:val="CommentText"/>
              <w:rPr>
                <w:rFonts w:ascii="Arial" w:hAnsi="Arial"/>
                <w:sz w:val="24"/>
                <w:szCs w:val="24"/>
              </w:rPr>
            </w:pPr>
            <w:r w:rsidRPr="002541C6">
              <w:rPr>
                <w:rFonts w:ascii="Arial" w:hAnsi="Arial"/>
                <w:sz w:val="24"/>
                <w:szCs w:val="24"/>
              </w:rPr>
              <w:t xml:space="preserve">I will reflect on and evaluate my project from ___________ to </w:t>
            </w:r>
          </w:p>
          <w:p w14:paraId="55CFE1A0" w14:textId="77777777" w:rsidR="009149F4" w:rsidRDefault="009149F4" w:rsidP="002541C6">
            <w:pPr>
              <w:pStyle w:val="CommentText"/>
              <w:rPr>
                <w:rFonts w:ascii="Arial" w:hAnsi="Arial"/>
                <w:sz w:val="24"/>
                <w:szCs w:val="24"/>
              </w:rPr>
            </w:pPr>
          </w:p>
          <w:p w14:paraId="230F9E9A" w14:textId="77777777" w:rsidR="00C63B35" w:rsidRPr="002541C6" w:rsidRDefault="00C63B35" w:rsidP="002541C6">
            <w:pPr>
              <w:pStyle w:val="CommentText"/>
              <w:rPr>
                <w:rFonts w:ascii="Arial" w:hAnsi="Arial"/>
                <w:sz w:val="24"/>
                <w:szCs w:val="24"/>
              </w:rPr>
            </w:pPr>
            <w:r w:rsidRPr="002541C6">
              <w:rPr>
                <w:rFonts w:ascii="Arial" w:hAnsi="Arial"/>
                <w:sz w:val="24"/>
                <w:szCs w:val="24"/>
              </w:rPr>
              <w:t>_______________</w:t>
            </w:r>
          </w:p>
          <w:p w14:paraId="29444DDE" w14:textId="77777777" w:rsidR="00C63B35" w:rsidRPr="002541C6" w:rsidRDefault="00C63B35" w:rsidP="002541C6">
            <w:pPr>
              <w:pStyle w:val="CommentText"/>
              <w:rPr>
                <w:rFonts w:ascii="Arial" w:hAnsi="Arial"/>
                <w:sz w:val="24"/>
                <w:szCs w:val="24"/>
              </w:rPr>
            </w:pPr>
          </w:p>
          <w:p w14:paraId="3C6C01E9" w14:textId="77777777" w:rsidR="00C63B35" w:rsidRPr="002541C6" w:rsidRDefault="00C63B35" w:rsidP="002541C6">
            <w:pPr>
              <w:pStyle w:val="CommentText"/>
              <w:rPr>
                <w:rFonts w:ascii="Arial" w:hAnsi="Arial"/>
                <w:sz w:val="24"/>
                <w:szCs w:val="24"/>
              </w:rPr>
            </w:pPr>
          </w:p>
          <w:p w14:paraId="16920D55" w14:textId="77777777" w:rsidR="00C63B35" w:rsidRPr="002541C6" w:rsidRDefault="00C63B35" w:rsidP="002541C6">
            <w:pPr>
              <w:pStyle w:val="CommentText"/>
              <w:rPr>
                <w:rFonts w:ascii="Arial" w:hAnsi="Arial"/>
                <w:sz w:val="24"/>
                <w:szCs w:val="24"/>
              </w:rPr>
            </w:pPr>
            <w:r w:rsidRPr="002541C6">
              <w:rPr>
                <w:rFonts w:ascii="Arial" w:hAnsi="Arial"/>
                <w:sz w:val="24"/>
                <w:szCs w:val="24"/>
              </w:rPr>
              <w:t>My project will end by _____________________</w:t>
            </w:r>
          </w:p>
          <w:p w14:paraId="7C162681" w14:textId="77777777" w:rsidR="00C63B35" w:rsidRPr="002541C6" w:rsidRDefault="00C63B35" w:rsidP="002541C6">
            <w:pPr>
              <w:pStyle w:val="CommentText"/>
              <w:rPr>
                <w:rStyle w:val="normaltextrun"/>
                <w:rFonts w:ascii="Arial" w:hAnsi="Arial"/>
                <w:sz w:val="24"/>
                <w:szCs w:val="24"/>
              </w:rPr>
            </w:pPr>
          </w:p>
        </w:tc>
      </w:tr>
      <w:tr w:rsidR="00C63B35" w14:paraId="70409EA9" w14:textId="77777777" w:rsidTr="004A29F6">
        <w:tc>
          <w:tcPr>
            <w:tcW w:w="2578" w:type="dxa"/>
            <w:shd w:val="clear" w:color="auto" w:fill="4A1863"/>
            <w:vAlign w:val="center"/>
          </w:tcPr>
          <w:p w14:paraId="63347C7A" w14:textId="77777777" w:rsidR="00C63B35" w:rsidRDefault="00C63B35" w:rsidP="002541C6">
            <w:pPr>
              <w:pStyle w:val="paragraph"/>
              <w:spacing w:before="0" w:beforeAutospacing="0" w:after="0" w:afterAutospacing="0" w:line="276" w:lineRule="auto"/>
              <w:textAlignment w:val="baseline"/>
              <w:rPr>
                <w:rStyle w:val="eop"/>
                <w:rFonts w:ascii="Arial" w:hAnsi="Arial" w:cs="Arial"/>
              </w:rPr>
            </w:pPr>
            <w:r w:rsidRPr="00A41C27">
              <w:rPr>
                <w:rStyle w:val="normaltextrun"/>
                <w:rFonts w:ascii="Arial" w:eastAsiaTheme="minorEastAsia" w:hAnsi="Arial" w:cs="Arial"/>
              </w:rPr>
              <w:t>How will you consider the </w:t>
            </w:r>
            <w:r w:rsidRPr="00A41C27">
              <w:rPr>
                <w:rStyle w:val="normaltextrun"/>
                <w:rFonts w:ascii="Arial" w:eastAsiaTheme="minorEastAsia" w:hAnsi="Arial" w:cs="Arial"/>
                <w:b/>
                <w:bCs/>
              </w:rPr>
              <w:t>safety</w:t>
            </w:r>
            <w:r w:rsidRPr="00A41C27">
              <w:rPr>
                <w:rStyle w:val="normaltextrun"/>
                <w:rFonts w:ascii="Arial" w:eastAsiaTheme="minorEastAsia" w:hAnsi="Arial" w:cs="Arial"/>
              </w:rPr>
              <w:t> of yourself and others on the project? </w:t>
            </w:r>
            <w:r w:rsidRPr="00A41C27">
              <w:rPr>
                <w:rStyle w:val="eop"/>
                <w:rFonts w:ascii="Arial" w:hAnsi="Arial" w:cs="Arial"/>
              </w:rPr>
              <w:t> </w:t>
            </w:r>
          </w:p>
          <w:p w14:paraId="6F983ABF" w14:textId="77777777" w:rsidR="00C63B35" w:rsidRPr="00A41C27"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rPr>
            </w:pPr>
          </w:p>
        </w:tc>
        <w:tc>
          <w:tcPr>
            <w:tcW w:w="7085" w:type="dxa"/>
            <w:vAlign w:val="center"/>
          </w:tcPr>
          <w:p w14:paraId="3E1296D7" w14:textId="77777777" w:rsidR="00C63B35" w:rsidRPr="002541C6"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rPr>
            </w:pPr>
          </w:p>
          <w:p w14:paraId="6A318DD8" w14:textId="77777777" w:rsidR="00C63B35" w:rsidRPr="002541C6"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rPr>
            </w:pPr>
          </w:p>
          <w:p w14:paraId="0A1B8C36" w14:textId="77777777" w:rsidR="00C63B35" w:rsidRPr="002541C6"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rPr>
            </w:pPr>
          </w:p>
          <w:p w14:paraId="5DDEA6F1" w14:textId="77777777" w:rsidR="00C63B35" w:rsidRPr="002541C6"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rPr>
            </w:pPr>
          </w:p>
          <w:p w14:paraId="41B755A6" w14:textId="77777777" w:rsidR="00C63B35" w:rsidRPr="002541C6"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rPr>
            </w:pPr>
          </w:p>
          <w:p w14:paraId="315DA2F0" w14:textId="77777777" w:rsidR="00C63B35" w:rsidRPr="002541C6"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rPr>
            </w:pPr>
          </w:p>
        </w:tc>
      </w:tr>
      <w:tr w:rsidR="00C63B35" w:rsidRPr="00C161EA" w14:paraId="7C9E21C8" w14:textId="77777777" w:rsidTr="004A29F6">
        <w:trPr>
          <w:trHeight w:val="1628"/>
        </w:trPr>
        <w:tc>
          <w:tcPr>
            <w:tcW w:w="2578" w:type="dxa"/>
            <w:shd w:val="clear" w:color="auto" w:fill="4A1863"/>
            <w:vAlign w:val="center"/>
          </w:tcPr>
          <w:p w14:paraId="7EEE3A49" w14:textId="77777777" w:rsidR="00C63B35" w:rsidRPr="006E36A5"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rPr>
            </w:pPr>
            <w:r w:rsidRPr="006E36A5">
              <w:rPr>
                <w:rStyle w:val="normaltextrun"/>
                <w:rFonts w:ascii="Arial" w:eastAsiaTheme="minorEastAsia" w:hAnsi="Arial" w:cs="Arial"/>
              </w:rPr>
              <w:t xml:space="preserve">Who are the </w:t>
            </w:r>
            <w:r w:rsidRPr="00FF6217">
              <w:rPr>
                <w:rStyle w:val="normaltextrun"/>
                <w:rFonts w:ascii="Arial" w:eastAsiaTheme="minorEastAsia" w:hAnsi="Arial" w:cs="Arial"/>
                <w:b/>
              </w:rPr>
              <w:t>young</w:t>
            </w:r>
            <w:r w:rsidRPr="006E36A5">
              <w:rPr>
                <w:rStyle w:val="normaltextrun"/>
                <w:rFonts w:ascii="Arial" w:eastAsiaTheme="minorEastAsia" w:hAnsi="Arial" w:cs="Arial"/>
              </w:rPr>
              <w:t xml:space="preserve"> </w:t>
            </w:r>
            <w:r w:rsidRPr="00FF6217">
              <w:rPr>
                <w:rStyle w:val="normaltextrun"/>
                <w:rFonts w:ascii="Arial" w:eastAsiaTheme="minorEastAsia" w:hAnsi="Arial" w:cs="Arial"/>
                <w:b/>
              </w:rPr>
              <w:t>people</w:t>
            </w:r>
            <w:r w:rsidRPr="006E36A5">
              <w:rPr>
                <w:rStyle w:val="normaltextrun"/>
                <w:rFonts w:ascii="Arial" w:eastAsiaTheme="minorEastAsia" w:hAnsi="Arial" w:cs="Arial"/>
              </w:rPr>
              <w:t xml:space="preserve"> on your team?</w:t>
            </w:r>
          </w:p>
          <w:p w14:paraId="143F0905" w14:textId="68A1ABC7" w:rsidR="00C63B35" w:rsidRPr="006E36A5"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rPr>
            </w:pPr>
            <w:bookmarkStart w:id="3" w:name="_GoBack"/>
            <w:bookmarkEnd w:id="3"/>
          </w:p>
        </w:tc>
        <w:tc>
          <w:tcPr>
            <w:tcW w:w="7085" w:type="dxa"/>
            <w:vAlign w:val="center"/>
          </w:tcPr>
          <w:p w14:paraId="5149BA17" w14:textId="77777777" w:rsidR="00C63B35" w:rsidRPr="002541C6"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i/>
              </w:rPr>
            </w:pPr>
          </w:p>
          <w:p w14:paraId="1474E3D1" w14:textId="77777777" w:rsidR="00C63B35" w:rsidRPr="002541C6"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i/>
              </w:rPr>
            </w:pPr>
          </w:p>
          <w:p w14:paraId="63548C22" w14:textId="77777777" w:rsidR="00C63B35" w:rsidRPr="002541C6"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i/>
              </w:rPr>
            </w:pPr>
          </w:p>
          <w:p w14:paraId="3D90F1EF" w14:textId="77777777" w:rsidR="00C63B35" w:rsidRPr="002541C6" w:rsidRDefault="00C63B35" w:rsidP="002541C6">
            <w:pPr>
              <w:pStyle w:val="paragraph"/>
              <w:spacing w:before="0" w:beforeAutospacing="0" w:after="0" w:afterAutospacing="0" w:line="276" w:lineRule="auto"/>
              <w:textAlignment w:val="baseline"/>
              <w:rPr>
                <w:rStyle w:val="normaltextrun"/>
                <w:rFonts w:ascii="Arial" w:eastAsiaTheme="minorEastAsia" w:hAnsi="Arial" w:cs="Arial"/>
                <w:i/>
              </w:rPr>
            </w:pPr>
          </w:p>
        </w:tc>
      </w:tr>
    </w:tbl>
    <w:p w14:paraId="5982EC31" w14:textId="77777777" w:rsidR="00A41C27" w:rsidRPr="00A41C27" w:rsidRDefault="00A41C27" w:rsidP="00A41C27">
      <w:pPr>
        <w:pStyle w:val="paragraph"/>
        <w:spacing w:before="0" w:beforeAutospacing="0" w:after="0" w:afterAutospacing="0" w:line="276" w:lineRule="auto"/>
        <w:textAlignment w:val="baseline"/>
        <w:rPr>
          <w:rFonts w:ascii="Arial" w:hAnsi="Arial" w:cs="Arial"/>
        </w:rPr>
      </w:pPr>
    </w:p>
    <w:p w14:paraId="600A39E5" w14:textId="77777777" w:rsidR="00277C69" w:rsidRDefault="00277C69" w:rsidP="00A41C27">
      <w:pPr>
        <w:pStyle w:val="paragraph"/>
        <w:spacing w:before="0" w:beforeAutospacing="0" w:after="0" w:afterAutospacing="0" w:line="276" w:lineRule="auto"/>
        <w:textAlignment w:val="baseline"/>
        <w:rPr>
          <w:rStyle w:val="normaltextrun"/>
          <w:rFonts w:ascii="Arial" w:eastAsiaTheme="minorEastAsia" w:hAnsi="Arial" w:cs="Arial"/>
          <w:b/>
        </w:rPr>
      </w:pPr>
    </w:p>
    <w:p w14:paraId="77DF16DE" w14:textId="77777777" w:rsidR="00277C69" w:rsidRDefault="00277C69" w:rsidP="00A41C27">
      <w:pPr>
        <w:pStyle w:val="paragraph"/>
        <w:spacing w:before="0" w:beforeAutospacing="0" w:after="0" w:afterAutospacing="0" w:line="276" w:lineRule="auto"/>
        <w:textAlignment w:val="baseline"/>
        <w:rPr>
          <w:rStyle w:val="normaltextrun"/>
          <w:rFonts w:ascii="Arial" w:eastAsiaTheme="minorEastAsia" w:hAnsi="Arial" w:cs="Arial"/>
          <w:b/>
        </w:rPr>
      </w:pPr>
    </w:p>
    <w:p w14:paraId="0EABFB6E" w14:textId="59157A36" w:rsidR="005C1D02" w:rsidRPr="004410DE" w:rsidRDefault="00121DA9" w:rsidP="00A41C27">
      <w:pPr>
        <w:pStyle w:val="paragraph"/>
        <w:spacing w:before="0" w:beforeAutospacing="0" w:after="0" w:afterAutospacing="0" w:line="276" w:lineRule="auto"/>
        <w:textAlignment w:val="baseline"/>
        <w:rPr>
          <w:rStyle w:val="eop"/>
          <w:rFonts w:ascii="Arial" w:hAnsi="Arial" w:cs="Arial"/>
          <w:b/>
        </w:rPr>
      </w:pPr>
      <w:r w:rsidRPr="004410DE">
        <w:rPr>
          <w:rStyle w:val="normaltextrun"/>
          <w:rFonts w:ascii="Arial" w:eastAsiaTheme="minorEastAsia" w:hAnsi="Arial" w:cs="Arial"/>
          <w:b/>
        </w:rPr>
        <w:lastRenderedPageBreak/>
        <w:t>H</w:t>
      </w:r>
      <w:r w:rsidR="00CC5D02" w:rsidRPr="004410DE">
        <w:rPr>
          <w:rStyle w:val="normaltextrun"/>
          <w:rFonts w:ascii="Arial" w:eastAsiaTheme="minorEastAsia" w:hAnsi="Arial" w:cs="Arial"/>
          <w:b/>
        </w:rPr>
        <w:t>ow will</w:t>
      </w:r>
      <w:r w:rsidRPr="004410DE">
        <w:rPr>
          <w:rStyle w:val="normaltextrun"/>
          <w:rFonts w:ascii="Arial" w:eastAsiaTheme="minorEastAsia" w:hAnsi="Arial" w:cs="Arial"/>
          <w:b/>
        </w:rPr>
        <w:t xml:space="preserve"> you</w:t>
      </w:r>
      <w:r w:rsidR="00CC5D02" w:rsidRPr="004410DE">
        <w:rPr>
          <w:rStyle w:val="normaltextrun"/>
          <w:rFonts w:ascii="Arial" w:eastAsiaTheme="minorEastAsia" w:hAnsi="Arial" w:cs="Arial"/>
          <w:b/>
        </w:rPr>
        <w:t xml:space="preserve"> use </w:t>
      </w:r>
      <w:r w:rsidRPr="004410DE">
        <w:rPr>
          <w:rStyle w:val="normaltextrun"/>
          <w:rFonts w:ascii="Arial" w:eastAsiaTheme="minorEastAsia" w:hAnsi="Arial" w:cs="Arial"/>
          <w:b/>
        </w:rPr>
        <w:t>your £</w:t>
      </w:r>
      <w:r w:rsidR="00910C40">
        <w:rPr>
          <w:rStyle w:val="normaltextrun"/>
          <w:rFonts w:ascii="Arial" w:eastAsiaTheme="minorEastAsia" w:hAnsi="Arial" w:cs="Arial"/>
          <w:b/>
        </w:rPr>
        <w:t>5</w:t>
      </w:r>
      <w:r w:rsidRPr="004410DE">
        <w:rPr>
          <w:rStyle w:val="normaltextrun"/>
          <w:rFonts w:ascii="Arial" w:eastAsiaTheme="minorEastAsia" w:hAnsi="Arial" w:cs="Arial"/>
          <w:b/>
        </w:rPr>
        <w:t>00</w:t>
      </w:r>
      <w:r w:rsidR="00CC5D02" w:rsidRPr="004410DE">
        <w:rPr>
          <w:rStyle w:val="normaltextrun"/>
          <w:rFonts w:ascii="Arial" w:eastAsiaTheme="minorEastAsia" w:hAnsi="Arial" w:cs="Arial"/>
          <w:b/>
        </w:rPr>
        <w:t> </w:t>
      </w:r>
      <w:r w:rsidR="00CC5D02" w:rsidRPr="004410DE">
        <w:rPr>
          <w:rStyle w:val="normaltextrun"/>
          <w:rFonts w:ascii="Arial" w:eastAsiaTheme="minorEastAsia" w:hAnsi="Arial" w:cs="Arial"/>
          <w:b/>
          <w:bCs/>
        </w:rPr>
        <w:t>budget</w:t>
      </w:r>
      <w:r w:rsidRPr="004410DE">
        <w:rPr>
          <w:rStyle w:val="eop"/>
          <w:rFonts w:ascii="Arial" w:hAnsi="Arial" w:cs="Arial"/>
          <w:b/>
        </w:rPr>
        <w:t>?</w:t>
      </w:r>
    </w:p>
    <w:p w14:paraId="76D96673" w14:textId="77777777" w:rsidR="00131CF4" w:rsidRDefault="00131CF4" w:rsidP="00A41C27">
      <w:pPr>
        <w:pStyle w:val="paragraph"/>
        <w:spacing w:before="0" w:beforeAutospacing="0" w:after="0" w:afterAutospacing="0" w:line="276" w:lineRule="auto"/>
        <w:textAlignment w:val="baseline"/>
        <w:rPr>
          <w:rStyle w:val="eop"/>
          <w:rFonts w:ascii="Arial" w:hAnsi="Arial" w:cs="Arial"/>
        </w:rPr>
      </w:pPr>
    </w:p>
    <w:tbl>
      <w:tblPr>
        <w:tblStyle w:val="TableGrid"/>
        <w:tblW w:w="0" w:type="auto"/>
        <w:tblLook w:val="04A0" w:firstRow="1" w:lastRow="0" w:firstColumn="1" w:lastColumn="0" w:noHBand="0" w:noVBand="1"/>
      </w:tblPr>
      <w:tblGrid>
        <w:gridCol w:w="2403"/>
        <w:gridCol w:w="2410"/>
        <w:gridCol w:w="2441"/>
        <w:gridCol w:w="2409"/>
      </w:tblGrid>
      <w:tr w:rsidR="00131CF4" w14:paraId="6C1CE9F5" w14:textId="77777777" w:rsidTr="00B7353E">
        <w:tc>
          <w:tcPr>
            <w:tcW w:w="2403" w:type="dxa"/>
            <w:shd w:val="clear" w:color="auto" w:fill="4A1863"/>
          </w:tcPr>
          <w:p w14:paraId="0D3C5286" w14:textId="77777777" w:rsidR="00131CF4" w:rsidRPr="00131CF4" w:rsidRDefault="00131CF4" w:rsidP="00A41C27">
            <w:pPr>
              <w:pStyle w:val="paragraph"/>
              <w:spacing w:before="0" w:beforeAutospacing="0" w:after="0" w:afterAutospacing="0" w:line="276" w:lineRule="auto"/>
              <w:textAlignment w:val="baseline"/>
              <w:rPr>
                <w:rStyle w:val="eop"/>
                <w:rFonts w:ascii="Arial" w:hAnsi="Arial" w:cs="Arial"/>
                <w:b/>
              </w:rPr>
            </w:pPr>
            <w:r w:rsidRPr="00131CF4">
              <w:rPr>
                <w:rStyle w:val="eop"/>
                <w:rFonts w:ascii="Arial" w:hAnsi="Arial" w:cs="Arial"/>
                <w:b/>
              </w:rPr>
              <w:t>Item</w:t>
            </w:r>
          </w:p>
        </w:tc>
        <w:tc>
          <w:tcPr>
            <w:tcW w:w="2410" w:type="dxa"/>
            <w:shd w:val="clear" w:color="auto" w:fill="4A1863"/>
          </w:tcPr>
          <w:p w14:paraId="5E36A530" w14:textId="77777777" w:rsidR="00131CF4" w:rsidRPr="00131CF4" w:rsidRDefault="00131CF4" w:rsidP="00A41C27">
            <w:pPr>
              <w:pStyle w:val="paragraph"/>
              <w:spacing w:before="0" w:beforeAutospacing="0" w:after="0" w:afterAutospacing="0" w:line="276" w:lineRule="auto"/>
              <w:textAlignment w:val="baseline"/>
              <w:rPr>
                <w:rStyle w:val="eop"/>
                <w:rFonts w:ascii="Arial" w:hAnsi="Arial" w:cs="Arial"/>
                <w:b/>
              </w:rPr>
            </w:pPr>
            <w:r w:rsidRPr="00131CF4">
              <w:rPr>
                <w:rStyle w:val="eop"/>
                <w:rFonts w:ascii="Arial" w:hAnsi="Arial" w:cs="Arial"/>
                <w:b/>
              </w:rPr>
              <w:t>Price</w:t>
            </w:r>
          </w:p>
        </w:tc>
        <w:tc>
          <w:tcPr>
            <w:tcW w:w="2441" w:type="dxa"/>
            <w:shd w:val="clear" w:color="auto" w:fill="4A1863"/>
          </w:tcPr>
          <w:p w14:paraId="716BF95A" w14:textId="77777777" w:rsidR="00131CF4" w:rsidRPr="00131CF4" w:rsidRDefault="00131CF4" w:rsidP="00A41C27">
            <w:pPr>
              <w:pStyle w:val="paragraph"/>
              <w:spacing w:before="0" w:beforeAutospacing="0" w:after="0" w:afterAutospacing="0" w:line="276" w:lineRule="auto"/>
              <w:textAlignment w:val="baseline"/>
              <w:rPr>
                <w:rStyle w:val="eop"/>
                <w:rFonts w:ascii="Arial" w:hAnsi="Arial" w:cs="Arial"/>
                <w:b/>
              </w:rPr>
            </w:pPr>
            <w:r w:rsidRPr="00131CF4">
              <w:rPr>
                <w:rStyle w:val="eop"/>
                <w:rFonts w:ascii="Arial" w:hAnsi="Arial" w:cs="Arial"/>
                <w:b/>
              </w:rPr>
              <w:t>Quantity</w:t>
            </w:r>
          </w:p>
        </w:tc>
        <w:tc>
          <w:tcPr>
            <w:tcW w:w="2409" w:type="dxa"/>
            <w:shd w:val="clear" w:color="auto" w:fill="4A1863"/>
          </w:tcPr>
          <w:p w14:paraId="5649E682" w14:textId="77777777" w:rsidR="00131CF4" w:rsidRPr="00131CF4" w:rsidRDefault="00131CF4" w:rsidP="00A41C27">
            <w:pPr>
              <w:pStyle w:val="paragraph"/>
              <w:spacing w:before="0" w:beforeAutospacing="0" w:after="0" w:afterAutospacing="0" w:line="276" w:lineRule="auto"/>
              <w:textAlignment w:val="baseline"/>
              <w:rPr>
                <w:rStyle w:val="eop"/>
                <w:rFonts w:ascii="Arial" w:hAnsi="Arial" w:cs="Arial"/>
                <w:b/>
              </w:rPr>
            </w:pPr>
            <w:r w:rsidRPr="00131CF4">
              <w:rPr>
                <w:rStyle w:val="eop"/>
                <w:rFonts w:ascii="Arial" w:hAnsi="Arial" w:cs="Arial"/>
                <w:b/>
              </w:rPr>
              <w:t>Total</w:t>
            </w:r>
          </w:p>
        </w:tc>
      </w:tr>
      <w:tr w:rsidR="00131CF4" w14:paraId="5CC71348" w14:textId="77777777" w:rsidTr="00B7353E">
        <w:tc>
          <w:tcPr>
            <w:tcW w:w="2403" w:type="dxa"/>
          </w:tcPr>
          <w:p w14:paraId="2C4848F4" w14:textId="77777777" w:rsidR="00131CF4" w:rsidRDefault="00131CF4" w:rsidP="00A41C27">
            <w:pPr>
              <w:pStyle w:val="paragraph"/>
              <w:spacing w:before="0" w:beforeAutospacing="0" w:after="0" w:afterAutospacing="0" w:line="276" w:lineRule="auto"/>
              <w:textAlignment w:val="baseline"/>
              <w:rPr>
                <w:rStyle w:val="eop"/>
                <w:rFonts w:ascii="Arial" w:hAnsi="Arial" w:cs="Arial"/>
              </w:rPr>
            </w:pPr>
          </w:p>
        </w:tc>
        <w:tc>
          <w:tcPr>
            <w:tcW w:w="2410" w:type="dxa"/>
          </w:tcPr>
          <w:p w14:paraId="6C23704F" w14:textId="77777777" w:rsidR="00131CF4" w:rsidRDefault="00131CF4" w:rsidP="00A41C27">
            <w:pPr>
              <w:pStyle w:val="paragraph"/>
              <w:spacing w:before="0" w:beforeAutospacing="0" w:after="0" w:afterAutospacing="0" w:line="276" w:lineRule="auto"/>
              <w:textAlignment w:val="baseline"/>
              <w:rPr>
                <w:rStyle w:val="eop"/>
                <w:rFonts w:ascii="Arial" w:hAnsi="Arial" w:cs="Arial"/>
              </w:rPr>
            </w:pPr>
          </w:p>
        </w:tc>
        <w:tc>
          <w:tcPr>
            <w:tcW w:w="2441" w:type="dxa"/>
          </w:tcPr>
          <w:p w14:paraId="26988554" w14:textId="77777777" w:rsidR="00131CF4" w:rsidRDefault="00131CF4" w:rsidP="00A41C27">
            <w:pPr>
              <w:pStyle w:val="paragraph"/>
              <w:spacing w:before="0" w:beforeAutospacing="0" w:after="0" w:afterAutospacing="0" w:line="276" w:lineRule="auto"/>
              <w:textAlignment w:val="baseline"/>
              <w:rPr>
                <w:rStyle w:val="eop"/>
                <w:rFonts w:ascii="Arial" w:hAnsi="Arial" w:cs="Arial"/>
              </w:rPr>
            </w:pPr>
          </w:p>
        </w:tc>
        <w:tc>
          <w:tcPr>
            <w:tcW w:w="2409" w:type="dxa"/>
          </w:tcPr>
          <w:p w14:paraId="443FC075" w14:textId="77777777" w:rsidR="00131CF4" w:rsidRDefault="00131CF4" w:rsidP="00A41C27">
            <w:pPr>
              <w:pStyle w:val="paragraph"/>
              <w:spacing w:before="0" w:beforeAutospacing="0" w:after="0" w:afterAutospacing="0" w:line="276" w:lineRule="auto"/>
              <w:textAlignment w:val="baseline"/>
              <w:rPr>
                <w:rStyle w:val="eop"/>
                <w:rFonts w:ascii="Arial" w:hAnsi="Arial" w:cs="Arial"/>
              </w:rPr>
            </w:pPr>
          </w:p>
        </w:tc>
      </w:tr>
      <w:tr w:rsidR="00131CF4" w14:paraId="5677B826" w14:textId="77777777" w:rsidTr="00B7353E">
        <w:tc>
          <w:tcPr>
            <w:tcW w:w="2403" w:type="dxa"/>
          </w:tcPr>
          <w:p w14:paraId="5C3B95A2" w14:textId="77777777" w:rsidR="00131CF4" w:rsidRDefault="00131CF4" w:rsidP="00A41C27">
            <w:pPr>
              <w:pStyle w:val="paragraph"/>
              <w:spacing w:before="0" w:beforeAutospacing="0" w:after="0" w:afterAutospacing="0" w:line="276" w:lineRule="auto"/>
              <w:textAlignment w:val="baseline"/>
              <w:rPr>
                <w:rStyle w:val="eop"/>
                <w:rFonts w:ascii="Arial" w:hAnsi="Arial" w:cs="Arial"/>
              </w:rPr>
            </w:pPr>
          </w:p>
        </w:tc>
        <w:tc>
          <w:tcPr>
            <w:tcW w:w="2410" w:type="dxa"/>
          </w:tcPr>
          <w:p w14:paraId="74E857F1" w14:textId="77777777" w:rsidR="00131CF4" w:rsidRDefault="00131CF4" w:rsidP="00A41C27">
            <w:pPr>
              <w:pStyle w:val="paragraph"/>
              <w:spacing w:before="0" w:beforeAutospacing="0" w:after="0" w:afterAutospacing="0" w:line="276" w:lineRule="auto"/>
              <w:textAlignment w:val="baseline"/>
              <w:rPr>
                <w:rStyle w:val="eop"/>
                <w:rFonts w:ascii="Arial" w:hAnsi="Arial" w:cs="Arial"/>
              </w:rPr>
            </w:pPr>
          </w:p>
        </w:tc>
        <w:tc>
          <w:tcPr>
            <w:tcW w:w="2441" w:type="dxa"/>
          </w:tcPr>
          <w:p w14:paraId="1082AE91" w14:textId="77777777" w:rsidR="00131CF4" w:rsidRDefault="00131CF4" w:rsidP="00A41C27">
            <w:pPr>
              <w:pStyle w:val="paragraph"/>
              <w:spacing w:before="0" w:beforeAutospacing="0" w:after="0" w:afterAutospacing="0" w:line="276" w:lineRule="auto"/>
              <w:textAlignment w:val="baseline"/>
              <w:rPr>
                <w:rStyle w:val="eop"/>
                <w:rFonts w:ascii="Arial" w:hAnsi="Arial" w:cs="Arial"/>
              </w:rPr>
            </w:pPr>
          </w:p>
        </w:tc>
        <w:tc>
          <w:tcPr>
            <w:tcW w:w="2409" w:type="dxa"/>
          </w:tcPr>
          <w:p w14:paraId="006FA774" w14:textId="77777777" w:rsidR="00131CF4" w:rsidRDefault="00131CF4" w:rsidP="00A41C27">
            <w:pPr>
              <w:pStyle w:val="paragraph"/>
              <w:spacing w:before="0" w:beforeAutospacing="0" w:after="0" w:afterAutospacing="0" w:line="276" w:lineRule="auto"/>
              <w:textAlignment w:val="baseline"/>
              <w:rPr>
                <w:rStyle w:val="eop"/>
                <w:rFonts w:ascii="Arial" w:hAnsi="Arial" w:cs="Arial"/>
              </w:rPr>
            </w:pPr>
          </w:p>
        </w:tc>
      </w:tr>
      <w:tr w:rsidR="00131CF4" w14:paraId="6889B5DF" w14:textId="77777777" w:rsidTr="00B7353E">
        <w:tc>
          <w:tcPr>
            <w:tcW w:w="2403" w:type="dxa"/>
          </w:tcPr>
          <w:p w14:paraId="49E06DAF" w14:textId="77777777" w:rsidR="00131CF4" w:rsidRDefault="00131CF4" w:rsidP="00A41C27">
            <w:pPr>
              <w:pStyle w:val="paragraph"/>
              <w:spacing w:before="0" w:beforeAutospacing="0" w:after="0" w:afterAutospacing="0" w:line="276" w:lineRule="auto"/>
              <w:textAlignment w:val="baseline"/>
              <w:rPr>
                <w:rStyle w:val="eop"/>
                <w:rFonts w:ascii="Arial" w:hAnsi="Arial" w:cs="Arial"/>
              </w:rPr>
            </w:pPr>
          </w:p>
        </w:tc>
        <w:tc>
          <w:tcPr>
            <w:tcW w:w="2410" w:type="dxa"/>
          </w:tcPr>
          <w:p w14:paraId="41DCBCBF" w14:textId="77777777" w:rsidR="00131CF4" w:rsidRDefault="00131CF4" w:rsidP="00A41C27">
            <w:pPr>
              <w:pStyle w:val="paragraph"/>
              <w:spacing w:before="0" w:beforeAutospacing="0" w:after="0" w:afterAutospacing="0" w:line="276" w:lineRule="auto"/>
              <w:textAlignment w:val="baseline"/>
              <w:rPr>
                <w:rStyle w:val="eop"/>
                <w:rFonts w:ascii="Arial" w:hAnsi="Arial" w:cs="Arial"/>
              </w:rPr>
            </w:pPr>
          </w:p>
        </w:tc>
        <w:tc>
          <w:tcPr>
            <w:tcW w:w="2441" w:type="dxa"/>
          </w:tcPr>
          <w:p w14:paraId="4C41D3FC" w14:textId="77777777" w:rsidR="00131CF4" w:rsidRDefault="00131CF4" w:rsidP="00A41C27">
            <w:pPr>
              <w:pStyle w:val="paragraph"/>
              <w:spacing w:before="0" w:beforeAutospacing="0" w:after="0" w:afterAutospacing="0" w:line="276" w:lineRule="auto"/>
              <w:textAlignment w:val="baseline"/>
              <w:rPr>
                <w:rStyle w:val="eop"/>
                <w:rFonts w:ascii="Arial" w:hAnsi="Arial" w:cs="Arial"/>
              </w:rPr>
            </w:pPr>
          </w:p>
        </w:tc>
        <w:tc>
          <w:tcPr>
            <w:tcW w:w="2409" w:type="dxa"/>
          </w:tcPr>
          <w:p w14:paraId="146E5A45" w14:textId="77777777" w:rsidR="00131CF4" w:rsidRDefault="00131CF4" w:rsidP="00A41C27">
            <w:pPr>
              <w:pStyle w:val="paragraph"/>
              <w:spacing w:before="0" w:beforeAutospacing="0" w:after="0" w:afterAutospacing="0" w:line="276" w:lineRule="auto"/>
              <w:textAlignment w:val="baseline"/>
              <w:rPr>
                <w:rStyle w:val="eop"/>
                <w:rFonts w:ascii="Arial" w:hAnsi="Arial" w:cs="Arial"/>
              </w:rPr>
            </w:pPr>
          </w:p>
        </w:tc>
      </w:tr>
      <w:tr w:rsidR="00131CF4" w14:paraId="11425305" w14:textId="77777777" w:rsidTr="00B7353E">
        <w:tc>
          <w:tcPr>
            <w:tcW w:w="2403" w:type="dxa"/>
          </w:tcPr>
          <w:p w14:paraId="06131DAF" w14:textId="77777777" w:rsidR="00131CF4" w:rsidRDefault="00131CF4" w:rsidP="00A41C27">
            <w:pPr>
              <w:pStyle w:val="paragraph"/>
              <w:spacing w:before="0" w:beforeAutospacing="0" w:after="0" w:afterAutospacing="0" w:line="276" w:lineRule="auto"/>
              <w:textAlignment w:val="baseline"/>
              <w:rPr>
                <w:rStyle w:val="eop"/>
                <w:rFonts w:ascii="Arial" w:hAnsi="Arial" w:cs="Arial"/>
              </w:rPr>
            </w:pPr>
          </w:p>
        </w:tc>
        <w:tc>
          <w:tcPr>
            <w:tcW w:w="2410" w:type="dxa"/>
          </w:tcPr>
          <w:p w14:paraId="266664BE" w14:textId="77777777" w:rsidR="00131CF4" w:rsidRDefault="00131CF4" w:rsidP="00A41C27">
            <w:pPr>
              <w:pStyle w:val="paragraph"/>
              <w:spacing w:before="0" w:beforeAutospacing="0" w:after="0" w:afterAutospacing="0" w:line="276" w:lineRule="auto"/>
              <w:textAlignment w:val="baseline"/>
              <w:rPr>
                <w:rStyle w:val="eop"/>
                <w:rFonts w:ascii="Arial" w:hAnsi="Arial" w:cs="Arial"/>
              </w:rPr>
            </w:pPr>
          </w:p>
        </w:tc>
        <w:tc>
          <w:tcPr>
            <w:tcW w:w="2441" w:type="dxa"/>
          </w:tcPr>
          <w:p w14:paraId="4133A045" w14:textId="77777777" w:rsidR="00131CF4" w:rsidRDefault="00131CF4" w:rsidP="00A41C27">
            <w:pPr>
              <w:pStyle w:val="paragraph"/>
              <w:spacing w:before="0" w:beforeAutospacing="0" w:after="0" w:afterAutospacing="0" w:line="276" w:lineRule="auto"/>
              <w:textAlignment w:val="baseline"/>
              <w:rPr>
                <w:rStyle w:val="eop"/>
                <w:rFonts w:ascii="Arial" w:hAnsi="Arial" w:cs="Arial"/>
              </w:rPr>
            </w:pPr>
          </w:p>
        </w:tc>
        <w:tc>
          <w:tcPr>
            <w:tcW w:w="2409" w:type="dxa"/>
          </w:tcPr>
          <w:p w14:paraId="74984956" w14:textId="77777777" w:rsidR="00131CF4" w:rsidRDefault="00131CF4" w:rsidP="00A41C27">
            <w:pPr>
              <w:pStyle w:val="paragraph"/>
              <w:spacing w:before="0" w:beforeAutospacing="0" w:after="0" w:afterAutospacing="0" w:line="276" w:lineRule="auto"/>
              <w:textAlignment w:val="baseline"/>
              <w:rPr>
                <w:rStyle w:val="eop"/>
                <w:rFonts w:ascii="Arial" w:hAnsi="Arial" w:cs="Arial"/>
              </w:rPr>
            </w:pPr>
          </w:p>
        </w:tc>
      </w:tr>
      <w:tr w:rsidR="00131CF4" w14:paraId="306876AC" w14:textId="77777777" w:rsidTr="00B7353E">
        <w:tc>
          <w:tcPr>
            <w:tcW w:w="2403" w:type="dxa"/>
          </w:tcPr>
          <w:p w14:paraId="38779426" w14:textId="77777777" w:rsidR="00131CF4" w:rsidRDefault="00131CF4" w:rsidP="00A41C27">
            <w:pPr>
              <w:pStyle w:val="paragraph"/>
              <w:spacing w:before="0" w:beforeAutospacing="0" w:after="0" w:afterAutospacing="0" w:line="276" w:lineRule="auto"/>
              <w:textAlignment w:val="baseline"/>
              <w:rPr>
                <w:rStyle w:val="eop"/>
                <w:rFonts w:ascii="Arial" w:hAnsi="Arial" w:cs="Arial"/>
              </w:rPr>
            </w:pPr>
          </w:p>
        </w:tc>
        <w:tc>
          <w:tcPr>
            <w:tcW w:w="2410" w:type="dxa"/>
          </w:tcPr>
          <w:p w14:paraId="5E7B4B85" w14:textId="77777777" w:rsidR="00131CF4" w:rsidRDefault="00131CF4" w:rsidP="00A41C27">
            <w:pPr>
              <w:pStyle w:val="paragraph"/>
              <w:spacing w:before="0" w:beforeAutospacing="0" w:after="0" w:afterAutospacing="0" w:line="276" w:lineRule="auto"/>
              <w:textAlignment w:val="baseline"/>
              <w:rPr>
                <w:rStyle w:val="eop"/>
                <w:rFonts w:ascii="Arial" w:hAnsi="Arial" w:cs="Arial"/>
              </w:rPr>
            </w:pPr>
          </w:p>
        </w:tc>
        <w:tc>
          <w:tcPr>
            <w:tcW w:w="2441" w:type="dxa"/>
          </w:tcPr>
          <w:p w14:paraId="3B0D25BA" w14:textId="77777777" w:rsidR="00131CF4" w:rsidRDefault="00131CF4" w:rsidP="00A41C27">
            <w:pPr>
              <w:pStyle w:val="paragraph"/>
              <w:spacing w:before="0" w:beforeAutospacing="0" w:after="0" w:afterAutospacing="0" w:line="276" w:lineRule="auto"/>
              <w:textAlignment w:val="baseline"/>
              <w:rPr>
                <w:rStyle w:val="eop"/>
                <w:rFonts w:ascii="Arial" w:hAnsi="Arial" w:cs="Arial"/>
              </w:rPr>
            </w:pPr>
          </w:p>
        </w:tc>
        <w:tc>
          <w:tcPr>
            <w:tcW w:w="2409" w:type="dxa"/>
          </w:tcPr>
          <w:p w14:paraId="026D2671" w14:textId="77777777" w:rsidR="00131CF4" w:rsidRDefault="00131CF4" w:rsidP="00A41C27">
            <w:pPr>
              <w:pStyle w:val="paragraph"/>
              <w:spacing w:before="0" w:beforeAutospacing="0" w:after="0" w:afterAutospacing="0" w:line="276" w:lineRule="auto"/>
              <w:textAlignment w:val="baseline"/>
              <w:rPr>
                <w:rStyle w:val="eop"/>
                <w:rFonts w:ascii="Arial" w:hAnsi="Arial" w:cs="Arial"/>
              </w:rPr>
            </w:pPr>
          </w:p>
        </w:tc>
      </w:tr>
      <w:tr w:rsidR="00131CF4" w14:paraId="054A0F2A" w14:textId="77777777" w:rsidTr="00B7353E">
        <w:tc>
          <w:tcPr>
            <w:tcW w:w="7254" w:type="dxa"/>
            <w:gridSpan w:val="3"/>
          </w:tcPr>
          <w:p w14:paraId="329D721D" w14:textId="77777777" w:rsidR="00131CF4" w:rsidRDefault="00131CF4" w:rsidP="00131CF4">
            <w:pPr>
              <w:pStyle w:val="paragraph"/>
              <w:spacing w:before="0" w:beforeAutospacing="0" w:after="0" w:afterAutospacing="0" w:line="276" w:lineRule="auto"/>
              <w:jc w:val="right"/>
              <w:textAlignment w:val="baseline"/>
              <w:rPr>
                <w:rStyle w:val="eop"/>
                <w:rFonts w:ascii="Arial" w:hAnsi="Arial" w:cs="Arial"/>
              </w:rPr>
            </w:pPr>
            <w:r>
              <w:rPr>
                <w:rStyle w:val="eop"/>
                <w:rFonts w:ascii="Arial" w:hAnsi="Arial" w:cs="Arial"/>
              </w:rPr>
              <w:t>Overall total</w:t>
            </w:r>
          </w:p>
        </w:tc>
        <w:tc>
          <w:tcPr>
            <w:tcW w:w="2409" w:type="dxa"/>
          </w:tcPr>
          <w:p w14:paraId="5D2F93E8" w14:textId="77777777" w:rsidR="00131CF4" w:rsidRDefault="00131CF4" w:rsidP="00A41C27">
            <w:pPr>
              <w:pStyle w:val="paragraph"/>
              <w:spacing w:before="0" w:beforeAutospacing="0" w:after="0" w:afterAutospacing="0" w:line="276" w:lineRule="auto"/>
              <w:textAlignment w:val="baseline"/>
              <w:rPr>
                <w:rStyle w:val="eop"/>
                <w:rFonts w:ascii="Arial" w:hAnsi="Arial" w:cs="Arial"/>
              </w:rPr>
            </w:pPr>
            <w:r>
              <w:rPr>
                <w:rStyle w:val="eop"/>
                <w:rFonts w:ascii="Arial" w:hAnsi="Arial" w:cs="Arial"/>
              </w:rPr>
              <w:t>=</w:t>
            </w:r>
          </w:p>
        </w:tc>
      </w:tr>
    </w:tbl>
    <w:p w14:paraId="61BA7747" w14:textId="77777777" w:rsidR="00277C69" w:rsidRPr="00277C69" w:rsidRDefault="00277C69" w:rsidP="00B7353E">
      <w:pPr>
        <w:pStyle w:val="Heading1lime"/>
        <w:rPr>
          <w:sz w:val="40"/>
          <w:szCs w:val="40"/>
        </w:rPr>
      </w:pPr>
    </w:p>
    <w:p w14:paraId="0534769C" w14:textId="63DE499A" w:rsidR="00B7353E" w:rsidRPr="00595F04" w:rsidRDefault="00B7353E" w:rsidP="00B7353E">
      <w:pPr>
        <w:pStyle w:val="Heading1lime"/>
      </w:pPr>
      <w:r>
        <w:rPr>
          <w:noProof/>
          <w:lang w:bidi="ar-SA"/>
        </w:rPr>
        <mc:AlternateContent>
          <mc:Choice Requires="wps">
            <w:drawing>
              <wp:anchor distT="0" distB="0" distL="114300" distR="114300" simplePos="0" relativeHeight="251683840" behindDoc="0" locked="0" layoutInCell="1" allowOverlap="1" wp14:anchorId="35726BBD" wp14:editId="019C06B5">
                <wp:simplePos x="0" y="0"/>
                <wp:positionH relativeFrom="page">
                  <wp:posOffset>0</wp:posOffset>
                </wp:positionH>
                <wp:positionV relativeFrom="paragraph">
                  <wp:posOffset>27940</wp:posOffset>
                </wp:positionV>
                <wp:extent cx="372110" cy="508635"/>
                <wp:effectExtent l="0" t="2540" r="8890" b="9525"/>
                <wp:wrapThrough wrapText="bothSides">
                  <wp:wrapPolygon edited="0">
                    <wp:start x="-553" y="327802"/>
                    <wp:lineTo x="-553" y="341690"/>
                    <wp:lineTo x="1659" y="341690"/>
                    <wp:lineTo x="14855" y="334733"/>
                    <wp:lineTo x="14855" y="334328"/>
                    <wp:lineTo x="1659" y="327802"/>
                    <wp:lineTo x="-553" y="327802"/>
                  </wp:wrapPolygon>
                </wp:wrapThrough>
                <wp:docPr id="28"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508635"/>
                        </a:xfrm>
                        <a:custGeom>
                          <a:avLst/>
                          <a:gdLst>
                            <a:gd name="T0" fmla="*/ 0 w 388"/>
                            <a:gd name="T1" fmla="+- 0 12156 12156"/>
                            <a:gd name="T2" fmla="*/ 12156 h 530"/>
                            <a:gd name="T3" fmla="*/ 0 w 388"/>
                            <a:gd name="T4" fmla="+- 0 12685 12156"/>
                            <a:gd name="T5" fmla="*/ 12685 h 530"/>
                            <a:gd name="T6" fmla="*/ 387 w 388"/>
                            <a:gd name="T7" fmla="+- 0 12421 12156"/>
                            <a:gd name="T8" fmla="*/ 12421 h 530"/>
                            <a:gd name="T9" fmla="*/ 0 w 388"/>
                            <a:gd name="T10" fmla="+- 0 12156 12156"/>
                            <a:gd name="T11" fmla="*/ 12156 h 530"/>
                          </a:gdLst>
                          <a:ahLst/>
                          <a:cxnLst>
                            <a:cxn ang="0">
                              <a:pos x="T0" y="T2"/>
                            </a:cxn>
                            <a:cxn ang="0">
                              <a:pos x="T3" y="T5"/>
                            </a:cxn>
                            <a:cxn ang="0">
                              <a:pos x="T6" y="T8"/>
                            </a:cxn>
                            <a:cxn ang="0">
                              <a:pos x="T9" y="T11"/>
                            </a:cxn>
                          </a:cxnLst>
                          <a:rect l="0" t="0" r="r" b="b"/>
                          <a:pathLst>
                            <a:path w="388" h="530">
                              <a:moveTo>
                                <a:pt x="0" y="0"/>
                              </a:moveTo>
                              <a:lnTo>
                                <a:pt x="0" y="529"/>
                              </a:lnTo>
                              <a:lnTo>
                                <a:pt x="387" y="265"/>
                              </a:lnTo>
                              <a:lnTo>
                                <a:pt x="0" y="0"/>
                              </a:lnTo>
                              <a:close/>
                            </a:path>
                          </a:pathLst>
                        </a:custGeom>
                        <a:solidFill>
                          <a:srgbClr val="D3D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33F30" id="Freeform 41" o:spid="_x0000_s1026" style="position:absolute;margin-left:0;margin-top:2.2pt;width:29.3pt;height:40.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8,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" path="m,l,529,387,265,,xe" fillcolor="#d3da44" stroked="f">
                <v:path arrowok="t" o:connecttype="custom" o:connectlocs="0,11665976;0,12173651;371151,11920293;0,11665976" o:connectangles="0,0,0,0"/>
                <w10:wrap type="through" anchorx="page"/>
              </v:shape>
            </w:pict>
          </mc:Fallback>
        </mc:AlternateContent>
      </w:r>
      <w:r>
        <w:t xml:space="preserve">About </w:t>
      </w:r>
      <w:r w:rsidR="00871202">
        <w:t>y</w:t>
      </w:r>
      <w:r>
        <w:t xml:space="preserve">our Youth Worker  </w:t>
      </w:r>
    </w:p>
    <w:p w14:paraId="48B6E290" w14:textId="77777777" w:rsidR="005C1D02" w:rsidRDefault="005C1D02" w:rsidP="00043C41">
      <w:pPr>
        <w:spacing w:after="60"/>
        <w:rPr>
          <w:rFonts w:eastAsiaTheme="minorEastAsia"/>
          <w:color w:val="auto"/>
        </w:rPr>
      </w:pPr>
    </w:p>
    <w:p w14:paraId="2B1E8861" w14:textId="77777777" w:rsidR="005C1D02" w:rsidRPr="00B7353E" w:rsidRDefault="005C1D02" w:rsidP="005C1D02">
      <w:pPr>
        <w:pStyle w:val="Header1"/>
        <w:rPr>
          <w:rStyle w:val="eop"/>
          <w:color w:val="auto"/>
        </w:rPr>
      </w:pPr>
      <w:r w:rsidRPr="00B7353E">
        <w:rPr>
          <w:rStyle w:val="eop"/>
          <w:color w:val="auto"/>
        </w:rPr>
        <w:t>Please get your named adult/youth worker to fill in this section</w:t>
      </w:r>
      <w:r w:rsidR="00503BF2">
        <w:rPr>
          <w:rStyle w:val="eop"/>
          <w:color w:val="auto"/>
        </w:rPr>
        <w:t>.</w:t>
      </w:r>
      <w:r w:rsidR="009149F4">
        <w:rPr>
          <w:rStyle w:val="eop"/>
          <w:color w:val="auto"/>
        </w:rPr>
        <w:t xml:space="preserve"> You will both need to sign the final page.</w:t>
      </w:r>
    </w:p>
    <w:p w14:paraId="4D62B174" w14:textId="77777777" w:rsidR="005C1D02" w:rsidRDefault="005C1D02" w:rsidP="00043C41">
      <w:pPr>
        <w:spacing w:after="60"/>
        <w:rPr>
          <w:rFonts w:eastAsiaTheme="minorEastAsia"/>
          <w:color w:val="auto"/>
        </w:rPr>
      </w:pPr>
    </w:p>
    <w:tbl>
      <w:tblPr>
        <w:tblStyle w:val="TableGrid"/>
        <w:tblW w:w="0" w:type="auto"/>
        <w:tblLook w:val="04A0" w:firstRow="1" w:lastRow="0" w:firstColumn="1" w:lastColumn="0" w:noHBand="0" w:noVBand="1"/>
      </w:tblPr>
      <w:tblGrid>
        <w:gridCol w:w="4700"/>
        <w:gridCol w:w="4963"/>
      </w:tblGrid>
      <w:tr w:rsidR="004A29F6" w14:paraId="714BADA4" w14:textId="77777777" w:rsidTr="00C46A8F">
        <w:trPr>
          <w:trHeight w:val="502"/>
        </w:trPr>
        <w:tc>
          <w:tcPr>
            <w:tcW w:w="4700" w:type="dxa"/>
            <w:shd w:val="clear" w:color="auto" w:fill="D3DA44"/>
            <w:vAlign w:val="center"/>
          </w:tcPr>
          <w:p w14:paraId="5E3E7C2A" w14:textId="77777777" w:rsidR="004A29F6" w:rsidRPr="004A29F6" w:rsidRDefault="004A29F6" w:rsidP="004A29F6">
            <w:pPr>
              <w:spacing w:after="60"/>
              <w:rPr>
                <w:rFonts w:ascii="Arial" w:eastAsiaTheme="minorEastAsia" w:hAnsi="Arial"/>
                <w:b/>
                <w:color w:val="auto"/>
              </w:rPr>
            </w:pPr>
            <w:r w:rsidRPr="004A29F6">
              <w:rPr>
                <w:rStyle w:val="normaltextrun"/>
                <w:rFonts w:ascii="Arial" w:eastAsiaTheme="minorEastAsia" w:hAnsi="Arial"/>
                <w:b/>
              </w:rPr>
              <w:t>Your first and last name</w:t>
            </w:r>
            <w:r>
              <w:rPr>
                <w:rStyle w:val="normaltextrun"/>
                <w:rFonts w:ascii="Arial" w:eastAsiaTheme="minorEastAsia" w:hAnsi="Arial"/>
                <w:b/>
              </w:rPr>
              <w:t>:</w:t>
            </w:r>
            <w:r w:rsidRPr="004A29F6">
              <w:rPr>
                <w:rStyle w:val="normaltextrun"/>
                <w:rFonts w:ascii="Arial" w:eastAsiaTheme="minorEastAsia" w:hAnsi="Arial"/>
                <w:b/>
              </w:rPr>
              <w:t xml:space="preserve"> </w:t>
            </w:r>
          </w:p>
        </w:tc>
        <w:tc>
          <w:tcPr>
            <w:tcW w:w="4963" w:type="dxa"/>
            <w:vAlign w:val="center"/>
          </w:tcPr>
          <w:p w14:paraId="1E2E4CF9" w14:textId="77777777" w:rsidR="004A29F6" w:rsidRPr="003822C9" w:rsidRDefault="004A29F6" w:rsidP="004A29F6">
            <w:pPr>
              <w:spacing w:after="60"/>
              <w:rPr>
                <w:rFonts w:eastAsiaTheme="minorEastAsia"/>
                <w:color w:val="auto"/>
              </w:rPr>
            </w:pPr>
          </w:p>
        </w:tc>
      </w:tr>
      <w:tr w:rsidR="004A29F6" w14:paraId="03274853" w14:textId="77777777" w:rsidTr="00C46A8F">
        <w:trPr>
          <w:trHeight w:val="409"/>
        </w:trPr>
        <w:tc>
          <w:tcPr>
            <w:tcW w:w="4700" w:type="dxa"/>
            <w:shd w:val="clear" w:color="auto" w:fill="D3DA44"/>
            <w:vAlign w:val="center"/>
          </w:tcPr>
          <w:p w14:paraId="7F516DD3" w14:textId="77777777" w:rsidR="004A29F6" w:rsidRPr="004A29F6" w:rsidRDefault="00C46A8F" w:rsidP="004A29F6">
            <w:pPr>
              <w:spacing w:after="60"/>
              <w:rPr>
                <w:rStyle w:val="normaltextrun"/>
                <w:rFonts w:ascii="Arial" w:eastAsiaTheme="minorEastAsia" w:hAnsi="Arial"/>
                <w:b/>
              </w:rPr>
            </w:pPr>
            <w:r>
              <w:rPr>
                <w:rStyle w:val="normaltextrun"/>
                <w:rFonts w:ascii="Arial" w:eastAsiaTheme="minorEastAsia" w:hAnsi="Arial"/>
                <w:b/>
              </w:rPr>
              <w:t>Name of your youth club/organisation:</w:t>
            </w:r>
          </w:p>
        </w:tc>
        <w:tc>
          <w:tcPr>
            <w:tcW w:w="4963" w:type="dxa"/>
            <w:vAlign w:val="center"/>
          </w:tcPr>
          <w:p w14:paraId="71EF4497" w14:textId="77777777" w:rsidR="004A29F6" w:rsidRPr="002541C6" w:rsidRDefault="004A29F6" w:rsidP="004A29F6">
            <w:pPr>
              <w:spacing w:after="60"/>
              <w:rPr>
                <w:rStyle w:val="normaltextrun"/>
                <w:rFonts w:eastAsiaTheme="minorEastAsia"/>
                <w:color w:val="auto"/>
                <w:szCs w:val="24"/>
              </w:rPr>
            </w:pPr>
          </w:p>
        </w:tc>
      </w:tr>
      <w:tr w:rsidR="004A29F6" w14:paraId="2D5BDB51" w14:textId="77777777" w:rsidTr="00C46A8F">
        <w:trPr>
          <w:trHeight w:val="416"/>
        </w:trPr>
        <w:tc>
          <w:tcPr>
            <w:tcW w:w="4700" w:type="dxa"/>
            <w:shd w:val="clear" w:color="auto" w:fill="D3DA44"/>
            <w:vAlign w:val="center"/>
          </w:tcPr>
          <w:p w14:paraId="150E482F" w14:textId="77777777" w:rsidR="004A29F6" w:rsidRPr="004A29F6" w:rsidRDefault="00C46A8F" w:rsidP="004A29F6">
            <w:pPr>
              <w:spacing w:after="60"/>
              <w:rPr>
                <w:rStyle w:val="normaltextrun"/>
                <w:rFonts w:ascii="Arial" w:eastAsiaTheme="minorEastAsia" w:hAnsi="Arial"/>
                <w:b/>
              </w:rPr>
            </w:pPr>
            <w:r w:rsidRPr="004A29F6">
              <w:rPr>
                <w:rStyle w:val="normaltextrun"/>
                <w:rFonts w:ascii="Arial" w:eastAsiaTheme="minorEastAsia" w:hAnsi="Arial"/>
                <w:b/>
              </w:rPr>
              <w:t>Your email address:</w:t>
            </w:r>
          </w:p>
        </w:tc>
        <w:tc>
          <w:tcPr>
            <w:tcW w:w="4963" w:type="dxa"/>
            <w:vAlign w:val="center"/>
          </w:tcPr>
          <w:p w14:paraId="5FF3F71C" w14:textId="77777777" w:rsidR="004A29F6" w:rsidRPr="002541C6" w:rsidRDefault="004A29F6" w:rsidP="004A29F6">
            <w:pPr>
              <w:spacing w:after="60"/>
              <w:rPr>
                <w:rStyle w:val="normaltextrun"/>
                <w:rFonts w:eastAsiaTheme="minorEastAsia"/>
                <w:color w:val="auto"/>
                <w:szCs w:val="24"/>
              </w:rPr>
            </w:pPr>
          </w:p>
        </w:tc>
      </w:tr>
      <w:tr w:rsidR="00C46A8F" w14:paraId="15B45D9D" w14:textId="77777777" w:rsidTr="00C46A8F">
        <w:trPr>
          <w:trHeight w:val="422"/>
        </w:trPr>
        <w:tc>
          <w:tcPr>
            <w:tcW w:w="4700" w:type="dxa"/>
            <w:shd w:val="clear" w:color="auto" w:fill="D3DA44"/>
            <w:vAlign w:val="center"/>
          </w:tcPr>
          <w:p w14:paraId="37F98CB7" w14:textId="77777777" w:rsidR="00C46A8F" w:rsidRPr="004A29F6" w:rsidRDefault="00C46A8F" w:rsidP="004A29F6">
            <w:pPr>
              <w:spacing w:after="60"/>
              <w:rPr>
                <w:rStyle w:val="normaltextrun"/>
                <w:rFonts w:eastAsiaTheme="minorEastAsia"/>
                <w:b/>
              </w:rPr>
            </w:pPr>
            <w:r w:rsidRPr="004A29F6">
              <w:rPr>
                <w:rStyle w:val="normaltextrun"/>
                <w:rFonts w:ascii="Arial" w:eastAsiaTheme="minorEastAsia" w:hAnsi="Arial"/>
                <w:b/>
              </w:rPr>
              <w:t>Your work phone number:</w:t>
            </w:r>
          </w:p>
        </w:tc>
        <w:tc>
          <w:tcPr>
            <w:tcW w:w="4963" w:type="dxa"/>
            <w:vAlign w:val="center"/>
          </w:tcPr>
          <w:p w14:paraId="7B981D98" w14:textId="77777777" w:rsidR="00C46A8F" w:rsidRPr="002541C6" w:rsidRDefault="00C46A8F" w:rsidP="004A29F6">
            <w:pPr>
              <w:spacing w:after="60"/>
              <w:rPr>
                <w:rStyle w:val="normaltextrun"/>
                <w:rFonts w:eastAsiaTheme="minorEastAsia"/>
                <w:color w:val="auto"/>
                <w:szCs w:val="24"/>
              </w:rPr>
            </w:pPr>
          </w:p>
        </w:tc>
      </w:tr>
      <w:tr w:rsidR="004A29F6" w14:paraId="5A45CC17" w14:textId="77777777" w:rsidTr="004A29F6">
        <w:tc>
          <w:tcPr>
            <w:tcW w:w="4700" w:type="dxa"/>
            <w:shd w:val="clear" w:color="auto" w:fill="D3DA44"/>
            <w:vAlign w:val="center"/>
          </w:tcPr>
          <w:p w14:paraId="4377FA38" w14:textId="77777777" w:rsidR="004A29F6" w:rsidRPr="002541C6" w:rsidRDefault="004A29F6" w:rsidP="004A29F6">
            <w:pPr>
              <w:spacing w:after="60"/>
              <w:rPr>
                <w:rFonts w:ascii="Arial" w:eastAsiaTheme="minorEastAsia" w:hAnsi="Arial"/>
                <w:b/>
                <w:color w:val="auto"/>
              </w:rPr>
            </w:pPr>
            <w:r w:rsidRPr="002541C6">
              <w:rPr>
                <w:rFonts w:ascii="Arial" w:eastAsiaTheme="minorEastAsia" w:hAnsi="Arial"/>
                <w:b/>
                <w:color w:val="auto"/>
              </w:rPr>
              <w:t xml:space="preserve">If the applicant is selected to receive the London Youth Microgrant, do you agree to support them in the delivery of their social action project? </w:t>
            </w:r>
          </w:p>
        </w:tc>
        <w:tc>
          <w:tcPr>
            <w:tcW w:w="4963" w:type="dxa"/>
            <w:vAlign w:val="center"/>
          </w:tcPr>
          <w:p w14:paraId="6CC71A4C" w14:textId="77777777" w:rsidR="004A29F6" w:rsidRDefault="004A29F6" w:rsidP="004A29F6">
            <w:pPr>
              <w:spacing w:after="60"/>
              <w:rPr>
                <w:rFonts w:ascii="Arial" w:eastAsiaTheme="minorEastAsia" w:hAnsi="Arial"/>
                <w:color w:val="auto"/>
              </w:rPr>
            </w:pPr>
            <w:r w:rsidRPr="003822C9">
              <w:rPr>
                <w:rFonts w:ascii="Arial" w:eastAsiaTheme="minorEastAsia" w:hAnsi="Arial"/>
                <w:color w:val="auto"/>
              </w:rPr>
              <w:t xml:space="preserve">Yes </w:t>
            </w:r>
          </w:p>
          <w:p w14:paraId="2D48BB4A" w14:textId="77777777" w:rsidR="004A29F6" w:rsidRPr="003822C9" w:rsidRDefault="004A29F6" w:rsidP="004A29F6">
            <w:pPr>
              <w:spacing w:after="60"/>
              <w:rPr>
                <w:rFonts w:ascii="Arial" w:eastAsiaTheme="minorEastAsia" w:hAnsi="Arial"/>
                <w:color w:val="auto"/>
              </w:rPr>
            </w:pPr>
            <w:r w:rsidRPr="003822C9">
              <w:rPr>
                <w:rFonts w:ascii="Arial" w:eastAsiaTheme="minorEastAsia" w:hAnsi="Arial"/>
                <w:color w:val="auto"/>
              </w:rPr>
              <w:t xml:space="preserve">No </w:t>
            </w:r>
          </w:p>
        </w:tc>
      </w:tr>
      <w:tr w:rsidR="004A29F6" w14:paraId="5366F935" w14:textId="77777777" w:rsidTr="004A29F6">
        <w:tc>
          <w:tcPr>
            <w:tcW w:w="4700" w:type="dxa"/>
            <w:shd w:val="clear" w:color="auto" w:fill="D3DA44"/>
            <w:vAlign w:val="center"/>
          </w:tcPr>
          <w:p w14:paraId="42B36FC3" w14:textId="77777777" w:rsidR="004A29F6" w:rsidRPr="002541C6" w:rsidRDefault="004A29F6" w:rsidP="004A29F6">
            <w:pPr>
              <w:spacing w:after="60"/>
              <w:rPr>
                <w:rFonts w:ascii="Arial" w:eastAsiaTheme="minorEastAsia" w:hAnsi="Arial"/>
                <w:b/>
                <w:color w:val="auto"/>
              </w:rPr>
            </w:pPr>
            <w:r w:rsidRPr="002541C6">
              <w:rPr>
                <w:rFonts w:ascii="Arial" w:eastAsiaTheme="minorEastAsia" w:hAnsi="Arial"/>
                <w:b/>
                <w:color w:val="auto"/>
              </w:rPr>
              <w:t xml:space="preserve">Do you have a current Disclosure and Barring Service (DBS) certificate? </w:t>
            </w:r>
          </w:p>
        </w:tc>
        <w:tc>
          <w:tcPr>
            <w:tcW w:w="4963" w:type="dxa"/>
            <w:vAlign w:val="center"/>
          </w:tcPr>
          <w:p w14:paraId="78D36AC5" w14:textId="77777777" w:rsidR="004A29F6" w:rsidRDefault="004A29F6" w:rsidP="004A29F6">
            <w:pPr>
              <w:spacing w:after="60"/>
              <w:rPr>
                <w:rFonts w:ascii="Arial" w:eastAsiaTheme="minorEastAsia" w:hAnsi="Arial"/>
                <w:color w:val="auto"/>
              </w:rPr>
            </w:pPr>
            <w:r w:rsidRPr="003822C9">
              <w:rPr>
                <w:rFonts w:ascii="Arial" w:eastAsiaTheme="minorEastAsia" w:hAnsi="Arial"/>
                <w:color w:val="auto"/>
              </w:rPr>
              <w:t xml:space="preserve">Yes </w:t>
            </w:r>
          </w:p>
          <w:p w14:paraId="61B40D16" w14:textId="77777777" w:rsidR="004A29F6" w:rsidRPr="003822C9" w:rsidRDefault="004A29F6" w:rsidP="004A29F6">
            <w:pPr>
              <w:spacing w:after="60"/>
              <w:rPr>
                <w:rFonts w:ascii="Arial" w:eastAsiaTheme="minorEastAsia" w:hAnsi="Arial"/>
                <w:color w:val="auto"/>
              </w:rPr>
            </w:pPr>
            <w:r w:rsidRPr="003822C9">
              <w:rPr>
                <w:rFonts w:ascii="Arial" w:eastAsiaTheme="minorEastAsia" w:hAnsi="Arial"/>
                <w:color w:val="auto"/>
              </w:rPr>
              <w:t xml:space="preserve">No </w:t>
            </w:r>
          </w:p>
        </w:tc>
      </w:tr>
      <w:tr w:rsidR="004A29F6" w14:paraId="4D166CFF" w14:textId="77777777" w:rsidTr="004A29F6">
        <w:tc>
          <w:tcPr>
            <w:tcW w:w="4700" w:type="dxa"/>
            <w:shd w:val="clear" w:color="auto" w:fill="D3DA44"/>
            <w:vAlign w:val="center"/>
          </w:tcPr>
          <w:p w14:paraId="30733588" w14:textId="77777777" w:rsidR="004A29F6" w:rsidRPr="0019081E" w:rsidRDefault="004A29F6" w:rsidP="004A29F6">
            <w:pPr>
              <w:spacing w:after="60"/>
              <w:rPr>
                <w:rFonts w:ascii="Arial" w:eastAsiaTheme="minorEastAsia" w:hAnsi="Arial"/>
                <w:b/>
                <w:color w:val="auto"/>
              </w:rPr>
            </w:pPr>
            <w:r w:rsidRPr="0019081E">
              <w:rPr>
                <w:rFonts w:ascii="Arial" w:eastAsiaTheme="minorEastAsia" w:hAnsi="Arial"/>
                <w:b/>
                <w:color w:val="auto"/>
              </w:rPr>
              <w:t>Have you received safety and safeguarding training in the last three years?</w:t>
            </w:r>
          </w:p>
          <w:p w14:paraId="4ED95CA0" w14:textId="77777777" w:rsidR="004A29F6" w:rsidRPr="0019081E" w:rsidRDefault="004A29F6" w:rsidP="004A29F6">
            <w:pPr>
              <w:spacing w:after="60"/>
              <w:rPr>
                <w:rFonts w:ascii="Arial" w:eastAsiaTheme="minorEastAsia" w:hAnsi="Arial"/>
                <w:b/>
                <w:color w:val="auto"/>
              </w:rPr>
            </w:pPr>
          </w:p>
        </w:tc>
        <w:tc>
          <w:tcPr>
            <w:tcW w:w="4963" w:type="dxa"/>
            <w:vAlign w:val="center"/>
          </w:tcPr>
          <w:p w14:paraId="03C34523" w14:textId="77777777" w:rsidR="004A29F6" w:rsidRDefault="004A29F6" w:rsidP="004A29F6">
            <w:pPr>
              <w:spacing w:after="60"/>
              <w:rPr>
                <w:rFonts w:ascii="Arial" w:eastAsiaTheme="minorEastAsia" w:hAnsi="Arial"/>
                <w:color w:val="auto"/>
              </w:rPr>
            </w:pPr>
            <w:r w:rsidRPr="003822C9">
              <w:rPr>
                <w:rFonts w:ascii="Arial" w:eastAsiaTheme="minorEastAsia" w:hAnsi="Arial"/>
                <w:color w:val="auto"/>
              </w:rPr>
              <w:t xml:space="preserve">Yes </w:t>
            </w:r>
          </w:p>
          <w:p w14:paraId="75400F7A" w14:textId="77777777" w:rsidR="004A29F6" w:rsidRDefault="004A29F6" w:rsidP="004A29F6">
            <w:pPr>
              <w:spacing w:after="60"/>
              <w:rPr>
                <w:rFonts w:ascii="Arial" w:eastAsiaTheme="minorEastAsia" w:hAnsi="Arial"/>
                <w:color w:val="auto"/>
              </w:rPr>
            </w:pPr>
            <w:r>
              <w:rPr>
                <w:rFonts w:ascii="Arial" w:eastAsiaTheme="minorEastAsia" w:hAnsi="Arial"/>
                <w:color w:val="auto"/>
              </w:rPr>
              <w:t>No</w:t>
            </w:r>
          </w:p>
          <w:p w14:paraId="359EAB44" w14:textId="77777777" w:rsidR="004A29F6" w:rsidRPr="003822C9" w:rsidRDefault="004A29F6" w:rsidP="004A29F6">
            <w:pPr>
              <w:spacing w:after="60"/>
              <w:rPr>
                <w:rFonts w:ascii="Arial" w:eastAsiaTheme="minorEastAsia" w:hAnsi="Arial"/>
                <w:color w:val="auto"/>
              </w:rPr>
            </w:pPr>
          </w:p>
          <w:p w14:paraId="231D1191" w14:textId="77777777" w:rsidR="004A29F6" w:rsidRDefault="004A29F6" w:rsidP="004A29F6">
            <w:pPr>
              <w:spacing w:after="60"/>
              <w:rPr>
                <w:rFonts w:ascii="Arial" w:eastAsiaTheme="minorEastAsia" w:hAnsi="Arial"/>
                <w:color w:val="auto"/>
              </w:rPr>
            </w:pPr>
            <w:r w:rsidRPr="003822C9">
              <w:rPr>
                <w:rFonts w:ascii="Arial" w:eastAsiaTheme="minorEastAsia" w:hAnsi="Arial"/>
                <w:color w:val="auto"/>
              </w:rPr>
              <w:t>If yes, please provide the date of the training</w:t>
            </w:r>
          </w:p>
          <w:p w14:paraId="2D37B48E" w14:textId="77777777" w:rsidR="004A29F6" w:rsidRPr="003822C9" w:rsidRDefault="004A29F6" w:rsidP="004A29F6">
            <w:pPr>
              <w:spacing w:after="60"/>
              <w:rPr>
                <w:rFonts w:ascii="Arial" w:eastAsiaTheme="minorEastAsia" w:hAnsi="Arial"/>
                <w:color w:val="auto"/>
              </w:rPr>
            </w:pPr>
            <w:r>
              <w:rPr>
                <w:rFonts w:ascii="Arial" w:eastAsiaTheme="minorEastAsia" w:hAnsi="Arial"/>
                <w:color w:val="auto"/>
              </w:rPr>
              <w:t>____________________________</w:t>
            </w:r>
            <w:r w:rsidRPr="003822C9">
              <w:rPr>
                <w:rFonts w:ascii="Arial" w:eastAsiaTheme="minorEastAsia" w:hAnsi="Arial"/>
                <w:color w:val="auto"/>
              </w:rPr>
              <w:t xml:space="preserve"> </w:t>
            </w:r>
          </w:p>
        </w:tc>
      </w:tr>
      <w:tr w:rsidR="004A29F6" w14:paraId="5E54BD4E" w14:textId="77777777" w:rsidTr="004A29F6">
        <w:tc>
          <w:tcPr>
            <w:tcW w:w="4700" w:type="dxa"/>
            <w:shd w:val="clear" w:color="auto" w:fill="D3DA44"/>
            <w:vAlign w:val="center"/>
          </w:tcPr>
          <w:p w14:paraId="7060626D" w14:textId="2E321ACA" w:rsidR="004A29F6" w:rsidRPr="0019081E" w:rsidRDefault="004A29F6" w:rsidP="004A29F6">
            <w:pPr>
              <w:spacing w:after="60"/>
              <w:rPr>
                <w:rFonts w:ascii="Arial" w:eastAsiaTheme="minorEastAsia" w:hAnsi="Arial"/>
                <w:b/>
                <w:color w:val="auto"/>
              </w:rPr>
            </w:pPr>
            <w:r w:rsidRPr="0019081E">
              <w:rPr>
                <w:rFonts w:ascii="Arial" w:eastAsiaTheme="minorEastAsia" w:hAnsi="Arial"/>
                <w:b/>
                <w:color w:val="auto"/>
              </w:rPr>
              <w:t xml:space="preserve">Please confirm the </w:t>
            </w:r>
            <w:r w:rsidRPr="004A29F6">
              <w:rPr>
                <w:rFonts w:ascii="Arial" w:eastAsiaTheme="minorEastAsia" w:hAnsi="Arial"/>
                <w:b/>
                <w:color w:val="auto"/>
              </w:rPr>
              <w:t>full address</w:t>
            </w:r>
            <w:r w:rsidRPr="0019081E">
              <w:rPr>
                <w:rFonts w:ascii="Arial" w:eastAsiaTheme="minorEastAsia" w:hAnsi="Arial"/>
                <w:b/>
                <w:color w:val="auto"/>
              </w:rPr>
              <w:t xml:space="preserve"> of your youth club  </w:t>
            </w:r>
          </w:p>
        </w:tc>
        <w:tc>
          <w:tcPr>
            <w:tcW w:w="4963" w:type="dxa"/>
            <w:vAlign w:val="center"/>
          </w:tcPr>
          <w:p w14:paraId="3CACF01A" w14:textId="77777777" w:rsidR="004A29F6" w:rsidRDefault="004A29F6" w:rsidP="004A29F6">
            <w:pPr>
              <w:spacing w:after="60"/>
              <w:rPr>
                <w:rFonts w:eastAsiaTheme="minorEastAsia"/>
                <w:color w:val="auto"/>
              </w:rPr>
            </w:pPr>
          </w:p>
          <w:p w14:paraId="5183DCB4" w14:textId="77777777" w:rsidR="004A29F6" w:rsidRDefault="004A29F6" w:rsidP="004A29F6">
            <w:pPr>
              <w:spacing w:after="60"/>
              <w:rPr>
                <w:rFonts w:eastAsiaTheme="minorEastAsia"/>
                <w:color w:val="auto"/>
              </w:rPr>
            </w:pPr>
          </w:p>
          <w:p w14:paraId="4AB6B544" w14:textId="77777777" w:rsidR="004A29F6" w:rsidRPr="003822C9" w:rsidRDefault="004A29F6" w:rsidP="004A29F6">
            <w:pPr>
              <w:spacing w:after="60"/>
              <w:rPr>
                <w:rFonts w:eastAsiaTheme="minorEastAsia"/>
                <w:color w:val="auto"/>
              </w:rPr>
            </w:pPr>
          </w:p>
        </w:tc>
      </w:tr>
    </w:tbl>
    <w:p w14:paraId="73EF3DBD" w14:textId="77777777" w:rsidR="005C1D02" w:rsidRDefault="005C1D02" w:rsidP="00043C41">
      <w:pPr>
        <w:spacing w:after="60"/>
        <w:rPr>
          <w:rFonts w:eastAsiaTheme="minorEastAsia"/>
          <w:color w:val="auto"/>
        </w:rPr>
      </w:pPr>
    </w:p>
    <w:p w14:paraId="7875D46F" w14:textId="77777777" w:rsidR="00277C69" w:rsidRDefault="00277C69" w:rsidP="00043C41">
      <w:pPr>
        <w:spacing w:after="60"/>
        <w:rPr>
          <w:rFonts w:eastAsiaTheme="minorEastAsia"/>
          <w:b/>
          <w:color w:val="auto"/>
        </w:rPr>
      </w:pPr>
    </w:p>
    <w:p w14:paraId="190F59C2" w14:textId="77777777" w:rsidR="00277C69" w:rsidRDefault="00277C69" w:rsidP="00043C41">
      <w:pPr>
        <w:spacing w:after="60"/>
        <w:rPr>
          <w:rFonts w:eastAsiaTheme="minorEastAsia"/>
          <w:b/>
          <w:color w:val="auto"/>
        </w:rPr>
      </w:pPr>
    </w:p>
    <w:p w14:paraId="3C2064C9" w14:textId="5B63A720" w:rsidR="002041AA" w:rsidRPr="004410DE" w:rsidRDefault="002041AA" w:rsidP="00043C41">
      <w:pPr>
        <w:spacing w:after="60"/>
        <w:rPr>
          <w:rFonts w:eastAsiaTheme="minorEastAsia"/>
          <w:b/>
          <w:color w:val="auto"/>
        </w:rPr>
      </w:pPr>
      <w:r w:rsidRPr="004410DE">
        <w:rPr>
          <w:rFonts w:eastAsiaTheme="minorEastAsia"/>
          <w:b/>
          <w:color w:val="auto"/>
        </w:rPr>
        <w:lastRenderedPageBreak/>
        <w:t>Being a named adult on this microgrants project will include:</w:t>
      </w:r>
    </w:p>
    <w:p w14:paraId="14F66FF1" w14:textId="77777777" w:rsidR="006C3FC0" w:rsidRDefault="006C3FC0" w:rsidP="004441ED">
      <w:pPr>
        <w:pStyle w:val="ListParagraph"/>
        <w:numPr>
          <w:ilvl w:val="0"/>
          <w:numId w:val="3"/>
        </w:numPr>
        <w:spacing w:after="60"/>
        <w:rPr>
          <w:rFonts w:eastAsiaTheme="minorEastAsia"/>
          <w:color w:val="auto"/>
        </w:rPr>
      </w:pPr>
      <w:r>
        <w:rPr>
          <w:rFonts w:eastAsiaTheme="minorEastAsia"/>
          <w:color w:val="auto"/>
        </w:rPr>
        <w:t>S</w:t>
      </w:r>
      <w:r w:rsidRPr="006C3FC0">
        <w:rPr>
          <w:rFonts w:eastAsiaTheme="minorEastAsia"/>
          <w:color w:val="auto"/>
        </w:rPr>
        <w:t>upport</w:t>
      </w:r>
      <w:r>
        <w:rPr>
          <w:rFonts w:eastAsiaTheme="minorEastAsia"/>
          <w:color w:val="auto"/>
        </w:rPr>
        <w:t>ing the</w:t>
      </w:r>
      <w:r w:rsidRPr="006C3FC0">
        <w:rPr>
          <w:rFonts w:eastAsiaTheme="minorEastAsia"/>
          <w:color w:val="auto"/>
        </w:rPr>
        <w:t xml:space="preserve"> young pe</w:t>
      </w:r>
      <w:r>
        <w:rPr>
          <w:rFonts w:eastAsiaTheme="minorEastAsia"/>
          <w:color w:val="auto"/>
        </w:rPr>
        <w:t>rson</w:t>
      </w:r>
      <w:r w:rsidRPr="006C3FC0">
        <w:rPr>
          <w:rFonts w:eastAsiaTheme="minorEastAsia"/>
          <w:color w:val="auto"/>
        </w:rPr>
        <w:t xml:space="preserve"> on the project</w:t>
      </w:r>
      <w:r>
        <w:rPr>
          <w:rFonts w:eastAsiaTheme="minorEastAsia"/>
          <w:color w:val="auto"/>
        </w:rPr>
        <w:t xml:space="preserve"> with their planning, delivery, evaluation and motivation</w:t>
      </w:r>
    </w:p>
    <w:p w14:paraId="4D313A5B" w14:textId="77777777" w:rsidR="006C3FC0" w:rsidRPr="006C3FC0" w:rsidRDefault="006C3FC0" w:rsidP="006C3FC0">
      <w:pPr>
        <w:pStyle w:val="ListParagraph"/>
        <w:numPr>
          <w:ilvl w:val="0"/>
          <w:numId w:val="3"/>
        </w:numPr>
        <w:spacing w:after="60"/>
        <w:rPr>
          <w:rFonts w:eastAsiaTheme="minorEastAsia"/>
          <w:color w:val="auto"/>
        </w:rPr>
      </w:pPr>
      <w:r w:rsidRPr="006C3FC0">
        <w:rPr>
          <w:rFonts w:eastAsiaTheme="minorEastAsia"/>
          <w:color w:val="auto"/>
        </w:rPr>
        <w:t xml:space="preserve">Facilitating young people to take leadership roles as much as possible and </w:t>
      </w:r>
      <w:proofErr w:type="spellStart"/>
      <w:r w:rsidRPr="006C3FC0">
        <w:rPr>
          <w:rFonts w:eastAsiaTheme="minorEastAsia"/>
          <w:color w:val="auto"/>
        </w:rPr>
        <w:t>prioritising</w:t>
      </w:r>
      <w:proofErr w:type="spellEnd"/>
      <w:r w:rsidRPr="006C3FC0">
        <w:rPr>
          <w:rFonts w:eastAsiaTheme="minorEastAsia"/>
          <w:color w:val="auto"/>
        </w:rPr>
        <w:t xml:space="preserve"> the development of their leadership skills </w:t>
      </w:r>
    </w:p>
    <w:p w14:paraId="1B3344CA" w14:textId="77777777" w:rsidR="002041AA" w:rsidRDefault="00626B10" w:rsidP="004441ED">
      <w:pPr>
        <w:pStyle w:val="ListParagraph"/>
        <w:numPr>
          <w:ilvl w:val="0"/>
          <w:numId w:val="3"/>
        </w:numPr>
        <w:spacing w:after="60"/>
        <w:rPr>
          <w:rFonts w:eastAsiaTheme="minorEastAsia"/>
          <w:color w:val="auto"/>
        </w:rPr>
      </w:pPr>
      <w:r>
        <w:rPr>
          <w:rFonts w:eastAsiaTheme="minorEastAsia"/>
          <w:color w:val="auto"/>
        </w:rPr>
        <w:t xml:space="preserve">Completing an observational tool </w:t>
      </w:r>
      <w:r w:rsidR="006C3FC0">
        <w:rPr>
          <w:rFonts w:eastAsiaTheme="minorEastAsia"/>
          <w:color w:val="auto"/>
        </w:rPr>
        <w:t xml:space="preserve">on the young person </w:t>
      </w:r>
      <w:r>
        <w:rPr>
          <w:rFonts w:eastAsiaTheme="minorEastAsia"/>
          <w:color w:val="auto"/>
        </w:rPr>
        <w:t xml:space="preserve">at the beginning and end of project </w:t>
      </w:r>
    </w:p>
    <w:p w14:paraId="18E2C43D" w14:textId="77777777" w:rsidR="006C3FC0" w:rsidRDefault="006C3FC0" w:rsidP="006C3FC0">
      <w:pPr>
        <w:pStyle w:val="ListParagraph"/>
        <w:numPr>
          <w:ilvl w:val="0"/>
          <w:numId w:val="3"/>
        </w:numPr>
        <w:spacing w:after="60"/>
        <w:rPr>
          <w:rFonts w:eastAsiaTheme="minorEastAsia"/>
          <w:color w:val="auto"/>
        </w:rPr>
      </w:pPr>
      <w:r>
        <w:rPr>
          <w:rFonts w:eastAsiaTheme="minorEastAsia"/>
          <w:color w:val="auto"/>
        </w:rPr>
        <w:t xml:space="preserve">Helping the young person to collect and submit all their </w:t>
      </w:r>
      <w:r w:rsidRPr="006C3FC0">
        <w:rPr>
          <w:rFonts w:eastAsiaTheme="minorEastAsia"/>
          <w:color w:val="auto"/>
        </w:rPr>
        <w:t xml:space="preserve">monitoring and evaluation forms </w:t>
      </w:r>
    </w:p>
    <w:p w14:paraId="4E8F1D3E" w14:textId="1726DFC1" w:rsidR="006C3FC0" w:rsidRDefault="006C3FC0" w:rsidP="006C3FC0">
      <w:pPr>
        <w:pStyle w:val="ListParagraph"/>
        <w:numPr>
          <w:ilvl w:val="0"/>
          <w:numId w:val="3"/>
        </w:numPr>
        <w:spacing w:after="60"/>
        <w:rPr>
          <w:rFonts w:eastAsiaTheme="minorEastAsia"/>
          <w:color w:val="auto"/>
        </w:rPr>
      </w:pPr>
      <w:r>
        <w:rPr>
          <w:rFonts w:eastAsiaTheme="minorEastAsia"/>
          <w:color w:val="auto"/>
        </w:rPr>
        <w:t xml:space="preserve">Ensuring appropriate safeguarding measures </w:t>
      </w:r>
      <w:r w:rsidR="00277C69">
        <w:rPr>
          <w:rFonts w:eastAsiaTheme="minorEastAsia"/>
          <w:color w:val="auto"/>
        </w:rPr>
        <w:t xml:space="preserve">are always in place </w:t>
      </w:r>
    </w:p>
    <w:p w14:paraId="37FC3B29" w14:textId="77777777" w:rsidR="00E34677" w:rsidRDefault="006C3FC0" w:rsidP="006C3FC0">
      <w:pPr>
        <w:pStyle w:val="ListParagraph"/>
        <w:numPr>
          <w:ilvl w:val="0"/>
          <w:numId w:val="3"/>
        </w:numPr>
        <w:spacing w:after="60"/>
        <w:rPr>
          <w:rFonts w:eastAsiaTheme="minorEastAsia"/>
          <w:color w:val="auto"/>
        </w:rPr>
      </w:pPr>
      <w:r w:rsidRPr="006C3FC0">
        <w:rPr>
          <w:rFonts w:eastAsiaTheme="minorEastAsia"/>
          <w:color w:val="auto"/>
        </w:rPr>
        <w:t>Ensuring your club has sufficient and appropriate liability insurance in place to cover its activities and any injuries to employees, volunteers, freelancers and participants, including incidents of abuse; and to ensure that all staff, volunteers and freelancers are DBS checked</w:t>
      </w:r>
    </w:p>
    <w:p w14:paraId="62766D6F" w14:textId="77777777" w:rsidR="00BD1C08" w:rsidRPr="00BD1DC2" w:rsidRDefault="00E60357" w:rsidP="00043C41">
      <w:pPr>
        <w:pStyle w:val="ListParagraph"/>
        <w:numPr>
          <w:ilvl w:val="0"/>
          <w:numId w:val="3"/>
        </w:numPr>
        <w:spacing w:after="60"/>
        <w:rPr>
          <w:rFonts w:eastAsiaTheme="minorEastAsia"/>
          <w:color w:val="auto"/>
        </w:rPr>
      </w:pPr>
      <w:r>
        <w:rPr>
          <w:rFonts w:eastAsiaTheme="minorEastAsia"/>
          <w:color w:val="auto"/>
        </w:rPr>
        <w:t xml:space="preserve">Obtaining parental permission for the young person taking part in the programme </w:t>
      </w:r>
    </w:p>
    <w:p w14:paraId="7451177C" w14:textId="77777777" w:rsidR="00BD1C08" w:rsidRDefault="00BD1C08" w:rsidP="00043C41">
      <w:pPr>
        <w:spacing w:after="60"/>
        <w:rPr>
          <w:rFonts w:eastAsiaTheme="minorEastAsia"/>
          <w:color w:val="auto"/>
        </w:rPr>
      </w:pPr>
    </w:p>
    <w:p w14:paraId="65FED9EB" w14:textId="77777777" w:rsidR="00B7353E" w:rsidRPr="00B7353E" w:rsidRDefault="00B7353E" w:rsidP="00B7353E">
      <w:pPr>
        <w:widowControl w:val="0"/>
        <w:autoSpaceDE w:val="0"/>
        <w:autoSpaceDN w:val="0"/>
        <w:spacing w:before="77"/>
        <w:rPr>
          <w:rFonts w:eastAsia="Arial"/>
          <w:b/>
          <w:color w:val="E72081"/>
          <w:sz w:val="70"/>
          <w:szCs w:val="22"/>
          <w:lang w:eastAsia="en-GB" w:bidi="en-GB"/>
        </w:rPr>
      </w:pPr>
      <w:r w:rsidRPr="00B7353E">
        <w:rPr>
          <w:rFonts w:eastAsia="Arial"/>
          <w:b/>
          <w:noProof/>
          <w:color w:val="E72081"/>
          <w:sz w:val="70"/>
          <w:szCs w:val="22"/>
          <w:lang w:eastAsia="en-GB"/>
        </w:rPr>
        <mc:AlternateContent>
          <mc:Choice Requires="wps">
            <w:drawing>
              <wp:anchor distT="0" distB="0" distL="114300" distR="114300" simplePos="0" relativeHeight="251685888" behindDoc="0" locked="0" layoutInCell="1" allowOverlap="1" wp14:anchorId="59BA0773" wp14:editId="50BC9B5F">
                <wp:simplePos x="0" y="0"/>
                <wp:positionH relativeFrom="page">
                  <wp:posOffset>0</wp:posOffset>
                </wp:positionH>
                <wp:positionV relativeFrom="paragraph">
                  <wp:posOffset>27940</wp:posOffset>
                </wp:positionV>
                <wp:extent cx="372110" cy="508635"/>
                <wp:effectExtent l="0" t="0" r="8890" b="5715"/>
                <wp:wrapThrough wrapText="bothSides">
                  <wp:wrapPolygon edited="0">
                    <wp:start x="0" y="0"/>
                    <wp:lineTo x="0" y="21034"/>
                    <wp:lineTo x="3317" y="21034"/>
                    <wp:lineTo x="4423" y="21034"/>
                    <wp:lineTo x="21010" y="12135"/>
                    <wp:lineTo x="21010" y="9708"/>
                    <wp:lineTo x="3317" y="0"/>
                    <wp:lineTo x="0" y="0"/>
                  </wp:wrapPolygon>
                </wp:wrapThrough>
                <wp:docPr id="3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508635"/>
                        </a:xfrm>
                        <a:custGeom>
                          <a:avLst/>
                          <a:gdLst>
                            <a:gd name="T0" fmla="*/ 0 w 388"/>
                            <a:gd name="T1" fmla="+- 0 12156 12156"/>
                            <a:gd name="T2" fmla="*/ 12156 h 530"/>
                            <a:gd name="T3" fmla="*/ 0 w 388"/>
                            <a:gd name="T4" fmla="+- 0 12685 12156"/>
                            <a:gd name="T5" fmla="*/ 12685 h 530"/>
                            <a:gd name="T6" fmla="*/ 387 w 388"/>
                            <a:gd name="T7" fmla="+- 0 12421 12156"/>
                            <a:gd name="T8" fmla="*/ 12421 h 530"/>
                            <a:gd name="T9" fmla="*/ 0 w 388"/>
                            <a:gd name="T10" fmla="+- 0 12156 12156"/>
                            <a:gd name="T11" fmla="*/ 12156 h 530"/>
                          </a:gdLst>
                          <a:ahLst/>
                          <a:cxnLst>
                            <a:cxn ang="0">
                              <a:pos x="T0" y="T2"/>
                            </a:cxn>
                            <a:cxn ang="0">
                              <a:pos x="T3" y="T5"/>
                            </a:cxn>
                            <a:cxn ang="0">
                              <a:pos x="T6" y="T8"/>
                            </a:cxn>
                            <a:cxn ang="0">
                              <a:pos x="T9" y="T11"/>
                            </a:cxn>
                          </a:cxnLst>
                          <a:rect l="0" t="0" r="r" b="b"/>
                          <a:pathLst>
                            <a:path w="388" h="530">
                              <a:moveTo>
                                <a:pt x="0" y="0"/>
                              </a:moveTo>
                              <a:lnTo>
                                <a:pt x="0" y="529"/>
                              </a:lnTo>
                              <a:lnTo>
                                <a:pt x="387" y="265"/>
                              </a:lnTo>
                              <a:lnTo>
                                <a:pt x="0" y="0"/>
                              </a:lnTo>
                              <a:close/>
                            </a:path>
                          </a:pathLst>
                        </a:custGeom>
                        <a:solidFill>
                          <a:srgbClr val="E7208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F8304" id="Freeform 41" o:spid="_x0000_s1026" style="position:absolute;margin-left:0;margin-top:2.2pt;width:29.3pt;height:40.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8,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" path="m,l,529,387,265,,xe" fillcolor="#e72081" stroked="f">
                <v:path arrowok="t" o:connecttype="custom" o:connectlocs="0,11665976;0,12173651;371151,11920293;0,11665976" o:connectangles="0,0,0,0"/>
                <w10:wrap type="through" anchorx="page"/>
              </v:shape>
            </w:pict>
          </mc:Fallback>
        </mc:AlternateContent>
      </w:r>
      <w:r w:rsidRPr="00B7353E">
        <w:rPr>
          <w:rFonts w:eastAsia="Arial"/>
          <w:b/>
          <w:color w:val="E72081"/>
          <w:sz w:val="70"/>
          <w:szCs w:val="22"/>
          <w:lang w:eastAsia="en-GB" w:bidi="en-GB"/>
        </w:rPr>
        <w:t xml:space="preserve">Your </w:t>
      </w:r>
      <w:r w:rsidRPr="001F204C">
        <w:rPr>
          <w:rFonts w:eastAsia="Arial"/>
          <w:b/>
          <w:color w:val="E72081"/>
          <w:sz w:val="70"/>
          <w:szCs w:val="22"/>
          <w:lang w:eastAsia="en-GB" w:bidi="en-GB"/>
        </w:rPr>
        <w:t>Data</w:t>
      </w:r>
      <w:r w:rsidRPr="00B7353E">
        <w:rPr>
          <w:rFonts w:eastAsia="Arial"/>
          <w:b/>
          <w:color w:val="E72081"/>
          <w:sz w:val="70"/>
          <w:szCs w:val="22"/>
          <w:lang w:eastAsia="en-GB" w:bidi="en-GB"/>
        </w:rPr>
        <w:t xml:space="preserve"> and Privacy </w:t>
      </w:r>
    </w:p>
    <w:p w14:paraId="7CFAFF88" w14:textId="77777777" w:rsidR="004410DE" w:rsidRDefault="004410DE" w:rsidP="004410D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HAnsi" w:hAnsi="Arial" w:cs="Arial"/>
          <w:b/>
          <w:bCs/>
          <w:color w:val="000000"/>
          <w:lang w:val="en-US"/>
        </w:rPr>
        <w:t>Why we collect your information: </w:t>
      </w:r>
      <w:r>
        <w:rPr>
          <w:rStyle w:val="eop"/>
          <w:rFonts w:ascii="Arial" w:eastAsiaTheme="minorEastAsia" w:hAnsi="Arial" w:cs="Arial"/>
        </w:rPr>
        <w:t> </w:t>
      </w:r>
    </w:p>
    <w:p w14:paraId="442A0B94" w14:textId="77777777" w:rsidR="004410DE" w:rsidRDefault="004410DE" w:rsidP="006C3FC0">
      <w:pPr>
        <w:pStyle w:val="paragraph"/>
        <w:spacing w:before="0" w:beforeAutospacing="0" w:after="0" w:afterAutospacing="0"/>
        <w:textAlignment w:val="baseline"/>
        <w:rPr>
          <w:rStyle w:val="normaltextrun"/>
          <w:rFonts w:ascii="Arial" w:eastAsiaTheme="minorHAnsi" w:hAnsi="Arial" w:cs="Arial"/>
          <w:color w:val="000000"/>
          <w:lang w:val="en-US"/>
        </w:rPr>
      </w:pPr>
      <w:r>
        <w:rPr>
          <w:rStyle w:val="normaltextrun"/>
          <w:rFonts w:ascii="Arial" w:eastAsiaTheme="minorHAnsi" w:hAnsi="Arial" w:cs="Arial"/>
          <w:color w:val="000000"/>
          <w:lang w:val="en-US"/>
        </w:rPr>
        <w:t xml:space="preserve">All personal information included on the forms is collected to administer your participation on the </w:t>
      </w:r>
      <w:r w:rsidR="006C3FC0">
        <w:rPr>
          <w:rStyle w:val="normaltextrun"/>
          <w:rFonts w:ascii="Arial" w:eastAsiaTheme="minorHAnsi" w:hAnsi="Arial" w:cs="Arial"/>
          <w:color w:val="000000"/>
          <w:lang w:val="en-US"/>
        </w:rPr>
        <w:t xml:space="preserve">London Youth Microgrants programme. </w:t>
      </w:r>
    </w:p>
    <w:p w14:paraId="1C0AFA52" w14:textId="77777777" w:rsidR="006C3FC0" w:rsidRDefault="006C3FC0" w:rsidP="006C3FC0">
      <w:pPr>
        <w:pStyle w:val="paragraph"/>
        <w:spacing w:before="0" w:beforeAutospacing="0" w:after="0" w:afterAutospacing="0"/>
        <w:textAlignment w:val="baseline"/>
        <w:rPr>
          <w:rFonts w:ascii="Segoe UI" w:hAnsi="Segoe UI" w:cs="Segoe UI"/>
          <w:sz w:val="18"/>
          <w:szCs w:val="18"/>
        </w:rPr>
      </w:pPr>
    </w:p>
    <w:p w14:paraId="6C31CF30" w14:textId="77777777" w:rsidR="004410DE" w:rsidRPr="001F204C" w:rsidRDefault="004410DE" w:rsidP="001F204C">
      <w:pPr>
        <w:pStyle w:val="Header1"/>
        <w:rPr>
          <w:rFonts w:ascii="Segoe UI" w:hAnsi="Segoe UI" w:cs="Segoe UI"/>
          <w:color w:val="E72081"/>
          <w:sz w:val="18"/>
          <w:szCs w:val="18"/>
        </w:rPr>
      </w:pPr>
      <w:r w:rsidRPr="001F204C">
        <w:rPr>
          <w:rStyle w:val="normaltextrun"/>
          <w:rFonts w:eastAsiaTheme="minorHAnsi"/>
          <w:color w:val="E72081"/>
          <w:lang w:val="en-US"/>
        </w:rPr>
        <w:t>How we use your information: </w:t>
      </w:r>
      <w:r w:rsidRPr="001F204C">
        <w:rPr>
          <w:rStyle w:val="eop"/>
          <w:rFonts w:eastAsiaTheme="minorEastAsia"/>
          <w:color w:val="E72081"/>
        </w:rPr>
        <w:t> </w:t>
      </w:r>
    </w:p>
    <w:p w14:paraId="4DE65581" w14:textId="77777777" w:rsidR="004410DE" w:rsidRDefault="004410DE" w:rsidP="004410DE">
      <w:pPr>
        <w:pStyle w:val="paragraph"/>
        <w:spacing w:before="0" w:beforeAutospacing="0" w:after="0" w:afterAutospacing="0"/>
        <w:textAlignment w:val="baseline"/>
        <w:rPr>
          <w:rStyle w:val="eop"/>
          <w:rFonts w:ascii="Arial" w:eastAsiaTheme="minorEastAsia" w:hAnsi="Arial" w:cs="Arial"/>
        </w:rPr>
      </w:pPr>
      <w:r>
        <w:rPr>
          <w:rStyle w:val="normaltextrun"/>
          <w:rFonts w:ascii="Arial" w:eastAsiaTheme="minorHAnsi" w:hAnsi="Arial" w:cs="Arial"/>
        </w:rPr>
        <w:t>The information and data provided on the forms will be used to:</w:t>
      </w:r>
      <w:r>
        <w:rPr>
          <w:rStyle w:val="eop"/>
          <w:rFonts w:ascii="Arial" w:eastAsiaTheme="minorEastAsia" w:hAnsi="Arial" w:cs="Arial"/>
        </w:rPr>
        <w:t> </w:t>
      </w:r>
    </w:p>
    <w:p w14:paraId="186B1374" w14:textId="77777777" w:rsidR="001F204C" w:rsidRDefault="001F204C" w:rsidP="004410DE">
      <w:pPr>
        <w:pStyle w:val="paragraph"/>
        <w:spacing w:before="0" w:beforeAutospacing="0" w:after="0" w:afterAutospacing="0"/>
        <w:textAlignment w:val="baseline"/>
        <w:rPr>
          <w:rFonts w:ascii="Segoe UI" w:hAnsi="Segoe UI" w:cs="Segoe UI"/>
          <w:sz w:val="18"/>
          <w:szCs w:val="18"/>
        </w:rPr>
      </w:pPr>
    </w:p>
    <w:p w14:paraId="5ED5F798" w14:textId="77777777" w:rsidR="004410DE" w:rsidRDefault="00E60357" w:rsidP="004410DE">
      <w:pPr>
        <w:pStyle w:val="paragraph"/>
        <w:spacing w:before="0" w:beforeAutospacing="0" w:after="0" w:afterAutospacing="0"/>
        <w:textAlignment w:val="baseline"/>
        <w:rPr>
          <w:rStyle w:val="eop"/>
          <w:rFonts w:ascii="Arial" w:eastAsiaTheme="minorEastAsia" w:hAnsi="Arial" w:cs="Arial"/>
        </w:rPr>
      </w:pPr>
      <w:r>
        <w:rPr>
          <w:rFonts w:ascii="Segoe UI" w:hAnsi="Segoe UI" w:cs="Segoe UI"/>
          <w:noProof/>
          <w:sz w:val="18"/>
          <w:szCs w:val="18"/>
        </w:rPr>
        <mc:AlternateContent>
          <mc:Choice Requires="wps">
            <w:drawing>
              <wp:anchor distT="0" distB="0" distL="114300" distR="114300" simplePos="0" relativeHeight="251696128" behindDoc="0" locked="0" layoutInCell="1" allowOverlap="1" wp14:anchorId="6EA17396" wp14:editId="42DC26CC">
                <wp:simplePos x="0" y="0"/>
                <wp:positionH relativeFrom="margin">
                  <wp:posOffset>3848735</wp:posOffset>
                </wp:positionH>
                <wp:positionV relativeFrom="paragraph">
                  <wp:posOffset>33655</wp:posOffset>
                </wp:positionV>
                <wp:extent cx="1782445" cy="1495425"/>
                <wp:effectExtent l="57150" t="19050" r="84455" b="123825"/>
                <wp:wrapNone/>
                <wp:docPr id="36" name="Rectangle: Rounded Corners 36"/>
                <wp:cNvGraphicFramePr/>
                <a:graphic xmlns:a="http://schemas.openxmlformats.org/drawingml/2006/main">
                  <a:graphicData uri="http://schemas.microsoft.com/office/word/2010/wordprocessingShape">
                    <wps:wsp>
                      <wps:cNvSpPr/>
                      <wps:spPr>
                        <a:xfrm>
                          <a:off x="0" y="0"/>
                          <a:ext cx="1782445" cy="1495425"/>
                        </a:xfrm>
                        <a:prstGeom prst="rect">
                          <a:avLst/>
                        </a:prstGeom>
                        <a:solidFill>
                          <a:srgbClr val="007E84"/>
                        </a:solidFill>
                        <a:ln w="25400" cap="flat" cmpd="sng" algn="ctr">
                          <a:solidFill>
                            <a:srgbClr val="E72081"/>
                          </a:solidFill>
                          <a:prstDash val="solid"/>
                        </a:ln>
                        <a:effectLst>
                          <a:outerShdw blurRad="50800" dist="38100" dir="5400000" algn="t" rotWithShape="0">
                            <a:prstClr val="black">
                              <a:alpha val="40000"/>
                            </a:prstClr>
                          </a:outerShdw>
                        </a:effectLst>
                      </wps:spPr>
                      <wps:txbx>
                        <w:txbxContent>
                          <w:p w14:paraId="5AF70FD9" w14:textId="77777777" w:rsidR="001F204C" w:rsidRPr="001F204C" w:rsidRDefault="001F204C" w:rsidP="001F204C">
                            <w:pPr>
                              <w:rPr>
                                <w:color w:val="FFFFFF" w:themeColor="background1"/>
                                <w:sz w:val="22"/>
                              </w:rPr>
                            </w:pPr>
                            <w:r w:rsidRPr="001F204C">
                              <w:rPr>
                                <w:color w:val="FFFFFF" w:themeColor="background1"/>
                                <w:sz w:val="22"/>
                              </w:rPr>
                              <w:t>With your consent we may</w:t>
                            </w:r>
                            <w:r>
                              <w:rPr>
                                <w:color w:val="FFFFFF" w:themeColor="background1"/>
                                <w:sz w:val="22"/>
                              </w:rPr>
                              <w:t xml:space="preserve"> </w:t>
                            </w:r>
                            <w:r w:rsidRPr="001F204C">
                              <w:rPr>
                                <w:color w:val="FFFFFF" w:themeColor="background1"/>
                                <w:sz w:val="22"/>
                              </w:rPr>
                              <w:t>use photographs, video and audio recordings of young people to showcase and promote London Youth Microgrants and London Youth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17396" id="Rectangle: Rounded Corners 36" o:spid="_x0000_s1028" style="position:absolute;margin-left:303.05pt;margin-top:2.65pt;width:140.35pt;height:117.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" fillcolor="#007e84" strokecolor="#e72081" strokeweight="2pt">
                <v:shadow on="t" color="black" opacity="26214f" origin=",-.5" offset="0,3pt"/>
                <v:textbox>
                  <w:txbxContent>
                    <w:p w14:paraId="5AF70FD9" w14:textId="77777777" w:rsidR="001F204C" w:rsidRPr="001F204C" w:rsidRDefault="001F204C" w:rsidP="001F204C">
                      <w:pPr>
                        <w:rPr>
                          <w:color w:val="FFFFFF" w:themeColor="background1"/>
                          <w:sz w:val="22"/>
                        </w:rPr>
                      </w:pPr>
                      <w:r w:rsidRPr="001F204C">
                        <w:rPr>
                          <w:color w:val="FFFFFF" w:themeColor="background1"/>
                          <w:sz w:val="22"/>
                        </w:rPr>
                        <w:t>With your consent we may</w:t>
                      </w:r>
                      <w:r>
                        <w:rPr>
                          <w:color w:val="FFFFFF" w:themeColor="background1"/>
                          <w:sz w:val="22"/>
                        </w:rPr>
                        <w:t xml:space="preserve"> </w:t>
                      </w:r>
                      <w:r w:rsidRPr="001F204C">
                        <w:rPr>
                          <w:color w:val="FFFFFF" w:themeColor="background1"/>
                          <w:sz w:val="22"/>
                        </w:rPr>
                        <w:t>use photographs, video and audio recordings of young people to showcase and promote London Youth Microgrants and London Youth</w:t>
                      </w:r>
                    </w:p>
                  </w:txbxContent>
                </v:textbox>
                <w10:wrap anchorx="margin"/>
              </v:rect>
            </w:pict>
          </mc:Fallback>
        </mc:AlternateContent>
      </w:r>
      <w:r>
        <w:rPr>
          <w:rFonts w:ascii="Arial" w:eastAsiaTheme="minorEastAsia" w:hAnsi="Arial" w:cs="Arial"/>
          <w:noProof/>
        </w:rPr>
        <mc:AlternateContent>
          <mc:Choice Requires="wps">
            <w:drawing>
              <wp:anchor distT="0" distB="0" distL="114300" distR="114300" simplePos="0" relativeHeight="251694080" behindDoc="0" locked="0" layoutInCell="1" allowOverlap="1" wp14:anchorId="12C929C4" wp14:editId="4A540CE2">
                <wp:simplePos x="0" y="0"/>
                <wp:positionH relativeFrom="margin">
                  <wp:align>left</wp:align>
                </wp:positionH>
                <wp:positionV relativeFrom="paragraph">
                  <wp:posOffset>29633</wp:posOffset>
                </wp:positionV>
                <wp:extent cx="1739265" cy="2658535"/>
                <wp:effectExtent l="57150" t="19050" r="70485" b="123190"/>
                <wp:wrapNone/>
                <wp:docPr id="34" name="Rectangle: Rounded Corners 34"/>
                <wp:cNvGraphicFramePr/>
                <a:graphic xmlns:a="http://schemas.openxmlformats.org/drawingml/2006/main">
                  <a:graphicData uri="http://schemas.microsoft.com/office/word/2010/wordprocessingShape">
                    <wps:wsp>
                      <wps:cNvSpPr/>
                      <wps:spPr>
                        <a:xfrm rot="10800000" flipV="1">
                          <a:off x="0" y="0"/>
                          <a:ext cx="1739265" cy="2658535"/>
                        </a:xfrm>
                        <a:prstGeom prst="rect">
                          <a:avLst/>
                        </a:prstGeom>
                        <a:solidFill>
                          <a:srgbClr val="4A1863"/>
                        </a:solidFill>
                        <a:ln w="25400" cap="flat" cmpd="sng" algn="ctr">
                          <a:solidFill>
                            <a:srgbClr val="E72081"/>
                          </a:solidFill>
                          <a:prstDash val="solid"/>
                        </a:ln>
                        <a:effectLst>
                          <a:outerShdw blurRad="50800" dist="38100" dir="5400000" algn="t" rotWithShape="0">
                            <a:prstClr val="black">
                              <a:alpha val="40000"/>
                            </a:prstClr>
                          </a:outerShdw>
                        </a:effectLst>
                      </wps:spPr>
                      <wps:txbx>
                        <w:txbxContent>
                          <w:p w14:paraId="3A1F1F99" w14:textId="0DB8AAD2" w:rsidR="001F204C" w:rsidRPr="001F204C" w:rsidRDefault="00E60357" w:rsidP="001F204C">
                            <w:pPr>
                              <w:jc w:val="center"/>
                              <w:rPr>
                                <w:color w:val="FFFFFF" w:themeColor="background1"/>
                                <w:sz w:val="22"/>
                              </w:rPr>
                            </w:pPr>
                            <w:r>
                              <w:rPr>
                                <w:color w:val="FFFFFF" w:themeColor="background1"/>
                                <w:sz w:val="22"/>
                              </w:rPr>
                              <w:t xml:space="preserve">Deliver </w:t>
                            </w:r>
                            <w:r w:rsidR="001F204C" w:rsidRPr="001F204C">
                              <w:rPr>
                                <w:color w:val="FFFFFF" w:themeColor="background1"/>
                                <w:sz w:val="22"/>
                              </w:rPr>
                              <w:t xml:space="preserve">the programme and monitor our activities. Your personal responses on this form will not be shared with anyone else and any reporting to others (including </w:t>
                            </w:r>
                            <w:r w:rsidR="00277C69">
                              <w:rPr>
                                <w:color w:val="FFFFFF" w:themeColor="background1"/>
                                <w:sz w:val="22"/>
                              </w:rPr>
                              <w:t>JP Morgan Chase foundation and</w:t>
                            </w:r>
                            <w:r w:rsidR="000C46E3">
                              <w:rPr>
                                <w:color w:val="FFFFFF" w:themeColor="background1"/>
                                <w:sz w:val="22"/>
                              </w:rPr>
                              <w:t xml:space="preserve"> </w:t>
                            </w:r>
                            <w:r w:rsidR="001F204C" w:rsidRPr="001F204C">
                              <w:rPr>
                                <w:color w:val="FFFFFF" w:themeColor="background1"/>
                                <w:sz w:val="22"/>
                              </w:rPr>
                              <w:t xml:space="preserve">others) will be a summary for the </w:t>
                            </w:r>
                            <w:r w:rsidRPr="001F204C">
                              <w:rPr>
                                <w:color w:val="FFFFFF" w:themeColor="background1"/>
                                <w:sz w:val="22"/>
                              </w:rPr>
                              <w:t>programme</w:t>
                            </w:r>
                            <w:r w:rsidR="001F204C" w:rsidRPr="001F204C">
                              <w:rPr>
                                <w:color w:val="FFFFFF" w:themeColor="background1"/>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C929C4" id="Rectangle: Rounded Corners 34" o:spid="_x0000_s1029" style="position:absolute;margin-left:0;margin-top:2.35pt;width:136.95pt;height:209.35pt;rotation:180;flip:y;z-index:2516940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" fillcolor="#4a1863" strokecolor="#e72081" strokeweight="2pt">
                <v:shadow on="t" color="black" opacity="26214f" origin=",-.5" offset="0,3pt"/>
                <v:textbox>
                  <w:txbxContent>
                    <w:p w14:paraId="3A1F1F99" w14:textId="0DB8AAD2" w:rsidR="001F204C" w:rsidRPr="001F204C" w:rsidRDefault="00E60357" w:rsidP="001F204C">
                      <w:pPr>
                        <w:jc w:val="center"/>
                        <w:rPr>
                          <w:color w:val="FFFFFF" w:themeColor="background1"/>
                          <w:sz w:val="22"/>
                        </w:rPr>
                      </w:pPr>
                      <w:r>
                        <w:rPr>
                          <w:color w:val="FFFFFF" w:themeColor="background1"/>
                          <w:sz w:val="22"/>
                        </w:rPr>
                        <w:t xml:space="preserve">Deliver </w:t>
                      </w:r>
                      <w:r w:rsidR="001F204C" w:rsidRPr="001F204C">
                        <w:rPr>
                          <w:color w:val="FFFFFF" w:themeColor="background1"/>
                          <w:sz w:val="22"/>
                        </w:rPr>
                        <w:t xml:space="preserve">the programme and monitor our activities. Your personal responses on this form will not be shared with anyone else and any reporting to others (including </w:t>
                      </w:r>
                      <w:r w:rsidR="00277C69">
                        <w:rPr>
                          <w:color w:val="FFFFFF" w:themeColor="background1"/>
                          <w:sz w:val="22"/>
                        </w:rPr>
                        <w:t>JP Morgan Chase foundation and</w:t>
                      </w:r>
                      <w:r w:rsidR="000C46E3">
                        <w:rPr>
                          <w:color w:val="FFFFFF" w:themeColor="background1"/>
                          <w:sz w:val="22"/>
                        </w:rPr>
                        <w:t xml:space="preserve"> </w:t>
                      </w:r>
                      <w:r w:rsidR="001F204C" w:rsidRPr="001F204C">
                        <w:rPr>
                          <w:color w:val="FFFFFF" w:themeColor="background1"/>
                          <w:sz w:val="22"/>
                        </w:rPr>
                        <w:t xml:space="preserve">others) will be a summary for the </w:t>
                      </w:r>
                      <w:r w:rsidRPr="001F204C">
                        <w:rPr>
                          <w:color w:val="FFFFFF" w:themeColor="background1"/>
                          <w:sz w:val="22"/>
                        </w:rPr>
                        <w:t>programme</w:t>
                      </w:r>
                      <w:r w:rsidR="001F204C" w:rsidRPr="001F204C">
                        <w:rPr>
                          <w:color w:val="FFFFFF" w:themeColor="background1"/>
                          <w:sz w:val="22"/>
                        </w:rPr>
                        <w:t xml:space="preserve">.  </w:t>
                      </w:r>
                    </w:p>
                  </w:txbxContent>
                </v:textbox>
                <w10:wrap anchorx="margin"/>
              </v:rect>
            </w:pict>
          </mc:Fallback>
        </mc:AlternateContent>
      </w:r>
      <w:r>
        <w:rPr>
          <w:rFonts w:ascii="Segoe UI" w:hAnsi="Segoe UI" w:cs="Segoe UI"/>
          <w:noProof/>
          <w:sz w:val="18"/>
          <w:szCs w:val="18"/>
        </w:rPr>
        <mc:AlternateContent>
          <mc:Choice Requires="wps">
            <w:drawing>
              <wp:anchor distT="0" distB="0" distL="114300" distR="114300" simplePos="0" relativeHeight="251695104" behindDoc="0" locked="0" layoutInCell="1" allowOverlap="1" wp14:anchorId="157F1B49" wp14:editId="4846898C">
                <wp:simplePos x="0" y="0"/>
                <wp:positionH relativeFrom="page">
                  <wp:posOffset>2895600</wp:posOffset>
                </wp:positionH>
                <wp:positionV relativeFrom="paragraph">
                  <wp:posOffset>29633</wp:posOffset>
                </wp:positionV>
                <wp:extent cx="1741805" cy="1625177"/>
                <wp:effectExtent l="57150" t="19050" r="67945" b="108585"/>
                <wp:wrapNone/>
                <wp:docPr id="35" name="Rectangle: Rounded Corners 35"/>
                <wp:cNvGraphicFramePr/>
                <a:graphic xmlns:a="http://schemas.openxmlformats.org/drawingml/2006/main">
                  <a:graphicData uri="http://schemas.microsoft.com/office/word/2010/wordprocessingShape">
                    <wps:wsp>
                      <wps:cNvSpPr/>
                      <wps:spPr>
                        <a:xfrm rot="10800000" flipH="1" flipV="1">
                          <a:off x="0" y="0"/>
                          <a:ext cx="1741805" cy="1625177"/>
                        </a:xfrm>
                        <a:prstGeom prst="rect">
                          <a:avLst/>
                        </a:prstGeom>
                        <a:solidFill>
                          <a:srgbClr val="D3DA44"/>
                        </a:solidFill>
                        <a:ln w="25400" cap="flat" cmpd="sng" algn="ctr">
                          <a:solidFill>
                            <a:srgbClr val="E72081"/>
                          </a:solidFill>
                          <a:prstDash val="solid"/>
                        </a:ln>
                        <a:effectLst>
                          <a:outerShdw blurRad="50800" dist="38100" dir="5400000" algn="t" rotWithShape="0">
                            <a:prstClr val="black">
                              <a:alpha val="40000"/>
                            </a:prstClr>
                          </a:outerShdw>
                        </a:effectLst>
                      </wps:spPr>
                      <wps:txbx>
                        <w:txbxContent>
                          <w:p w14:paraId="00582CAF" w14:textId="4A87C41C" w:rsidR="001F204C" w:rsidRPr="00E60357" w:rsidRDefault="001F204C" w:rsidP="001F204C">
                            <w:pPr>
                              <w:jc w:val="center"/>
                              <w:rPr>
                                <w:color w:val="auto"/>
                                <w:sz w:val="22"/>
                              </w:rPr>
                            </w:pPr>
                            <w:r w:rsidRPr="00E60357">
                              <w:rPr>
                                <w:color w:val="auto"/>
                                <w:sz w:val="22"/>
                              </w:rPr>
                              <w:t>We may use some of your information as part of a case study, but your application will be anonymised</w:t>
                            </w:r>
                            <w:r w:rsidR="00277C69">
                              <w:rPr>
                                <w:color w:val="auto"/>
                                <w:sz w:val="22"/>
                              </w:rPr>
                              <w:t xml:space="preserve"> if you would prefer</w:t>
                            </w:r>
                            <w:r w:rsidRPr="00E60357">
                              <w:rPr>
                                <w:color w:val="auto"/>
                                <w:sz w:val="22"/>
                              </w:rPr>
                              <w:t xml:space="preserve">, </w:t>
                            </w:r>
                            <w:r w:rsidR="004B0592">
                              <w:rPr>
                                <w:color w:val="auto"/>
                                <w:sz w:val="22"/>
                              </w:rPr>
                              <w:t xml:space="preserve">so you </w:t>
                            </w:r>
                            <w:r w:rsidRPr="00E60357">
                              <w:rPr>
                                <w:color w:val="auto"/>
                                <w:sz w:val="22"/>
                              </w:rPr>
                              <w:t>will not be personally identifiable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F1B49" id="Rectangle: Rounded Corners 35" o:spid="_x0000_s1030" style="position:absolute;margin-left:228pt;margin-top:2.35pt;width:137.15pt;height:127.95pt;rotation:180;flip:x y;z-index:2516951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" fillcolor="#d3da44" strokecolor="#e72081" strokeweight="2pt">
                <v:shadow on="t" color="black" opacity="26214f" origin=",-.5" offset="0,3pt"/>
                <v:textbox>
                  <w:txbxContent>
                    <w:p w14:paraId="00582CAF" w14:textId="4A87C41C" w:rsidR="001F204C" w:rsidRPr="00E60357" w:rsidRDefault="001F204C" w:rsidP="001F204C">
                      <w:pPr>
                        <w:jc w:val="center"/>
                        <w:rPr>
                          <w:color w:val="auto"/>
                          <w:sz w:val="22"/>
                        </w:rPr>
                      </w:pPr>
                      <w:r w:rsidRPr="00E60357">
                        <w:rPr>
                          <w:color w:val="auto"/>
                          <w:sz w:val="22"/>
                        </w:rPr>
                        <w:t>We may use some of your information as part of a case study, but your application will be anonymised</w:t>
                      </w:r>
                      <w:r w:rsidR="00277C69">
                        <w:rPr>
                          <w:color w:val="auto"/>
                          <w:sz w:val="22"/>
                        </w:rPr>
                        <w:t xml:space="preserve"> if you would prefer</w:t>
                      </w:r>
                      <w:r w:rsidRPr="00E60357">
                        <w:rPr>
                          <w:color w:val="auto"/>
                          <w:sz w:val="22"/>
                        </w:rPr>
                        <w:t xml:space="preserve">, </w:t>
                      </w:r>
                      <w:r w:rsidR="004B0592">
                        <w:rPr>
                          <w:color w:val="auto"/>
                          <w:sz w:val="22"/>
                        </w:rPr>
                        <w:t xml:space="preserve">so you </w:t>
                      </w:r>
                      <w:r w:rsidRPr="00E60357">
                        <w:rPr>
                          <w:color w:val="auto"/>
                          <w:sz w:val="22"/>
                        </w:rPr>
                        <w:t>will not be personally identifiable</w:t>
                      </w:r>
                    </w:p>
                  </w:txbxContent>
                </v:textbox>
                <w10:wrap anchorx="page"/>
              </v:rect>
            </w:pict>
          </mc:Fallback>
        </mc:AlternateContent>
      </w:r>
      <w:r w:rsidR="004410DE">
        <w:rPr>
          <w:rStyle w:val="eop"/>
          <w:rFonts w:ascii="Arial" w:eastAsiaTheme="minorEastAsia" w:hAnsi="Arial" w:cs="Arial"/>
        </w:rPr>
        <w:t> </w:t>
      </w:r>
    </w:p>
    <w:p w14:paraId="518873BC" w14:textId="77777777" w:rsidR="001F204C" w:rsidRDefault="001F204C" w:rsidP="004410DE">
      <w:pPr>
        <w:pStyle w:val="paragraph"/>
        <w:spacing w:before="0" w:beforeAutospacing="0" w:after="0" w:afterAutospacing="0"/>
        <w:textAlignment w:val="baseline"/>
        <w:rPr>
          <w:rFonts w:ascii="Segoe UI" w:hAnsi="Segoe UI" w:cs="Segoe UI"/>
          <w:sz w:val="18"/>
          <w:szCs w:val="18"/>
        </w:rPr>
      </w:pPr>
    </w:p>
    <w:p w14:paraId="7ACCD440" w14:textId="77777777" w:rsidR="001F204C" w:rsidRDefault="001F204C" w:rsidP="004410DE">
      <w:pPr>
        <w:pStyle w:val="paragraph"/>
        <w:spacing w:before="0" w:beforeAutospacing="0" w:after="0" w:afterAutospacing="0"/>
        <w:textAlignment w:val="baseline"/>
        <w:rPr>
          <w:rFonts w:ascii="Segoe UI" w:hAnsi="Segoe UI" w:cs="Segoe UI"/>
          <w:sz w:val="18"/>
          <w:szCs w:val="18"/>
        </w:rPr>
      </w:pPr>
    </w:p>
    <w:p w14:paraId="1EF79D1A" w14:textId="77777777" w:rsidR="001F204C" w:rsidRDefault="001F204C" w:rsidP="004410DE">
      <w:pPr>
        <w:pStyle w:val="paragraph"/>
        <w:spacing w:before="0" w:beforeAutospacing="0" w:after="0" w:afterAutospacing="0"/>
        <w:textAlignment w:val="baseline"/>
        <w:rPr>
          <w:rFonts w:ascii="Segoe UI" w:hAnsi="Segoe UI" w:cs="Segoe UI"/>
          <w:sz w:val="18"/>
          <w:szCs w:val="18"/>
        </w:rPr>
      </w:pPr>
    </w:p>
    <w:p w14:paraId="1C52C00B" w14:textId="77777777" w:rsidR="001F204C" w:rsidRDefault="001F204C" w:rsidP="004410DE">
      <w:pPr>
        <w:pStyle w:val="paragraph"/>
        <w:spacing w:before="0" w:beforeAutospacing="0" w:after="0" w:afterAutospacing="0"/>
        <w:textAlignment w:val="baseline"/>
        <w:rPr>
          <w:rFonts w:ascii="Segoe UI" w:hAnsi="Segoe UI" w:cs="Segoe UI"/>
          <w:sz w:val="18"/>
          <w:szCs w:val="18"/>
        </w:rPr>
      </w:pPr>
    </w:p>
    <w:p w14:paraId="2D9E386B" w14:textId="77777777" w:rsidR="001F204C" w:rsidRDefault="001F204C" w:rsidP="004410DE">
      <w:pPr>
        <w:pStyle w:val="paragraph"/>
        <w:spacing w:before="0" w:beforeAutospacing="0" w:after="0" w:afterAutospacing="0"/>
        <w:textAlignment w:val="baseline"/>
        <w:rPr>
          <w:rFonts w:ascii="Segoe UI" w:hAnsi="Segoe UI" w:cs="Segoe UI"/>
          <w:sz w:val="18"/>
          <w:szCs w:val="18"/>
        </w:rPr>
      </w:pPr>
    </w:p>
    <w:p w14:paraId="29E73338" w14:textId="77777777" w:rsidR="001F204C" w:rsidRDefault="001F204C" w:rsidP="004410DE">
      <w:pPr>
        <w:pStyle w:val="paragraph"/>
        <w:spacing w:before="0" w:beforeAutospacing="0" w:after="0" w:afterAutospacing="0"/>
        <w:textAlignment w:val="baseline"/>
        <w:rPr>
          <w:rFonts w:ascii="Segoe UI" w:hAnsi="Segoe UI" w:cs="Segoe UI"/>
          <w:sz w:val="18"/>
          <w:szCs w:val="18"/>
        </w:rPr>
      </w:pPr>
    </w:p>
    <w:p w14:paraId="25A4B6B9" w14:textId="77777777" w:rsidR="001F204C" w:rsidRDefault="001F204C" w:rsidP="004410DE">
      <w:pPr>
        <w:pStyle w:val="paragraph"/>
        <w:spacing w:before="0" w:beforeAutospacing="0" w:after="0" w:afterAutospacing="0"/>
        <w:textAlignment w:val="baseline"/>
        <w:rPr>
          <w:rFonts w:ascii="Segoe UI" w:hAnsi="Segoe UI" w:cs="Segoe UI"/>
          <w:sz w:val="18"/>
          <w:szCs w:val="18"/>
        </w:rPr>
      </w:pPr>
    </w:p>
    <w:p w14:paraId="3B02A6B5" w14:textId="77777777" w:rsidR="001F204C" w:rsidRDefault="001F204C" w:rsidP="004410DE">
      <w:pPr>
        <w:pStyle w:val="paragraph"/>
        <w:spacing w:before="0" w:beforeAutospacing="0" w:after="0" w:afterAutospacing="0"/>
        <w:textAlignment w:val="baseline"/>
        <w:rPr>
          <w:rFonts w:ascii="Segoe UI" w:hAnsi="Segoe UI" w:cs="Segoe UI"/>
          <w:sz w:val="18"/>
          <w:szCs w:val="18"/>
        </w:rPr>
      </w:pPr>
    </w:p>
    <w:p w14:paraId="6FC23CE0" w14:textId="77777777" w:rsidR="001F204C" w:rsidRDefault="001F204C" w:rsidP="004410DE">
      <w:pPr>
        <w:pStyle w:val="paragraph"/>
        <w:spacing w:before="0" w:beforeAutospacing="0" w:after="0" w:afterAutospacing="0"/>
        <w:textAlignment w:val="baseline"/>
        <w:rPr>
          <w:rFonts w:ascii="Segoe UI" w:hAnsi="Segoe UI" w:cs="Segoe UI"/>
          <w:sz w:val="18"/>
          <w:szCs w:val="18"/>
        </w:rPr>
      </w:pPr>
    </w:p>
    <w:p w14:paraId="09A65663" w14:textId="77777777" w:rsidR="001F204C" w:rsidRDefault="00091050" w:rsidP="004410DE">
      <w:pPr>
        <w:pStyle w:val="paragraph"/>
        <w:spacing w:before="0" w:beforeAutospacing="0" w:after="0" w:afterAutospacing="0"/>
        <w:textAlignment w:val="baseline"/>
        <w:rPr>
          <w:rFonts w:ascii="Segoe UI" w:hAnsi="Segoe UI" w:cs="Segoe UI"/>
          <w:sz w:val="18"/>
          <w:szCs w:val="18"/>
        </w:rPr>
      </w:pPr>
      <w:r>
        <w:rPr>
          <w:rFonts w:ascii="Arial" w:eastAsiaTheme="minorHAnsi" w:hAnsi="Arial" w:cs="Arial"/>
          <w:noProof/>
        </w:rPr>
        <mc:AlternateContent>
          <mc:Choice Requires="wps">
            <w:drawing>
              <wp:anchor distT="0" distB="0" distL="114300" distR="114300" simplePos="0" relativeHeight="251697152" behindDoc="0" locked="0" layoutInCell="1" allowOverlap="1" wp14:anchorId="5517AB61" wp14:editId="08169B2F">
                <wp:simplePos x="0" y="0"/>
                <wp:positionH relativeFrom="margin">
                  <wp:posOffset>3848735</wp:posOffset>
                </wp:positionH>
                <wp:positionV relativeFrom="paragraph">
                  <wp:posOffset>90171</wp:posOffset>
                </wp:positionV>
                <wp:extent cx="1782445" cy="1085850"/>
                <wp:effectExtent l="57150" t="19050" r="84455" b="114300"/>
                <wp:wrapNone/>
                <wp:docPr id="37" name="Rectangle: Rounded Corners 37"/>
                <wp:cNvGraphicFramePr/>
                <a:graphic xmlns:a="http://schemas.openxmlformats.org/drawingml/2006/main">
                  <a:graphicData uri="http://schemas.microsoft.com/office/word/2010/wordprocessingShape">
                    <wps:wsp>
                      <wps:cNvSpPr/>
                      <wps:spPr>
                        <a:xfrm rot="10800000" flipH="1" flipV="1">
                          <a:off x="0" y="0"/>
                          <a:ext cx="1782445" cy="1085850"/>
                        </a:xfrm>
                        <a:prstGeom prst="rect">
                          <a:avLst/>
                        </a:prstGeom>
                        <a:solidFill>
                          <a:srgbClr val="4CCEDE"/>
                        </a:solidFill>
                        <a:ln w="25400" cap="flat" cmpd="sng" algn="ctr">
                          <a:solidFill>
                            <a:srgbClr val="E72081"/>
                          </a:solidFill>
                          <a:prstDash val="solid"/>
                        </a:ln>
                        <a:effectLst>
                          <a:outerShdw blurRad="50800" dist="38100" dir="5400000" algn="t" rotWithShape="0">
                            <a:prstClr val="black">
                              <a:alpha val="40000"/>
                            </a:prstClr>
                          </a:outerShdw>
                        </a:effectLst>
                      </wps:spPr>
                      <wps:txbx>
                        <w:txbxContent>
                          <w:p w14:paraId="6F489E37" w14:textId="77777777" w:rsidR="001F204C" w:rsidRPr="00E60357" w:rsidRDefault="00091050" w:rsidP="001F204C">
                            <w:pPr>
                              <w:jc w:val="center"/>
                              <w:rPr>
                                <w:color w:val="auto"/>
                                <w:sz w:val="22"/>
                              </w:rPr>
                            </w:pPr>
                            <w:r>
                              <w:rPr>
                                <w:color w:val="auto"/>
                                <w:sz w:val="22"/>
                              </w:rPr>
                              <w:t>Contact you with opportunities relating to the microgrants and s</w:t>
                            </w:r>
                            <w:r w:rsidR="001F204C" w:rsidRPr="00E60357">
                              <w:rPr>
                                <w:color w:val="auto"/>
                                <w:sz w:val="22"/>
                              </w:rPr>
                              <w:t>upport you with any needs that you might have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17AB61" id="Rectangle: Rounded Corners 37" o:spid="_x0000_s1031" style="position:absolute;margin-left:303.05pt;margin-top:7.1pt;width:140.35pt;height:85.5pt;rotation:180;flip:x y;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" fillcolor="#4ccede" strokecolor="#e72081" strokeweight="2pt">
                <v:shadow on="t" color="black" opacity="26214f" origin=",-.5" offset="0,3pt"/>
                <v:textbox>
                  <w:txbxContent>
                    <w:p w14:paraId="6F489E37" w14:textId="77777777" w:rsidR="001F204C" w:rsidRPr="00E60357" w:rsidRDefault="00091050" w:rsidP="001F204C">
                      <w:pPr>
                        <w:jc w:val="center"/>
                        <w:rPr>
                          <w:color w:val="auto"/>
                          <w:sz w:val="22"/>
                        </w:rPr>
                      </w:pPr>
                      <w:r>
                        <w:rPr>
                          <w:color w:val="auto"/>
                          <w:sz w:val="22"/>
                        </w:rPr>
                        <w:t>Contact you with opportunities relating to the microgrants and s</w:t>
                      </w:r>
                      <w:r w:rsidR="001F204C" w:rsidRPr="00E60357">
                        <w:rPr>
                          <w:color w:val="auto"/>
                          <w:sz w:val="22"/>
                        </w:rPr>
                        <w:t>upport you with any needs that you might have</w:t>
                      </w:r>
                    </w:p>
                  </w:txbxContent>
                </v:textbox>
                <w10:wrap anchorx="margin"/>
              </v:rect>
            </w:pict>
          </mc:Fallback>
        </mc:AlternateContent>
      </w:r>
    </w:p>
    <w:p w14:paraId="4D4CD4ED" w14:textId="77777777" w:rsidR="001F204C" w:rsidRDefault="00E60357" w:rsidP="004410DE">
      <w:pPr>
        <w:pStyle w:val="paragraph"/>
        <w:spacing w:before="0" w:beforeAutospacing="0" w:after="0" w:afterAutospacing="0"/>
        <w:textAlignment w:val="baseline"/>
        <w:rPr>
          <w:rFonts w:ascii="Segoe UI" w:hAnsi="Segoe UI" w:cs="Segoe UI"/>
          <w:sz w:val="18"/>
          <w:szCs w:val="18"/>
        </w:rPr>
      </w:pPr>
      <w:r>
        <w:rPr>
          <w:rFonts w:eastAsiaTheme="minorHAnsi"/>
          <w:noProof/>
          <w:color w:val="E72081"/>
          <w:lang w:val="en-US"/>
        </w:rPr>
        <mc:AlternateContent>
          <mc:Choice Requires="wps">
            <w:drawing>
              <wp:anchor distT="0" distB="0" distL="114300" distR="114300" simplePos="0" relativeHeight="251698176" behindDoc="0" locked="0" layoutInCell="1" allowOverlap="1" wp14:anchorId="664BFF9C" wp14:editId="0C9A03F4">
                <wp:simplePos x="0" y="0"/>
                <wp:positionH relativeFrom="page">
                  <wp:posOffset>2893925</wp:posOffset>
                </wp:positionH>
                <wp:positionV relativeFrom="paragraph">
                  <wp:posOffset>66780</wp:posOffset>
                </wp:positionV>
                <wp:extent cx="1737360" cy="930721"/>
                <wp:effectExtent l="57150" t="19050" r="72390" b="117475"/>
                <wp:wrapNone/>
                <wp:docPr id="15" name="Rectangle: Rounded Corners 15"/>
                <wp:cNvGraphicFramePr/>
                <a:graphic xmlns:a="http://schemas.openxmlformats.org/drawingml/2006/main">
                  <a:graphicData uri="http://schemas.microsoft.com/office/word/2010/wordprocessingShape">
                    <wps:wsp>
                      <wps:cNvSpPr/>
                      <wps:spPr>
                        <a:xfrm rot="10800000" flipV="1">
                          <a:off x="0" y="0"/>
                          <a:ext cx="1737360" cy="930721"/>
                        </a:xfrm>
                        <a:prstGeom prst="rect">
                          <a:avLst/>
                        </a:prstGeom>
                        <a:solidFill>
                          <a:srgbClr val="E72081"/>
                        </a:solidFill>
                        <a:ln w="25400" cap="flat" cmpd="sng" algn="ctr">
                          <a:solidFill>
                            <a:srgbClr val="E72081"/>
                          </a:solidFill>
                          <a:prstDash val="solid"/>
                        </a:ln>
                        <a:effectLst>
                          <a:outerShdw blurRad="50800" dist="38100" dir="5400000" algn="t" rotWithShape="0">
                            <a:prstClr val="black">
                              <a:alpha val="40000"/>
                            </a:prstClr>
                          </a:outerShdw>
                        </a:effectLst>
                      </wps:spPr>
                      <wps:txbx>
                        <w:txbxContent>
                          <w:p w14:paraId="75B26760" w14:textId="77777777" w:rsidR="001F204C" w:rsidRPr="001F204C" w:rsidRDefault="001F204C" w:rsidP="001F204C">
                            <w:pPr>
                              <w:jc w:val="center"/>
                              <w:rPr>
                                <w:color w:val="FFFFFF" w:themeColor="background1"/>
                                <w:sz w:val="22"/>
                              </w:rPr>
                            </w:pPr>
                            <w:r w:rsidRPr="001F204C">
                              <w:rPr>
                                <w:color w:val="FFFFFF" w:themeColor="background1"/>
                                <w:sz w:val="22"/>
                              </w:rPr>
                              <w:t xml:space="preserve">We will not sell or share your information with any other parties.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4BFF9C" id="Rectangle: Rounded Corners 15" o:spid="_x0000_s1032" style="position:absolute;margin-left:227.85pt;margin-top:5.25pt;width:136.8pt;height:73.3pt;rotation:180;flip:y;z-index:2516981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" fillcolor="#e72081" strokecolor="#e72081" strokeweight="2pt">
                <v:shadow on="t" color="black" opacity="26214f" origin=",-.5" offset="0,3pt"/>
                <v:textbox>
                  <w:txbxContent>
                    <w:p w14:paraId="75B26760" w14:textId="77777777" w:rsidR="001F204C" w:rsidRPr="001F204C" w:rsidRDefault="001F204C" w:rsidP="001F204C">
                      <w:pPr>
                        <w:jc w:val="center"/>
                        <w:rPr>
                          <w:color w:val="FFFFFF" w:themeColor="background1"/>
                          <w:sz w:val="22"/>
                        </w:rPr>
                      </w:pPr>
                      <w:r w:rsidRPr="001F204C">
                        <w:rPr>
                          <w:color w:val="FFFFFF" w:themeColor="background1"/>
                          <w:sz w:val="22"/>
                        </w:rPr>
                        <w:t xml:space="preserve">We will not sell or share your information with any other parties.  </w:t>
                      </w:r>
                    </w:p>
                  </w:txbxContent>
                </v:textbox>
                <w10:wrap anchorx="page"/>
              </v:rect>
            </w:pict>
          </mc:Fallback>
        </mc:AlternateContent>
      </w:r>
    </w:p>
    <w:p w14:paraId="17917472" w14:textId="77777777" w:rsidR="001F204C" w:rsidRDefault="001F204C" w:rsidP="004410DE">
      <w:pPr>
        <w:pStyle w:val="paragraph"/>
        <w:spacing w:before="0" w:beforeAutospacing="0" w:after="0" w:afterAutospacing="0"/>
        <w:textAlignment w:val="baseline"/>
        <w:rPr>
          <w:rFonts w:ascii="Segoe UI" w:hAnsi="Segoe UI" w:cs="Segoe UI"/>
          <w:sz w:val="18"/>
          <w:szCs w:val="18"/>
        </w:rPr>
      </w:pPr>
    </w:p>
    <w:p w14:paraId="422D05EB" w14:textId="77777777" w:rsidR="001F204C" w:rsidRDefault="001F204C" w:rsidP="004410DE">
      <w:pPr>
        <w:pStyle w:val="paragraph"/>
        <w:spacing w:before="0" w:beforeAutospacing="0" w:after="0" w:afterAutospacing="0"/>
        <w:textAlignment w:val="baseline"/>
        <w:rPr>
          <w:rFonts w:ascii="Segoe UI" w:hAnsi="Segoe UI" w:cs="Segoe UI"/>
          <w:sz w:val="18"/>
          <w:szCs w:val="18"/>
        </w:rPr>
      </w:pPr>
    </w:p>
    <w:p w14:paraId="5448CD4E" w14:textId="77777777" w:rsidR="001F204C" w:rsidRDefault="001F204C" w:rsidP="004410DE">
      <w:pPr>
        <w:pStyle w:val="paragraph"/>
        <w:spacing w:before="0" w:beforeAutospacing="0" w:after="0" w:afterAutospacing="0"/>
        <w:textAlignment w:val="baseline"/>
        <w:rPr>
          <w:rFonts w:ascii="Segoe UI" w:hAnsi="Segoe UI" w:cs="Segoe UI"/>
          <w:sz w:val="18"/>
          <w:szCs w:val="18"/>
        </w:rPr>
      </w:pPr>
    </w:p>
    <w:p w14:paraId="07F90760" w14:textId="77777777" w:rsidR="001F204C" w:rsidRDefault="001F204C" w:rsidP="004410DE">
      <w:pPr>
        <w:pStyle w:val="paragraph"/>
        <w:spacing w:before="0" w:beforeAutospacing="0" w:after="0" w:afterAutospacing="0"/>
        <w:textAlignment w:val="baseline"/>
        <w:rPr>
          <w:rFonts w:ascii="Segoe UI" w:hAnsi="Segoe UI" w:cs="Segoe UI"/>
          <w:sz w:val="18"/>
          <w:szCs w:val="18"/>
        </w:rPr>
      </w:pPr>
    </w:p>
    <w:p w14:paraId="779C9FC6" w14:textId="77777777" w:rsidR="001F204C" w:rsidRDefault="001F204C" w:rsidP="004410DE">
      <w:pPr>
        <w:pStyle w:val="paragraph"/>
        <w:spacing w:before="0" w:beforeAutospacing="0" w:after="0" w:afterAutospacing="0"/>
        <w:textAlignment w:val="baseline"/>
        <w:rPr>
          <w:rFonts w:ascii="Segoe UI" w:hAnsi="Segoe UI" w:cs="Segoe UI"/>
          <w:sz w:val="18"/>
          <w:szCs w:val="18"/>
        </w:rPr>
      </w:pPr>
    </w:p>
    <w:p w14:paraId="4EAA6E15" w14:textId="77777777" w:rsidR="001F204C" w:rsidRDefault="001F204C" w:rsidP="004410DE">
      <w:pPr>
        <w:pStyle w:val="paragraph"/>
        <w:spacing w:before="0" w:beforeAutospacing="0" w:after="0" w:afterAutospacing="0"/>
        <w:textAlignment w:val="baseline"/>
        <w:rPr>
          <w:rFonts w:ascii="Segoe UI" w:hAnsi="Segoe UI" w:cs="Segoe UI"/>
          <w:sz w:val="18"/>
          <w:szCs w:val="18"/>
        </w:rPr>
      </w:pPr>
    </w:p>
    <w:p w14:paraId="7B4DFEE8" w14:textId="77777777" w:rsidR="008B4B94" w:rsidRDefault="008B4B94" w:rsidP="004410DE">
      <w:pPr>
        <w:pStyle w:val="paragraph"/>
        <w:spacing w:before="0" w:beforeAutospacing="0" w:after="0" w:afterAutospacing="0"/>
        <w:textAlignment w:val="baseline"/>
        <w:rPr>
          <w:rFonts w:ascii="Segoe UI" w:hAnsi="Segoe UI" w:cs="Segoe UI"/>
          <w:sz w:val="18"/>
          <w:szCs w:val="18"/>
        </w:rPr>
      </w:pPr>
      <w:r>
        <w:rPr>
          <w:rFonts w:ascii="Arial" w:eastAsiaTheme="minorHAnsi" w:hAnsi="Arial" w:cs="Arial"/>
          <w:noProof/>
        </w:rPr>
        <mc:AlternateContent>
          <mc:Choice Requires="wps">
            <w:drawing>
              <wp:anchor distT="0" distB="0" distL="114300" distR="114300" simplePos="0" relativeHeight="251704320" behindDoc="0" locked="0" layoutInCell="1" allowOverlap="1" wp14:anchorId="0B9659EC" wp14:editId="220461A4">
                <wp:simplePos x="0" y="0"/>
                <wp:positionH relativeFrom="margin">
                  <wp:align>left</wp:align>
                </wp:positionH>
                <wp:positionV relativeFrom="paragraph">
                  <wp:posOffset>67945</wp:posOffset>
                </wp:positionV>
                <wp:extent cx="5573395" cy="952500"/>
                <wp:effectExtent l="57150" t="19050" r="84455" b="114300"/>
                <wp:wrapNone/>
                <wp:docPr id="13" name="Rectangle: Rounded Corners 37"/>
                <wp:cNvGraphicFramePr/>
                <a:graphic xmlns:a="http://schemas.openxmlformats.org/drawingml/2006/main">
                  <a:graphicData uri="http://schemas.microsoft.com/office/word/2010/wordprocessingShape">
                    <wps:wsp>
                      <wps:cNvSpPr/>
                      <wps:spPr>
                        <a:xfrm flipH="1">
                          <a:off x="0" y="0"/>
                          <a:ext cx="5573395" cy="952500"/>
                        </a:xfrm>
                        <a:prstGeom prst="rect">
                          <a:avLst/>
                        </a:prstGeom>
                        <a:solidFill>
                          <a:srgbClr val="FDC608"/>
                        </a:solidFill>
                        <a:ln w="25400" cap="flat" cmpd="sng" algn="ctr">
                          <a:solidFill>
                            <a:srgbClr val="E72081"/>
                          </a:solidFill>
                          <a:prstDash val="solid"/>
                        </a:ln>
                        <a:effectLst>
                          <a:outerShdw blurRad="50800" dist="38100" dir="5400000" algn="t" rotWithShape="0">
                            <a:prstClr val="black">
                              <a:alpha val="40000"/>
                            </a:prstClr>
                          </a:outerShdw>
                        </a:effectLst>
                      </wps:spPr>
                      <wps:txbx>
                        <w:txbxContent>
                          <w:p w14:paraId="7B99552E" w14:textId="77777777" w:rsidR="008B4B94" w:rsidRPr="00E60357" w:rsidRDefault="008B4B94" w:rsidP="008B4B94">
                            <w:pPr>
                              <w:jc w:val="center"/>
                              <w:rPr>
                                <w:color w:val="auto"/>
                                <w:sz w:val="22"/>
                              </w:rPr>
                            </w:pPr>
                            <w:r w:rsidRPr="008B4B94">
                              <w:rPr>
                                <w:color w:val="auto"/>
                                <w:sz w:val="22"/>
                              </w:rPr>
                              <w:t>Any sensitive data that is collected, including gender identity, disability and ethnicity is collected to meet our funder requirements and will be used purely for the purpose of understanding the demographic of people applying for the microgrant. You will not be personally identifiable by this information, and your completion of these sections is 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659EC" id="_x0000_s1033" style="position:absolute;margin-left:0;margin-top:5.35pt;width:438.85pt;height:75pt;flip:x;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" fillcolor="#fdc608" strokecolor="#e72081" strokeweight="2pt">
                <v:shadow on="t" color="black" opacity="26214f" origin=",-.5" offset="0,3pt"/>
                <v:textbox>
                  <w:txbxContent>
                    <w:p w14:paraId="7B99552E" w14:textId="77777777" w:rsidR="008B4B94" w:rsidRPr="00E60357" w:rsidRDefault="008B4B94" w:rsidP="008B4B94">
                      <w:pPr>
                        <w:jc w:val="center"/>
                        <w:rPr>
                          <w:color w:val="auto"/>
                          <w:sz w:val="22"/>
                        </w:rPr>
                      </w:pPr>
                      <w:r w:rsidRPr="008B4B94">
                        <w:rPr>
                          <w:color w:val="auto"/>
                          <w:sz w:val="22"/>
                        </w:rPr>
                        <w:t>Any sensitive data that is collected, including gender identity, disability and ethnicity is collected to meet our funder requirements and will be used purely for the purpose of understanding the demographic of people applying for the microgrant. You will not be personally identifiable by this information, and your completion of these sections is optional.</w:t>
                      </w:r>
                    </w:p>
                  </w:txbxContent>
                </v:textbox>
                <w10:wrap anchorx="margin"/>
              </v:rect>
            </w:pict>
          </mc:Fallback>
        </mc:AlternateContent>
      </w:r>
    </w:p>
    <w:p w14:paraId="7A38FDF8" w14:textId="77777777" w:rsidR="008B4B94" w:rsidRDefault="008B4B94" w:rsidP="004410DE">
      <w:pPr>
        <w:pStyle w:val="paragraph"/>
        <w:spacing w:before="0" w:beforeAutospacing="0" w:after="0" w:afterAutospacing="0"/>
        <w:textAlignment w:val="baseline"/>
        <w:rPr>
          <w:rFonts w:ascii="Segoe UI" w:hAnsi="Segoe UI" w:cs="Segoe UI"/>
          <w:sz w:val="18"/>
          <w:szCs w:val="18"/>
        </w:rPr>
      </w:pPr>
    </w:p>
    <w:p w14:paraId="7773FE50" w14:textId="77777777" w:rsidR="008B4B94" w:rsidRDefault="008B4B94" w:rsidP="004410DE">
      <w:pPr>
        <w:pStyle w:val="paragraph"/>
        <w:spacing w:before="0" w:beforeAutospacing="0" w:after="0" w:afterAutospacing="0"/>
        <w:textAlignment w:val="baseline"/>
        <w:rPr>
          <w:rFonts w:ascii="Segoe UI" w:hAnsi="Segoe UI" w:cs="Segoe UI"/>
          <w:sz w:val="18"/>
          <w:szCs w:val="18"/>
        </w:rPr>
      </w:pPr>
    </w:p>
    <w:p w14:paraId="37F04091" w14:textId="77777777" w:rsidR="008B4B94" w:rsidRDefault="008B4B94" w:rsidP="004410DE">
      <w:pPr>
        <w:pStyle w:val="paragraph"/>
        <w:spacing w:before="0" w:beforeAutospacing="0" w:after="0" w:afterAutospacing="0"/>
        <w:textAlignment w:val="baseline"/>
        <w:rPr>
          <w:rFonts w:ascii="Segoe UI" w:hAnsi="Segoe UI" w:cs="Segoe UI"/>
          <w:sz w:val="18"/>
          <w:szCs w:val="18"/>
        </w:rPr>
      </w:pPr>
    </w:p>
    <w:p w14:paraId="16E9DE1C" w14:textId="77777777" w:rsidR="001F204C" w:rsidRDefault="001F204C" w:rsidP="004410DE">
      <w:pPr>
        <w:pStyle w:val="paragraph"/>
        <w:spacing w:before="0" w:beforeAutospacing="0" w:after="0" w:afterAutospacing="0"/>
        <w:textAlignment w:val="baseline"/>
        <w:rPr>
          <w:rFonts w:ascii="Segoe UI" w:hAnsi="Segoe UI" w:cs="Segoe UI"/>
          <w:sz w:val="18"/>
          <w:szCs w:val="18"/>
        </w:rPr>
      </w:pPr>
    </w:p>
    <w:p w14:paraId="24FA8D13" w14:textId="77777777" w:rsidR="008B4B94" w:rsidRDefault="008B4B94" w:rsidP="004410DE">
      <w:pPr>
        <w:pStyle w:val="paragraph"/>
        <w:spacing w:before="0" w:beforeAutospacing="0" w:after="0" w:afterAutospacing="0"/>
        <w:textAlignment w:val="baseline"/>
        <w:rPr>
          <w:rStyle w:val="normaltextrun"/>
          <w:rFonts w:ascii="Arial" w:eastAsiaTheme="minorHAnsi" w:hAnsi="Arial" w:cs="Arial"/>
        </w:rPr>
      </w:pPr>
    </w:p>
    <w:p w14:paraId="6CA799B1" w14:textId="77777777" w:rsidR="004410DE" w:rsidRDefault="004410DE" w:rsidP="004410D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HAnsi" w:hAnsi="Arial" w:cs="Arial"/>
        </w:rPr>
        <w:t>You have the right to request access to your data and for us to correct or delete your data by contacting us at the address below. You may withdraw your consent to us processing this data or request that we do not contact you at any time. </w:t>
      </w:r>
      <w:r w:rsidR="006C3FC0">
        <w:rPr>
          <w:rStyle w:val="contextualspellingandgrammarerror"/>
          <w:rFonts w:ascii="Arial" w:hAnsi="Arial" w:cs="Arial"/>
        </w:rPr>
        <w:t>However,</w:t>
      </w:r>
      <w:r>
        <w:rPr>
          <w:rStyle w:val="normaltextrun"/>
          <w:rFonts w:ascii="Arial" w:eastAsiaTheme="minorHAnsi" w:hAnsi="Arial" w:cs="Arial"/>
        </w:rPr>
        <w:t> that may mean that you will be unable to participate in some or all of the programme.</w:t>
      </w:r>
      <w:r>
        <w:rPr>
          <w:rStyle w:val="eop"/>
          <w:rFonts w:ascii="Arial" w:eastAsiaTheme="minorEastAsia" w:hAnsi="Arial" w:cs="Arial"/>
        </w:rPr>
        <w:t> </w:t>
      </w:r>
    </w:p>
    <w:p w14:paraId="74C0174E" w14:textId="77777777" w:rsidR="00A97387" w:rsidRPr="008B4B94" w:rsidRDefault="004410DE" w:rsidP="004410DE">
      <w:pPr>
        <w:pStyle w:val="paragraph"/>
        <w:spacing w:before="0" w:beforeAutospacing="0" w:after="0" w:afterAutospacing="0"/>
        <w:textAlignment w:val="baseline"/>
        <w:rPr>
          <w:rFonts w:ascii="Arial" w:eastAsiaTheme="minorEastAsia" w:hAnsi="Arial" w:cs="Arial"/>
        </w:rPr>
      </w:pPr>
      <w:r>
        <w:rPr>
          <w:rStyle w:val="eop"/>
          <w:rFonts w:ascii="Arial" w:eastAsiaTheme="minorEastAsia" w:hAnsi="Arial" w:cs="Arial"/>
        </w:rPr>
        <w:t> </w:t>
      </w:r>
    </w:p>
    <w:p w14:paraId="084AFCDB" w14:textId="77777777" w:rsidR="00A97387" w:rsidRDefault="00A97387" w:rsidP="004410DE">
      <w:pPr>
        <w:pStyle w:val="paragraph"/>
        <w:spacing w:before="0" w:beforeAutospacing="0" w:after="0" w:afterAutospacing="0"/>
        <w:textAlignment w:val="baseline"/>
        <w:rPr>
          <w:rFonts w:ascii="Segoe UI" w:hAnsi="Segoe UI" w:cs="Segoe UI"/>
          <w:sz w:val="18"/>
          <w:szCs w:val="18"/>
        </w:rPr>
      </w:pPr>
    </w:p>
    <w:p w14:paraId="3FD3183A" w14:textId="77777777" w:rsidR="004410DE" w:rsidRPr="001F204C" w:rsidRDefault="004410DE" w:rsidP="001F204C">
      <w:pPr>
        <w:pStyle w:val="Header1"/>
        <w:rPr>
          <w:rFonts w:ascii="Segoe UI" w:hAnsi="Segoe UI" w:cs="Segoe UI"/>
          <w:color w:val="E72081"/>
          <w:sz w:val="18"/>
          <w:szCs w:val="18"/>
        </w:rPr>
      </w:pPr>
      <w:r w:rsidRPr="001F204C">
        <w:rPr>
          <w:rStyle w:val="normaltextrun"/>
          <w:rFonts w:eastAsiaTheme="minorHAnsi"/>
          <w:color w:val="E72081"/>
          <w:lang w:val="en-US"/>
        </w:rPr>
        <w:t>How we will store your information</w:t>
      </w:r>
      <w:r w:rsidRPr="001F204C">
        <w:rPr>
          <w:rStyle w:val="eop"/>
          <w:rFonts w:eastAsiaTheme="minorEastAsia"/>
          <w:color w:val="E72081"/>
        </w:rPr>
        <w:t> </w:t>
      </w:r>
    </w:p>
    <w:p w14:paraId="20554B87" w14:textId="77777777" w:rsidR="005104B1" w:rsidRDefault="005104B1" w:rsidP="004410DE">
      <w:pPr>
        <w:pStyle w:val="paragraph"/>
        <w:spacing w:before="0" w:beforeAutospacing="0" w:after="0" w:afterAutospacing="0"/>
        <w:textAlignment w:val="baseline"/>
        <w:rPr>
          <w:rStyle w:val="normaltextrun"/>
          <w:rFonts w:ascii="Arial" w:eastAsiaTheme="minorHAnsi" w:hAnsi="Arial" w:cs="Arial"/>
        </w:rPr>
      </w:pPr>
    </w:p>
    <w:p w14:paraId="033F4773" w14:textId="7D95B701" w:rsidR="004410DE" w:rsidRDefault="004410DE" w:rsidP="004410D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HAnsi" w:hAnsi="Arial" w:cs="Arial"/>
        </w:rPr>
        <w:t xml:space="preserve">The information provided on this form will be securely stored within </w:t>
      </w:r>
      <w:r w:rsidR="001C2E17">
        <w:rPr>
          <w:rStyle w:val="normaltextrun"/>
          <w:rFonts w:ascii="Arial" w:eastAsiaTheme="minorHAnsi" w:hAnsi="Arial" w:cs="Arial"/>
        </w:rPr>
        <w:t xml:space="preserve">Upshot, London Youth’s online monitoring and evaluation system. </w:t>
      </w:r>
      <w:r>
        <w:rPr>
          <w:rStyle w:val="normaltextrun"/>
          <w:rFonts w:ascii="Arial" w:eastAsiaTheme="minorHAnsi" w:hAnsi="Arial" w:cs="Arial"/>
        </w:rPr>
        <w:t>Your data will only be accessed by authorised personnel and authorised parties who are responsible for the maintenance and security of our digital systems.  </w:t>
      </w:r>
      <w:r>
        <w:rPr>
          <w:rStyle w:val="eop"/>
          <w:rFonts w:ascii="Arial" w:eastAsiaTheme="minorEastAsia" w:hAnsi="Arial" w:cs="Arial"/>
        </w:rPr>
        <w:t> </w:t>
      </w:r>
    </w:p>
    <w:p w14:paraId="2DA4AC3E" w14:textId="77777777" w:rsidR="004410DE" w:rsidRDefault="004410DE" w:rsidP="004410DE">
      <w:pPr>
        <w:pStyle w:val="paragraph"/>
        <w:spacing w:before="0" w:beforeAutospacing="0" w:after="0" w:afterAutospacing="0"/>
        <w:textAlignment w:val="baseline"/>
        <w:rPr>
          <w:rFonts w:ascii="Segoe UI" w:hAnsi="Segoe UI" w:cs="Segoe UI"/>
          <w:sz w:val="18"/>
          <w:szCs w:val="18"/>
        </w:rPr>
      </w:pPr>
      <w:r>
        <w:rPr>
          <w:rStyle w:val="eop"/>
          <w:rFonts w:ascii="Arial" w:eastAsiaTheme="minorEastAsia" w:hAnsi="Arial" w:cs="Arial"/>
        </w:rPr>
        <w:t> </w:t>
      </w:r>
    </w:p>
    <w:p w14:paraId="21709979" w14:textId="77777777" w:rsidR="004A29F6" w:rsidRPr="00A97387" w:rsidRDefault="004410DE" w:rsidP="004410DE">
      <w:pPr>
        <w:pStyle w:val="paragraph"/>
        <w:spacing w:before="0" w:beforeAutospacing="0" w:after="0" w:afterAutospacing="0"/>
        <w:textAlignment w:val="baseline"/>
        <w:rPr>
          <w:rStyle w:val="eop"/>
          <w:rFonts w:ascii="Arial" w:eastAsiaTheme="minorEastAsia" w:hAnsi="Arial" w:cs="Arial"/>
        </w:rPr>
      </w:pPr>
      <w:r>
        <w:rPr>
          <w:rStyle w:val="normaltextrun"/>
          <w:rFonts w:ascii="Arial" w:eastAsiaTheme="minorHAnsi" w:hAnsi="Arial" w:cs="Arial"/>
        </w:rPr>
        <w:t>If any parts of this form are unclear or you are unable to complete it yourself, then please let us know and a different form can be provided for your parent or guardian to complete with you.</w:t>
      </w:r>
      <w:r>
        <w:rPr>
          <w:rStyle w:val="eop"/>
          <w:rFonts w:ascii="Arial" w:eastAsiaTheme="minorEastAsia" w:hAnsi="Arial" w:cs="Arial"/>
        </w:rPr>
        <w:t> </w:t>
      </w:r>
    </w:p>
    <w:p w14:paraId="77BC845B" w14:textId="77777777" w:rsidR="004A29F6" w:rsidRDefault="004A29F6" w:rsidP="004A29F6">
      <w:pPr>
        <w:spacing w:before="100" w:beforeAutospacing="1" w:after="100" w:afterAutospacing="1"/>
        <w:rPr>
          <w:color w:val="000000"/>
          <w:szCs w:val="24"/>
        </w:rPr>
      </w:pPr>
      <w:r>
        <w:rPr>
          <w:color w:val="000000"/>
          <w:szCs w:val="24"/>
        </w:rPr>
        <w:t xml:space="preserve">For more information on our privacy policy, please visit </w:t>
      </w:r>
      <w:hyperlink r:id="rId12" w:history="1">
        <w:r>
          <w:rPr>
            <w:rStyle w:val="Hyperlink"/>
          </w:rPr>
          <w:t>londonyouth.org/privacy-policy/</w:t>
        </w:r>
      </w:hyperlink>
    </w:p>
    <w:p w14:paraId="162E8941" w14:textId="77777777" w:rsidR="004A29F6" w:rsidRPr="004410DE" w:rsidRDefault="004A29F6" w:rsidP="004410DE">
      <w:pPr>
        <w:pStyle w:val="paragraph"/>
        <w:spacing w:before="0" w:beforeAutospacing="0" w:after="0" w:afterAutospacing="0"/>
        <w:textAlignment w:val="baseline"/>
        <w:rPr>
          <w:rStyle w:val="eop"/>
          <w:rFonts w:ascii="Segoe UI" w:hAnsi="Segoe UI" w:cs="Segoe UI"/>
          <w:sz w:val="18"/>
          <w:szCs w:val="18"/>
        </w:rPr>
      </w:pPr>
    </w:p>
    <w:p w14:paraId="12542F33" w14:textId="77777777" w:rsidR="004410DE" w:rsidRPr="00B7353E" w:rsidRDefault="004410DE" w:rsidP="00C63B35">
      <w:pPr>
        <w:pStyle w:val="Header1"/>
        <w:rPr>
          <w:rStyle w:val="eop"/>
          <w:sz w:val="6"/>
        </w:rPr>
      </w:pPr>
    </w:p>
    <w:p w14:paraId="42A36DED" w14:textId="77777777" w:rsidR="004410DE" w:rsidRPr="00B7353E" w:rsidRDefault="004410DE" w:rsidP="00C63B35">
      <w:pPr>
        <w:pStyle w:val="Header1"/>
        <w:rPr>
          <w:rStyle w:val="eop"/>
          <w:color w:val="E72081"/>
          <w:sz w:val="24"/>
          <w:szCs w:val="24"/>
        </w:rPr>
      </w:pPr>
      <w:r w:rsidRPr="00B7353E">
        <w:rPr>
          <w:rStyle w:val="eop"/>
          <w:color w:val="E72081"/>
          <w:sz w:val="24"/>
          <w:szCs w:val="24"/>
        </w:rPr>
        <w:t xml:space="preserve">I agree for my data to be stored and used in the ways specified above: </w:t>
      </w:r>
    </w:p>
    <w:p w14:paraId="12BCF1FF" w14:textId="77777777" w:rsidR="00131CF4" w:rsidRDefault="00131CF4" w:rsidP="00043C41">
      <w:pPr>
        <w:spacing w:after="60"/>
        <w:rPr>
          <w:rFonts w:eastAsiaTheme="minorEastAsia"/>
          <w:color w:val="auto"/>
        </w:rPr>
      </w:pPr>
    </w:p>
    <w:tbl>
      <w:tblPr>
        <w:tblStyle w:val="TableGrid"/>
        <w:tblpPr w:leftFromText="180" w:rightFromText="180" w:vertAnchor="text" w:horzAnchor="margin" w:tblpXSpec="center"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817"/>
        <w:gridCol w:w="3044"/>
      </w:tblGrid>
      <w:tr w:rsidR="00B7353E" w:rsidRPr="00422812" w14:paraId="06ADFB43" w14:textId="77777777" w:rsidTr="00B7353E">
        <w:tc>
          <w:tcPr>
            <w:tcW w:w="5812" w:type="dxa"/>
          </w:tcPr>
          <w:p w14:paraId="759C6F64" w14:textId="77777777" w:rsidR="00B7353E" w:rsidRPr="00422812" w:rsidRDefault="00B7353E" w:rsidP="004410DE">
            <w:pPr>
              <w:spacing w:after="60"/>
              <w:rPr>
                <w:rFonts w:ascii="Arial" w:hAnsi="Arial"/>
                <w:b/>
                <w:bCs/>
                <w:color w:val="auto"/>
                <w:szCs w:val="24"/>
              </w:rPr>
            </w:pPr>
            <w:r w:rsidRPr="00422812">
              <w:rPr>
                <w:rFonts w:ascii="Arial" w:hAnsi="Arial"/>
                <w:b/>
                <w:bCs/>
                <w:color w:val="auto"/>
                <w:szCs w:val="24"/>
              </w:rPr>
              <w:t>You</w:t>
            </w:r>
            <w:r w:rsidR="009149F4" w:rsidRPr="00422812">
              <w:rPr>
                <w:rFonts w:ascii="Arial" w:hAnsi="Arial"/>
                <w:b/>
                <w:bCs/>
                <w:color w:val="auto"/>
                <w:szCs w:val="24"/>
              </w:rPr>
              <w:t>ng</w:t>
            </w:r>
            <w:r w:rsidRPr="00422812">
              <w:rPr>
                <w:rFonts w:ascii="Arial" w:hAnsi="Arial"/>
                <w:b/>
                <w:bCs/>
                <w:color w:val="auto"/>
                <w:szCs w:val="24"/>
              </w:rPr>
              <w:t xml:space="preserve"> Person Signature: </w:t>
            </w:r>
          </w:p>
          <w:p w14:paraId="0D6A5288" w14:textId="77777777" w:rsidR="00B7353E" w:rsidRPr="00422812" w:rsidRDefault="00B7353E" w:rsidP="004410DE">
            <w:pPr>
              <w:spacing w:after="60"/>
              <w:rPr>
                <w:rFonts w:ascii="Arial" w:hAnsi="Arial"/>
                <w:b/>
                <w:bCs/>
                <w:color w:val="auto"/>
                <w:szCs w:val="24"/>
              </w:rPr>
            </w:pPr>
          </w:p>
        </w:tc>
        <w:tc>
          <w:tcPr>
            <w:tcW w:w="817" w:type="dxa"/>
          </w:tcPr>
          <w:p w14:paraId="42ECE0FB" w14:textId="77777777" w:rsidR="00B7353E" w:rsidRPr="00422812" w:rsidRDefault="00B7353E" w:rsidP="004410DE">
            <w:pPr>
              <w:spacing w:after="60"/>
              <w:rPr>
                <w:rFonts w:ascii="Arial" w:hAnsi="Arial"/>
                <w:b/>
                <w:bCs/>
                <w:color w:val="auto"/>
                <w:szCs w:val="24"/>
              </w:rPr>
            </w:pPr>
            <w:r w:rsidRPr="00422812">
              <w:rPr>
                <w:rFonts w:ascii="Arial" w:hAnsi="Arial"/>
                <w:b/>
                <w:bCs/>
                <w:color w:val="auto"/>
                <w:szCs w:val="24"/>
              </w:rPr>
              <w:t xml:space="preserve">Date: </w:t>
            </w:r>
          </w:p>
        </w:tc>
        <w:tc>
          <w:tcPr>
            <w:tcW w:w="3044" w:type="dxa"/>
          </w:tcPr>
          <w:p w14:paraId="147FD228" w14:textId="77777777" w:rsidR="00B7353E" w:rsidRPr="00422812" w:rsidRDefault="00B7353E" w:rsidP="004410DE">
            <w:pPr>
              <w:spacing w:after="60"/>
              <w:rPr>
                <w:b/>
                <w:bCs/>
                <w:color w:val="auto"/>
                <w:szCs w:val="24"/>
              </w:rPr>
            </w:pPr>
          </w:p>
        </w:tc>
      </w:tr>
      <w:tr w:rsidR="00B7353E" w:rsidRPr="00422812" w14:paraId="03BB70A5" w14:textId="77777777" w:rsidTr="00B7353E">
        <w:tc>
          <w:tcPr>
            <w:tcW w:w="5812" w:type="dxa"/>
          </w:tcPr>
          <w:p w14:paraId="5B8CEBB1" w14:textId="77777777" w:rsidR="00B7353E" w:rsidRPr="00422812" w:rsidRDefault="00B7353E" w:rsidP="004410DE">
            <w:pPr>
              <w:spacing w:after="60"/>
              <w:rPr>
                <w:rFonts w:ascii="Arial" w:hAnsi="Arial"/>
                <w:b/>
                <w:bCs/>
                <w:color w:val="auto"/>
                <w:szCs w:val="24"/>
              </w:rPr>
            </w:pPr>
            <w:r w:rsidRPr="00422812">
              <w:rPr>
                <w:rFonts w:ascii="Arial" w:hAnsi="Arial"/>
                <w:b/>
                <w:bCs/>
                <w:color w:val="auto"/>
                <w:szCs w:val="24"/>
              </w:rPr>
              <w:t>Youth Worker Signature:</w:t>
            </w:r>
          </w:p>
        </w:tc>
        <w:tc>
          <w:tcPr>
            <w:tcW w:w="817" w:type="dxa"/>
          </w:tcPr>
          <w:p w14:paraId="483AC18A" w14:textId="77777777" w:rsidR="00B7353E" w:rsidRPr="00422812" w:rsidRDefault="00B7353E" w:rsidP="004410DE">
            <w:pPr>
              <w:spacing w:after="60"/>
              <w:rPr>
                <w:rFonts w:ascii="Arial" w:hAnsi="Arial"/>
                <w:b/>
                <w:bCs/>
                <w:color w:val="auto"/>
                <w:szCs w:val="24"/>
              </w:rPr>
            </w:pPr>
            <w:r w:rsidRPr="00422812">
              <w:rPr>
                <w:rFonts w:ascii="Arial" w:hAnsi="Arial"/>
                <w:b/>
                <w:bCs/>
                <w:color w:val="auto"/>
                <w:szCs w:val="24"/>
              </w:rPr>
              <w:t xml:space="preserve">Date: </w:t>
            </w:r>
          </w:p>
        </w:tc>
        <w:tc>
          <w:tcPr>
            <w:tcW w:w="3044" w:type="dxa"/>
          </w:tcPr>
          <w:p w14:paraId="111F959D" w14:textId="77777777" w:rsidR="00B7353E" w:rsidRPr="00422812" w:rsidRDefault="00B7353E" w:rsidP="004410DE">
            <w:pPr>
              <w:spacing w:after="60"/>
              <w:rPr>
                <w:b/>
                <w:bCs/>
                <w:color w:val="auto"/>
                <w:szCs w:val="24"/>
              </w:rPr>
            </w:pPr>
          </w:p>
        </w:tc>
      </w:tr>
    </w:tbl>
    <w:p w14:paraId="48DD1DCB" w14:textId="119F57E4" w:rsidR="004410DE" w:rsidRPr="00FE4F55" w:rsidRDefault="00A97387" w:rsidP="00FE4F55">
      <w:r>
        <w:rPr>
          <w:noProof/>
        </w:rPr>
        <mc:AlternateContent>
          <mc:Choice Requires="wps">
            <w:drawing>
              <wp:anchor distT="45720" distB="45720" distL="114300" distR="114300" simplePos="0" relativeHeight="251702272" behindDoc="0" locked="0" layoutInCell="1" allowOverlap="1" wp14:anchorId="6D704E49" wp14:editId="7ED63E63">
                <wp:simplePos x="0" y="0"/>
                <wp:positionH relativeFrom="page">
                  <wp:posOffset>2082800</wp:posOffset>
                </wp:positionH>
                <wp:positionV relativeFrom="paragraph">
                  <wp:posOffset>4203700</wp:posOffset>
                </wp:positionV>
                <wp:extent cx="3879850" cy="69532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695325"/>
                        </a:xfrm>
                        <a:prstGeom prst="roundRect">
                          <a:avLst/>
                        </a:prstGeom>
                        <a:noFill/>
                        <a:ln w="9525">
                          <a:noFill/>
                          <a:miter lim="800000"/>
                          <a:headEnd/>
                          <a:tailEnd/>
                        </a:ln>
                      </wps:spPr>
                      <wps:txbx>
                        <w:txbxContent>
                          <w:p w14:paraId="0FBF8FD3" w14:textId="1452644C" w:rsidR="00A97387" w:rsidRPr="00A97387" w:rsidRDefault="00A97387" w:rsidP="00A97387">
                            <w:pPr>
                              <w:spacing w:line="360" w:lineRule="auto"/>
                              <w:jc w:val="center"/>
                              <w:rPr>
                                <w:color w:val="auto"/>
                              </w:rPr>
                            </w:pPr>
                            <w:r w:rsidRPr="00A97387">
                              <w:rPr>
                                <w:color w:val="auto"/>
                              </w:rPr>
                              <w:t xml:space="preserve">The </w:t>
                            </w:r>
                            <w:r w:rsidR="009B7047">
                              <w:rPr>
                                <w:color w:val="auto"/>
                              </w:rPr>
                              <w:t>Young Entrepreneur</w:t>
                            </w:r>
                            <w:r w:rsidRPr="00A97387">
                              <w:rPr>
                                <w:color w:val="auto"/>
                              </w:rPr>
                              <w:t xml:space="preserve"> Microgrant</w:t>
                            </w:r>
                            <w:r w:rsidR="009B7047">
                              <w:rPr>
                                <w:color w:val="auto"/>
                              </w:rPr>
                              <w:t>s</w:t>
                            </w:r>
                            <w:r w:rsidRPr="00A97387">
                              <w:rPr>
                                <w:color w:val="auto"/>
                              </w:rPr>
                              <w:t xml:space="preserve"> is delivered in partnership with </w:t>
                            </w:r>
                            <w:r w:rsidR="009B7047">
                              <w:rPr>
                                <w:color w:val="auto"/>
                              </w:rPr>
                              <w:t xml:space="preserve">JPMC and Future Talent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D704E49" id="Text Box 9" o:spid="_x0000_s1034" style="position:absolute;margin-left:164pt;margin-top:331pt;width:305.5pt;height:54.75pt;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" filled="f" stroked="f">
                <v:stroke joinstyle="miter"/>
                <v:textbox>
                  <w:txbxContent>
                    <w:p w14:paraId="0FBF8FD3" w14:textId="1452644C" w:rsidR="00A97387" w:rsidRPr="00A97387" w:rsidRDefault="00A97387" w:rsidP="00A97387">
                      <w:pPr>
                        <w:spacing w:line="360" w:lineRule="auto"/>
                        <w:jc w:val="center"/>
                        <w:rPr>
                          <w:color w:val="auto"/>
                        </w:rPr>
                      </w:pPr>
                      <w:r w:rsidRPr="00A97387">
                        <w:rPr>
                          <w:color w:val="auto"/>
                        </w:rPr>
                        <w:t xml:space="preserve">The </w:t>
                      </w:r>
                      <w:r w:rsidR="009B7047">
                        <w:rPr>
                          <w:color w:val="auto"/>
                        </w:rPr>
                        <w:t>Young Entrepreneur</w:t>
                      </w:r>
                      <w:r w:rsidRPr="00A97387">
                        <w:rPr>
                          <w:color w:val="auto"/>
                        </w:rPr>
                        <w:t xml:space="preserve"> Microgrant</w:t>
                      </w:r>
                      <w:r w:rsidR="009B7047">
                        <w:rPr>
                          <w:color w:val="auto"/>
                        </w:rPr>
                        <w:t>s</w:t>
                      </w:r>
                      <w:r w:rsidRPr="00A97387">
                        <w:rPr>
                          <w:color w:val="auto"/>
                        </w:rPr>
                        <w:t xml:space="preserve"> is delivered in partnership with </w:t>
                      </w:r>
                      <w:r w:rsidR="009B7047">
                        <w:rPr>
                          <w:color w:val="auto"/>
                        </w:rPr>
                        <w:t xml:space="preserve">JPMC and Future Talent </w:t>
                      </w:r>
                    </w:p>
                  </w:txbxContent>
                </v:textbox>
                <w10:wrap type="square" anchorx="page"/>
              </v:roundrect>
            </w:pict>
          </mc:Fallback>
        </mc:AlternateContent>
      </w:r>
      <w:r>
        <w:rPr>
          <w:noProof/>
        </w:rPr>
        <mc:AlternateContent>
          <mc:Choice Requires="wps">
            <w:drawing>
              <wp:anchor distT="45720" distB="45720" distL="114300" distR="114300" simplePos="0" relativeHeight="251660288" behindDoc="0" locked="0" layoutInCell="1" allowOverlap="1" wp14:anchorId="04D44BDC" wp14:editId="5F6ED9D6">
                <wp:simplePos x="0" y="0"/>
                <wp:positionH relativeFrom="page">
                  <wp:align>center</wp:align>
                </wp:positionH>
                <wp:positionV relativeFrom="paragraph">
                  <wp:posOffset>1714500</wp:posOffset>
                </wp:positionV>
                <wp:extent cx="6607810" cy="1755140"/>
                <wp:effectExtent l="0" t="0" r="254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755140"/>
                        </a:xfrm>
                        <a:prstGeom prst="roundRect">
                          <a:avLst/>
                        </a:prstGeom>
                        <a:solidFill>
                          <a:srgbClr val="4A1863"/>
                        </a:solidFill>
                        <a:ln w="9525">
                          <a:noFill/>
                          <a:miter lim="800000"/>
                          <a:headEnd/>
                          <a:tailEnd/>
                        </a:ln>
                      </wps:spPr>
                      <wps:txbx>
                        <w:txbxContent>
                          <w:p w14:paraId="0971733E" w14:textId="6ADFFFB7" w:rsidR="00BD1DC2" w:rsidRDefault="00422812" w:rsidP="00422812">
                            <w:pPr>
                              <w:spacing w:line="360" w:lineRule="auto"/>
                              <w:jc w:val="center"/>
                              <w:rPr>
                                <w:b/>
                                <w:color w:val="FFFFFF" w:themeColor="background1"/>
                              </w:rPr>
                            </w:pPr>
                            <w:r w:rsidRPr="00422812">
                              <w:rPr>
                                <w:b/>
                                <w:color w:val="FFFFFF" w:themeColor="background1"/>
                              </w:rPr>
                              <w:t xml:space="preserve">You can email your completed applications to </w:t>
                            </w:r>
                            <w:r w:rsidR="00061A7B" w:rsidRPr="00061A7B">
                              <w:rPr>
                                <w:b/>
                                <w:color w:val="FFFFFF" w:themeColor="background1"/>
                              </w:rPr>
                              <w:t>ella.porter@londonyouth.org</w:t>
                            </w:r>
                            <w:r w:rsidRPr="00061A7B">
                              <w:rPr>
                                <w:b/>
                                <w:color w:val="FFFFFF" w:themeColor="background1"/>
                              </w:rPr>
                              <w:t xml:space="preserve"> </w:t>
                            </w:r>
                          </w:p>
                          <w:p w14:paraId="605EBD94" w14:textId="2CDA898E" w:rsidR="004441ED" w:rsidRPr="00422812" w:rsidRDefault="00422812" w:rsidP="00422812">
                            <w:pPr>
                              <w:spacing w:line="360" w:lineRule="auto"/>
                              <w:jc w:val="center"/>
                              <w:rPr>
                                <w:b/>
                                <w:color w:val="FFFFFF" w:themeColor="background1"/>
                              </w:rPr>
                            </w:pPr>
                            <w:r w:rsidRPr="00422812">
                              <w:rPr>
                                <w:b/>
                                <w:color w:val="FFFFFF" w:themeColor="background1"/>
                              </w:rPr>
                              <w:t xml:space="preserve">If you would prefer to apply via phone call, or you have any questions about the </w:t>
                            </w:r>
                            <w:r w:rsidR="0077407F">
                              <w:rPr>
                                <w:b/>
                                <w:color w:val="FFFFFF" w:themeColor="background1"/>
                              </w:rPr>
                              <w:t xml:space="preserve">microgrants please contact Ella on </w:t>
                            </w:r>
                            <w:hyperlink r:id="rId13" w:history="1">
                              <w:r w:rsidR="0077407F" w:rsidRPr="0077407F">
                                <w:rPr>
                                  <w:rStyle w:val="Hyperlink"/>
                                  <w:b/>
                                  <w:color w:val="FFFFFF" w:themeColor="background1"/>
                                </w:rPr>
                                <w:t>ella.porter@londonyouth.org</w:t>
                              </w:r>
                            </w:hyperlink>
                            <w:r w:rsidR="0077407F" w:rsidRPr="0077407F">
                              <w:rPr>
                                <w:b/>
                                <w:color w:val="FFFFFF" w:themeColor="background1"/>
                              </w:rPr>
                              <w:t xml:space="preserve"> </w:t>
                            </w:r>
                            <w:r w:rsidR="009B7047" w:rsidRPr="009B7047">
                              <w:rPr>
                                <w:rFonts w:eastAsiaTheme="minorEastAsia"/>
                                <w:noProof/>
                                <w:color w:val="FFFFFF" w:themeColor="background1"/>
                                <w:szCs w:val="24"/>
                                <w:lang w:eastAsia="en-GB"/>
                              </w:rPr>
                              <w:t>07384 216257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4D44BDC" id="_x0000_s1035" style="position:absolute;margin-left:0;margin-top:135pt;width:520.3pt;height:138.2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" fillcolor="#4a1863" stroked="f">
                <v:stroke joinstyle="miter"/>
                <v:textbox>
                  <w:txbxContent>
                    <w:p w14:paraId="0971733E" w14:textId="6ADFFFB7" w:rsidR="00BD1DC2" w:rsidRDefault="00422812" w:rsidP="00422812">
                      <w:pPr>
                        <w:spacing w:line="360" w:lineRule="auto"/>
                        <w:jc w:val="center"/>
                        <w:rPr>
                          <w:b/>
                          <w:color w:val="FFFFFF" w:themeColor="background1"/>
                        </w:rPr>
                      </w:pPr>
                      <w:r w:rsidRPr="00422812">
                        <w:rPr>
                          <w:b/>
                          <w:color w:val="FFFFFF" w:themeColor="background1"/>
                        </w:rPr>
                        <w:t xml:space="preserve">You can email your completed applications to </w:t>
                      </w:r>
                      <w:r w:rsidR="00061A7B" w:rsidRPr="00061A7B">
                        <w:rPr>
                          <w:b/>
                          <w:color w:val="FFFFFF" w:themeColor="background1"/>
                        </w:rPr>
                        <w:t>ella.porter@londonyouth.org</w:t>
                      </w:r>
                      <w:r w:rsidRPr="00061A7B">
                        <w:rPr>
                          <w:b/>
                          <w:color w:val="FFFFFF" w:themeColor="background1"/>
                        </w:rPr>
                        <w:t xml:space="preserve"> </w:t>
                      </w:r>
                    </w:p>
                    <w:p w14:paraId="605EBD94" w14:textId="2CDA898E" w:rsidR="004441ED" w:rsidRPr="00422812" w:rsidRDefault="00422812" w:rsidP="00422812">
                      <w:pPr>
                        <w:spacing w:line="360" w:lineRule="auto"/>
                        <w:jc w:val="center"/>
                        <w:rPr>
                          <w:b/>
                          <w:color w:val="FFFFFF" w:themeColor="background1"/>
                        </w:rPr>
                      </w:pPr>
                      <w:r w:rsidRPr="00422812">
                        <w:rPr>
                          <w:b/>
                          <w:color w:val="FFFFFF" w:themeColor="background1"/>
                        </w:rPr>
                        <w:t xml:space="preserve">If you would prefer to apply via phone call, or you have any questions about the </w:t>
                      </w:r>
                      <w:r w:rsidR="0077407F">
                        <w:rPr>
                          <w:b/>
                          <w:color w:val="FFFFFF" w:themeColor="background1"/>
                        </w:rPr>
                        <w:t xml:space="preserve">microgrants please contact Ella on </w:t>
                      </w:r>
                      <w:hyperlink r:id="rId14" w:history="1">
                        <w:r w:rsidR="0077407F" w:rsidRPr="0077407F">
                          <w:rPr>
                            <w:rStyle w:val="Hyperlink"/>
                            <w:b/>
                            <w:color w:val="FFFFFF" w:themeColor="background1"/>
                          </w:rPr>
                          <w:t>ella.porter@londonyouth.org</w:t>
                        </w:r>
                      </w:hyperlink>
                      <w:r w:rsidR="0077407F" w:rsidRPr="0077407F">
                        <w:rPr>
                          <w:b/>
                          <w:color w:val="FFFFFF" w:themeColor="background1"/>
                        </w:rPr>
                        <w:t xml:space="preserve"> </w:t>
                      </w:r>
                      <w:r w:rsidR="009B7047" w:rsidRPr="009B7047">
                        <w:rPr>
                          <w:rFonts w:eastAsiaTheme="minorEastAsia"/>
                          <w:noProof/>
                          <w:color w:val="FFFFFF" w:themeColor="background1"/>
                          <w:szCs w:val="24"/>
                          <w:lang w:eastAsia="en-GB"/>
                        </w:rPr>
                        <w:t>07384 216257</w:t>
                      </w:r>
                    </w:p>
                  </w:txbxContent>
                </v:textbox>
                <w10:wrap type="square" anchorx="page"/>
              </v:roundrect>
            </w:pict>
          </mc:Fallback>
        </mc:AlternateContent>
      </w:r>
      <w:r>
        <w:rPr>
          <w:noProof/>
        </w:rPr>
        <mc:AlternateContent>
          <mc:Choice Requires="wps">
            <w:drawing>
              <wp:anchor distT="0" distB="0" distL="114300" distR="114300" simplePos="0" relativeHeight="251649019" behindDoc="0" locked="0" layoutInCell="1" allowOverlap="1" wp14:anchorId="3AA7D94F" wp14:editId="54487B1F">
                <wp:simplePos x="0" y="0"/>
                <wp:positionH relativeFrom="page">
                  <wp:align>left</wp:align>
                </wp:positionH>
                <wp:positionV relativeFrom="paragraph">
                  <wp:posOffset>5512435</wp:posOffset>
                </wp:positionV>
                <wp:extent cx="8010525" cy="892175"/>
                <wp:effectExtent l="0" t="0" r="9525" b="3175"/>
                <wp:wrapNone/>
                <wp:docPr id="12" name="Rectangle 12"/>
                <wp:cNvGraphicFramePr/>
                <a:graphic xmlns:a="http://schemas.openxmlformats.org/drawingml/2006/main">
                  <a:graphicData uri="http://schemas.microsoft.com/office/word/2010/wordprocessingShape">
                    <wps:wsp>
                      <wps:cNvSpPr/>
                      <wps:spPr>
                        <a:xfrm>
                          <a:off x="0" y="0"/>
                          <a:ext cx="8010525" cy="892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A5CF2" id="Rectangle 12" o:spid="_x0000_s1026" style="position:absolute;margin-left:0;margin-top:434.05pt;width:630.75pt;height:70.25pt;z-index:25164901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" fillcolor="white [3212]" stroked="f" strokeweight="2pt">
                <w10:wrap anchorx="page"/>
              </v:rect>
            </w:pict>
          </mc:Fallback>
        </mc:AlternateContent>
      </w:r>
      <w:r w:rsidR="00422812" w:rsidRPr="00DB5480">
        <w:rPr>
          <w:noProof/>
          <w:lang w:eastAsia="en-GB"/>
        </w:rPr>
        <mc:AlternateContent>
          <mc:Choice Requires="wps">
            <w:drawing>
              <wp:anchor distT="0" distB="0" distL="114300" distR="114300" simplePos="0" relativeHeight="251651069" behindDoc="0" locked="0" layoutInCell="1" allowOverlap="1" wp14:anchorId="7BA842C7" wp14:editId="0116C96D">
                <wp:simplePos x="0" y="0"/>
                <wp:positionH relativeFrom="page">
                  <wp:posOffset>-560578</wp:posOffset>
                </wp:positionH>
                <wp:positionV relativeFrom="paragraph">
                  <wp:posOffset>7710170</wp:posOffset>
                </wp:positionV>
                <wp:extent cx="9497568" cy="1084961"/>
                <wp:effectExtent l="0" t="0" r="8890" b="1270"/>
                <wp:wrapNone/>
                <wp:docPr id="11" name="Trapezoid 11"/>
                <wp:cNvGraphicFramePr/>
                <a:graphic xmlns:a="http://schemas.openxmlformats.org/drawingml/2006/main">
                  <a:graphicData uri="http://schemas.microsoft.com/office/word/2010/wordprocessingShape">
                    <wps:wsp>
                      <wps:cNvSpPr/>
                      <wps:spPr>
                        <a:xfrm>
                          <a:off x="0" y="0"/>
                          <a:ext cx="9497568" cy="1084961"/>
                        </a:xfrm>
                        <a:prstGeom prst="trapezoid">
                          <a:avLst>
                            <a:gd name="adj" fmla="val 78383"/>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567E3" id="Trapezoid 11" o:spid="_x0000_s1026" style="position:absolute;margin-left:-44.15pt;margin-top:607.1pt;width:747.85pt;height:85.45pt;z-index:2516510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9497568,1084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" path="m,1084961l850425,,8647143,r850425,1084961l,1084961xe" fillcolor="white [3212]" stroked="f" strokeweight="1pt">
                <v:stroke joinstyle="miter"/>
                <v:path arrowok="t" o:connecttype="custom" o:connectlocs="0,1084961;850425,0;8647143,0;9497568,1084961;0,1084961" o:connectangles="0,0,0,0,0"/>
                <w10:wrap anchorx="page"/>
              </v:shape>
            </w:pict>
          </mc:Fallback>
        </mc:AlternateContent>
      </w:r>
      <w:r w:rsidR="00422812">
        <w:rPr>
          <w:noProof/>
        </w:rPr>
        <w:drawing>
          <wp:anchor distT="0" distB="0" distL="114300" distR="114300" simplePos="0" relativeHeight="251691008" behindDoc="0" locked="0" layoutInCell="1" allowOverlap="1" wp14:anchorId="623A1B42" wp14:editId="6A34A9D0">
            <wp:simplePos x="0" y="0"/>
            <wp:positionH relativeFrom="margin">
              <wp:posOffset>-524129</wp:posOffset>
            </wp:positionH>
            <wp:positionV relativeFrom="paragraph">
              <wp:posOffset>7757287</wp:posOffset>
            </wp:positionV>
            <wp:extent cx="5181600" cy="10331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600" cy="1033172"/>
                    </a:xfrm>
                    <a:prstGeom prst="rect">
                      <a:avLst/>
                    </a:prstGeom>
                    <a:noFill/>
                  </pic:spPr>
                </pic:pic>
              </a:graphicData>
            </a:graphic>
            <wp14:sizeRelH relativeFrom="margin">
              <wp14:pctWidth>0</wp14:pctWidth>
            </wp14:sizeRelH>
            <wp14:sizeRelV relativeFrom="margin">
              <wp14:pctHeight>0</wp14:pctHeight>
            </wp14:sizeRelV>
          </wp:anchor>
        </w:drawing>
      </w:r>
    </w:p>
    <w:sectPr w:rsidR="004410DE" w:rsidRPr="00FE4F55" w:rsidSect="00101786">
      <w:headerReference w:type="default" r:id="rId16"/>
      <w:footerReference w:type="default" r:id="rId17"/>
      <w:headerReference w:type="first" r:id="rId18"/>
      <w:pgSz w:w="11907" w:h="16840" w:code="9"/>
      <w:pgMar w:top="720" w:right="720" w:bottom="720" w:left="720" w:header="851" w:footer="567" w:gutter="794"/>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93406" w14:textId="77777777" w:rsidR="00F760A2" w:rsidRDefault="00F760A2" w:rsidP="00FD5967">
      <w:r>
        <w:separator/>
      </w:r>
    </w:p>
  </w:endnote>
  <w:endnote w:type="continuationSeparator" w:id="0">
    <w:p w14:paraId="4AD87009" w14:textId="77777777" w:rsidR="00F760A2" w:rsidRDefault="00F760A2" w:rsidP="00FD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45 Light">
    <w:altName w:val="Courier New"/>
    <w:panose1 w:val="00000000000000000000"/>
    <w:charset w:val="00"/>
    <w:family w:val="roman"/>
    <w:notTrueType/>
    <w:pitch w:val="variable"/>
    <w:sig w:usb0="00000003" w:usb1="00000000" w:usb2="00000000" w:usb3="00000000" w:csb0="00000001" w:csb1="00000000"/>
  </w:font>
  <w:font w:name="HelveticaNeue-Light">
    <w:altName w:val="Arial"/>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rPr>
      <w:id w:val="43267932"/>
      <w:docPartObj>
        <w:docPartGallery w:val="Page Numbers (Bottom of Page)"/>
        <w:docPartUnique/>
      </w:docPartObj>
    </w:sdtPr>
    <w:sdtEndPr/>
    <w:sdtContent>
      <w:sdt>
        <w:sdtPr>
          <w:rPr>
            <w:rFonts w:ascii="Arial" w:hAnsi="Arial"/>
          </w:rPr>
          <w:id w:val="-1769616900"/>
          <w:docPartObj>
            <w:docPartGallery w:val="Page Numbers (Top of Page)"/>
            <w:docPartUnique/>
          </w:docPartObj>
        </w:sdtPr>
        <w:sdtEndPr/>
        <w:sdtContent>
          <w:p w14:paraId="5518B4DC" w14:textId="77777777" w:rsidR="00675B13" w:rsidRPr="00675B13" w:rsidRDefault="00675B13">
            <w:pPr>
              <w:pStyle w:val="Footer"/>
              <w:jc w:val="right"/>
              <w:rPr>
                <w:rFonts w:ascii="Arial" w:hAnsi="Arial"/>
              </w:rPr>
            </w:pPr>
            <w:r w:rsidRPr="00675B13">
              <w:rPr>
                <w:rFonts w:ascii="Arial" w:hAnsi="Arial"/>
              </w:rPr>
              <w:t xml:space="preserve">Page </w:t>
            </w:r>
            <w:r w:rsidRPr="00675B13">
              <w:rPr>
                <w:rFonts w:ascii="Arial" w:hAnsi="Arial"/>
                <w:b/>
                <w:bCs/>
                <w:sz w:val="24"/>
                <w:szCs w:val="24"/>
              </w:rPr>
              <w:fldChar w:fldCharType="begin"/>
            </w:r>
            <w:r w:rsidRPr="00675B13">
              <w:rPr>
                <w:rFonts w:ascii="Arial" w:hAnsi="Arial"/>
                <w:b/>
                <w:bCs/>
              </w:rPr>
              <w:instrText xml:space="preserve"> PAGE </w:instrText>
            </w:r>
            <w:r w:rsidRPr="00675B13">
              <w:rPr>
                <w:rFonts w:ascii="Arial" w:hAnsi="Arial"/>
                <w:b/>
                <w:bCs/>
                <w:sz w:val="24"/>
                <w:szCs w:val="24"/>
              </w:rPr>
              <w:fldChar w:fldCharType="separate"/>
            </w:r>
            <w:r w:rsidRPr="00675B13">
              <w:rPr>
                <w:rFonts w:ascii="Arial" w:hAnsi="Arial"/>
                <w:b/>
                <w:bCs/>
                <w:noProof/>
              </w:rPr>
              <w:t>2</w:t>
            </w:r>
            <w:r w:rsidRPr="00675B13">
              <w:rPr>
                <w:rFonts w:ascii="Arial" w:hAnsi="Arial"/>
                <w:b/>
                <w:bCs/>
                <w:sz w:val="24"/>
                <w:szCs w:val="24"/>
              </w:rPr>
              <w:fldChar w:fldCharType="end"/>
            </w:r>
            <w:r w:rsidRPr="00675B13">
              <w:rPr>
                <w:rFonts w:ascii="Arial" w:hAnsi="Arial"/>
              </w:rPr>
              <w:t xml:space="preserve"> of </w:t>
            </w:r>
            <w:r w:rsidRPr="00675B13">
              <w:rPr>
                <w:rFonts w:ascii="Arial" w:hAnsi="Arial"/>
                <w:b/>
                <w:bCs/>
                <w:sz w:val="24"/>
                <w:szCs w:val="24"/>
              </w:rPr>
              <w:fldChar w:fldCharType="begin"/>
            </w:r>
            <w:r w:rsidRPr="00675B13">
              <w:rPr>
                <w:rFonts w:ascii="Arial" w:hAnsi="Arial"/>
                <w:b/>
                <w:bCs/>
              </w:rPr>
              <w:instrText xml:space="preserve"> NUMPAGES  </w:instrText>
            </w:r>
            <w:r w:rsidRPr="00675B13">
              <w:rPr>
                <w:rFonts w:ascii="Arial" w:hAnsi="Arial"/>
                <w:b/>
                <w:bCs/>
                <w:sz w:val="24"/>
                <w:szCs w:val="24"/>
              </w:rPr>
              <w:fldChar w:fldCharType="separate"/>
            </w:r>
            <w:r w:rsidRPr="00675B13">
              <w:rPr>
                <w:rFonts w:ascii="Arial" w:hAnsi="Arial"/>
                <w:b/>
                <w:bCs/>
                <w:noProof/>
              </w:rPr>
              <w:t>2</w:t>
            </w:r>
            <w:r w:rsidRPr="00675B13">
              <w:rPr>
                <w:rFonts w:ascii="Arial" w:hAnsi="Arial"/>
                <w:b/>
                <w:bCs/>
                <w:sz w:val="24"/>
                <w:szCs w:val="24"/>
              </w:rPr>
              <w:fldChar w:fldCharType="end"/>
            </w:r>
          </w:p>
        </w:sdtContent>
      </w:sdt>
    </w:sdtContent>
  </w:sdt>
  <w:p w14:paraId="2FDF37DC" w14:textId="77777777" w:rsidR="004A29F6" w:rsidRDefault="004A29F6">
    <w:pPr>
      <w:pStyle w:val="Footer"/>
      <w:rPr>
        <w:rFonts w:ascii="Arial" w:hAnsi="Arial"/>
      </w:rPr>
    </w:pPr>
  </w:p>
  <w:p w14:paraId="216EC7E5" w14:textId="77777777" w:rsidR="00675B13" w:rsidRPr="004A29F6" w:rsidRDefault="004A29F6">
    <w:pPr>
      <w:pStyle w:val="Footer"/>
      <w:rPr>
        <w:rFonts w:ascii="Arial" w:hAnsi="Arial"/>
      </w:rPr>
    </w:pPr>
    <w:r w:rsidRPr="004A29F6">
      <w:rPr>
        <w:rFonts w:ascii="Arial" w:hAnsi="Arial"/>
      </w:rPr>
      <w:t>The Federation of London Youth Clubs, Charity registration number 303324. Company registered in England number 258577. Registered address: 47-49 Pitfield Street, London N1 6DA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0527F" w14:textId="77777777" w:rsidR="00F760A2" w:rsidRDefault="00F760A2" w:rsidP="00FD5967">
      <w:r>
        <w:separator/>
      </w:r>
    </w:p>
  </w:footnote>
  <w:footnote w:type="continuationSeparator" w:id="0">
    <w:p w14:paraId="6F3800BA" w14:textId="77777777" w:rsidR="00F760A2" w:rsidRDefault="00F760A2" w:rsidP="00FD5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A9CA" w14:textId="3D9718DD" w:rsidR="00101786" w:rsidRPr="00101786" w:rsidRDefault="00101786" w:rsidP="00101786">
    <w:pPr>
      <w:keepNext/>
      <w:tabs>
        <w:tab w:val="left" w:pos="8805"/>
      </w:tabs>
      <w:ind w:left="-680"/>
      <w:outlineLvl w:val="1"/>
      <w:rPr>
        <w:b/>
        <w:bCs/>
        <w:color w:val="492861"/>
        <w:sz w:val="28"/>
        <w:szCs w:val="48"/>
        <w:lang w:val="en-US"/>
      </w:rPr>
    </w:pPr>
    <w:r w:rsidRPr="00101786">
      <w:rPr>
        <w:b/>
        <w:bCs/>
        <w:noProof/>
        <w:color w:val="6E587F"/>
        <w:sz w:val="12"/>
        <w:szCs w:val="22"/>
        <w:lang w:val="en-US"/>
      </w:rPr>
      <w:drawing>
        <wp:anchor distT="0" distB="0" distL="114300" distR="114300" simplePos="0" relativeHeight="251659264" behindDoc="0" locked="0" layoutInCell="1" allowOverlap="1" wp14:anchorId="7CE49C7B" wp14:editId="69541723">
          <wp:simplePos x="0" y="0"/>
          <wp:positionH relativeFrom="margin">
            <wp:posOffset>4361237</wp:posOffset>
          </wp:positionH>
          <wp:positionV relativeFrom="paragraph">
            <wp:posOffset>-90010</wp:posOffset>
          </wp:positionV>
          <wp:extent cx="1700380" cy="54591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_Master_RGB.png"/>
                  <pic:cNvPicPr/>
                </pic:nvPicPr>
                <pic:blipFill>
                  <a:blip r:embed="rId1">
                    <a:extLst>
                      <a:ext uri="{28A0092B-C50C-407E-A947-70E740481C1C}">
                        <a14:useLocalDpi xmlns:a14="http://schemas.microsoft.com/office/drawing/2010/main" val="0"/>
                      </a:ext>
                    </a:extLst>
                  </a:blip>
                  <a:stretch>
                    <a:fillRect/>
                  </a:stretch>
                </pic:blipFill>
                <pic:spPr>
                  <a:xfrm>
                    <a:off x="0" y="0"/>
                    <a:ext cx="1722952" cy="553158"/>
                  </a:xfrm>
                  <a:prstGeom prst="rect">
                    <a:avLst/>
                  </a:prstGeom>
                </pic:spPr>
              </pic:pic>
            </a:graphicData>
          </a:graphic>
          <wp14:sizeRelH relativeFrom="margin">
            <wp14:pctWidth>0</wp14:pctWidth>
          </wp14:sizeRelH>
          <wp14:sizeRelV relativeFrom="margin">
            <wp14:pctHeight>0</wp14:pctHeight>
          </wp14:sizeRelV>
        </wp:anchor>
      </w:drawing>
    </w:r>
    <w:r w:rsidR="009B0912">
      <w:rPr>
        <w:b/>
        <w:bCs/>
        <w:color w:val="492861"/>
        <w:sz w:val="28"/>
        <w:szCs w:val="48"/>
        <w:lang w:val="en-US"/>
      </w:rPr>
      <w:t>Future Talent</w:t>
    </w:r>
    <w:r w:rsidR="004B568D">
      <w:rPr>
        <w:b/>
        <w:bCs/>
        <w:color w:val="492861"/>
        <w:sz w:val="28"/>
        <w:szCs w:val="48"/>
        <w:lang w:val="en-US"/>
      </w:rPr>
      <w:t xml:space="preserve"> G</w:t>
    </w:r>
    <w:r>
      <w:rPr>
        <w:b/>
        <w:bCs/>
        <w:color w:val="492861"/>
        <w:sz w:val="28"/>
        <w:szCs w:val="48"/>
        <w:lang w:val="en-US"/>
      </w:rPr>
      <w:t>rants</w:t>
    </w:r>
  </w:p>
  <w:p w14:paraId="6051681F" w14:textId="77777777" w:rsidR="00101786" w:rsidRPr="00101786" w:rsidRDefault="00101786" w:rsidP="00101786">
    <w:pPr>
      <w:keepNext/>
      <w:tabs>
        <w:tab w:val="left" w:pos="8805"/>
      </w:tabs>
      <w:ind w:left="-680"/>
      <w:outlineLvl w:val="1"/>
      <w:rPr>
        <w:b/>
        <w:bCs/>
        <w:color w:val="492861"/>
        <w:sz w:val="20"/>
        <w:szCs w:val="24"/>
        <w:lang w:val="en-US"/>
      </w:rPr>
    </w:pPr>
    <w:r>
      <w:rPr>
        <w:b/>
        <w:bCs/>
        <w:color w:val="492861"/>
        <w:sz w:val="20"/>
        <w:szCs w:val="24"/>
        <w:lang w:val="en-US"/>
      </w:rPr>
      <w:t>Application</w:t>
    </w:r>
    <w:r w:rsidR="00F8656D">
      <w:rPr>
        <w:b/>
        <w:bCs/>
        <w:color w:val="492861"/>
        <w:sz w:val="20"/>
        <w:szCs w:val="24"/>
        <w:lang w:val="en-US"/>
      </w:rPr>
      <w:t xml:space="preserve"> Form</w:t>
    </w:r>
  </w:p>
  <w:p w14:paraId="2E1460E1" w14:textId="77777777" w:rsidR="00101786" w:rsidRPr="00101786" w:rsidRDefault="00101786" w:rsidP="00101786">
    <w:pPr>
      <w:pBdr>
        <w:bottom w:val="single" w:sz="4" w:space="1" w:color="6E587F"/>
      </w:pBdr>
      <w:ind w:left="-680"/>
      <w:rPr>
        <w:color w:val="492861"/>
        <w:szCs w:val="24"/>
        <w:lang w:val="en-US"/>
      </w:rPr>
    </w:pPr>
  </w:p>
  <w:p w14:paraId="5ED555A1" w14:textId="77777777" w:rsidR="00316292" w:rsidRPr="00101786" w:rsidRDefault="00316292" w:rsidP="00101786">
    <w:pPr>
      <w:keepNext/>
      <w:outlineLvl w:val="1"/>
      <w:rPr>
        <w:b/>
        <w:bCs/>
        <w:color w:val="6E587F"/>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B6615" w14:textId="77777777" w:rsidR="004D516D" w:rsidRPr="004D516D" w:rsidRDefault="004D516D" w:rsidP="00A27743">
    <w:pPr>
      <w:pStyle w:val="Heading2"/>
      <w:tabs>
        <w:tab w:val="left" w:pos="8805"/>
      </w:tabs>
      <w:ind w:left="0" w:firstLine="0"/>
      <w:rPr>
        <w:rFonts w:ascii="Arial" w:hAnsi="Arial" w:cs="Arial"/>
        <w:color w:val="6E587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4DB70F0"/>
    <w:multiLevelType w:val="hybridMultilevel"/>
    <w:tmpl w:val="07E641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A12221C"/>
    <w:multiLevelType w:val="multilevel"/>
    <w:tmpl w:val="7F8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5256AC"/>
    <w:multiLevelType w:val="multilevel"/>
    <w:tmpl w:val="B560A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4AD03FF"/>
    <w:multiLevelType w:val="hybridMultilevel"/>
    <w:tmpl w:val="EFBA667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18A7F9C"/>
    <w:multiLevelType w:val="hybridMultilevel"/>
    <w:tmpl w:val="4232FEEC"/>
    <w:lvl w:ilvl="0" w:tplc="68502268">
      <w:numFmt w:val="bullet"/>
      <w:lvlText w:val="•"/>
      <w:lvlJc w:val="left"/>
      <w:pPr>
        <w:ind w:left="1080" w:hanging="72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614241D"/>
    <w:multiLevelType w:val="hybridMultilevel"/>
    <w:tmpl w:val="31CE3A3E"/>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BF11EF0"/>
    <w:multiLevelType w:val="multilevel"/>
    <w:tmpl w:val="439C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28756A"/>
    <w:multiLevelType w:val="hybridMultilevel"/>
    <w:tmpl w:val="773A8DE6"/>
    <w:lvl w:ilvl="0" w:tplc="054A5D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738F0"/>
    <w:multiLevelType w:val="multilevel"/>
    <w:tmpl w:val="00669D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8E8660D"/>
    <w:multiLevelType w:val="hybridMultilevel"/>
    <w:tmpl w:val="BB426E4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3361F61"/>
    <w:multiLevelType w:val="hybridMultilevel"/>
    <w:tmpl w:val="06043F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4CE5AAE"/>
    <w:multiLevelType w:val="hybridMultilevel"/>
    <w:tmpl w:val="131466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A3F268D"/>
    <w:multiLevelType w:val="hybridMultilevel"/>
    <w:tmpl w:val="2CA89276"/>
    <w:lvl w:ilvl="0" w:tplc="68502268">
      <w:numFmt w:val="bullet"/>
      <w:lvlText w:val="•"/>
      <w:lvlJc w:val="left"/>
      <w:pPr>
        <w:ind w:left="720" w:hanging="720"/>
      </w:pPr>
      <w:rPr>
        <w:rFonts w:ascii="Arial" w:eastAsia="Times New Roman"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7DC30654"/>
    <w:multiLevelType w:val="hybridMultilevel"/>
    <w:tmpl w:val="F5A6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7"/>
  </w:num>
  <w:num w:numId="5">
    <w:abstractNumId w:val="9"/>
  </w:num>
  <w:num w:numId="6">
    <w:abstractNumId w:val="2"/>
  </w:num>
  <w:num w:numId="7">
    <w:abstractNumId w:val="14"/>
  </w:num>
  <w:num w:numId="8">
    <w:abstractNumId w:val="8"/>
  </w:num>
  <w:num w:numId="9">
    <w:abstractNumId w:val="11"/>
  </w:num>
  <w:num w:numId="10">
    <w:abstractNumId w:val="5"/>
  </w:num>
  <w:num w:numId="11">
    <w:abstractNumId w:val="13"/>
  </w:num>
  <w:num w:numId="12">
    <w:abstractNumId w:val="12"/>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4E"/>
    <w:rsid w:val="00000210"/>
    <w:rsid w:val="000012DF"/>
    <w:rsid w:val="00001C81"/>
    <w:rsid w:val="000021B9"/>
    <w:rsid w:val="00004FBA"/>
    <w:rsid w:val="00006AC2"/>
    <w:rsid w:val="0001272E"/>
    <w:rsid w:val="00015DA0"/>
    <w:rsid w:val="00017985"/>
    <w:rsid w:val="0002311E"/>
    <w:rsid w:val="00024CF5"/>
    <w:rsid w:val="0002626C"/>
    <w:rsid w:val="00031A48"/>
    <w:rsid w:val="00032E01"/>
    <w:rsid w:val="00043C41"/>
    <w:rsid w:val="00047C42"/>
    <w:rsid w:val="00053791"/>
    <w:rsid w:val="000555CF"/>
    <w:rsid w:val="000559AB"/>
    <w:rsid w:val="0006124D"/>
    <w:rsid w:val="00061A7B"/>
    <w:rsid w:val="000627FE"/>
    <w:rsid w:val="0006286D"/>
    <w:rsid w:val="0006367A"/>
    <w:rsid w:val="0006710E"/>
    <w:rsid w:val="00067176"/>
    <w:rsid w:val="0007600B"/>
    <w:rsid w:val="00076E80"/>
    <w:rsid w:val="000772EE"/>
    <w:rsid w:val="00090BF3"/>
    <w:rsid w:val="00091050"/>
    <w:rsid w:val="00091ABE"/>
    <w:rsid w:val="0009470B"/>
    <w:rsid w:val="00097B80"/>
    <w:rsid w:val="000A114F"/>
    <w:rsid w:val="000B3518"/>
    <w:rsid w:val="000B4DB4"/>
    <w:rsid w:val="000C0FB1"/>
    <w:rsid w:val="000C46E3"/>
    <w:rsid w:val="000D1031"/>
    <w:rsid w:val="000E3C83"/>
    <w:rsid w:val="000F40B8"/>
    <w:rsid w:val="000F64EF"/>
    <w:rsid w:val="000F72DB"/>
    <w:rsid w:val="00101786"/>
    <w:rsid w:val="0010215B"/>
    <w:rsid w:val="00103DC9"/>
    <w:rsid w:val="00115419"/>
    <w:rsid w:val="00120318"/>
    <w:rsid w:val="00121DA9"/>
    <w:rsid w:val="001220D3"/>
    <w:rsid w:val="001253A0"/>
    <w:rsid w:val="00131CF4"/>
    <w:rsid w:val="00137AAB"/>
    <w:rsid w:val="00140883"/>
    <w:rsid w:val="00141656"/>
    <w:rsid w:val="00141831"/>
    <w:rsid w:val="001437FA"/>
    <w:rsid w:val="00153CDC"/>
    <w:rsid w:val="001540C0"/>
    <w:rsid w:val="00154C22"/>
    <w:rsid w:val="00155CA0"/>
    <w:rsid w:val="001629C3"/>
    <w:rsid w:val="00164D39"/>
    <w:rsid w:val="00165506"/>
    <w:rsid w:val="00166165"/>
    <w:rsid w:val="001661F5"/>
    <w:rsid w:val="00171CF1"/>
    <w:rsid w:val="00176018"/>
    <w:rsid w:val="0019081E"/>
    <w:rsid w:val="00191466"/>
    <w:rsid w:val="001941E9"/>
    <w:rsid w:val="001946F4"/>
    <w:rsid w:val="00195A3F"/>
    <w:rsid w:val="00196AF5"/>
    <w:rsid w:val="00197F1C"/>
    <w:rsid w:val="001B5917"/>
    <w:rsid w:val="001C0DEB"/>
    <w:rsid w:val="001C2CC6"/>
    <w:rsid w:val="001C2E17"/>
    <w:rsid w:val="001C6080"/>
    <w:rsid w:val="001C7351"/>
    <w:rsid w:val="001D2650"/>
    <w:rsid w:val="001D4FB4"/>
    <w:rsid w:val="001D54A9"/>
    <w:rsid w:val="001E033C"/>
    <w:rsid w:val="001E093C"/>
    <w:rsid w:val="001F204C"/>
    <w:rsid w:val="0020077E"/>
    <w:rsid w:val="00203883"/>
    <w:rsid w:val="002041AA"/>
    <w:rsid w:val="00204DBD"/>
    <w:rsid w:val="00205B31"/>
    <w:rsid w:val="00214D00"/>
    <w:rsid w:val="002163B2"/>
    <w:rsid w:val="00216A94"/>
    <w:rsid w:val="0021798D"/>
    <w:rsid w:val="00217C92"/>
    <w:rsid w:val="00222D50"/>
    <w:rsid w:val="00224C50"/>
    <w:rsid w:val="002258A4"/>
    <w:rsid w:val="00232953"/>
    <w:rsid w:val="0024329C"/>
    <w:rsid w:val="0024467C"/>
    <w:rsid w:val="0024687C"/>
    <w:rsid w:val="002478FB"/>
    <w:rsid w:val="00252741"/>
    <w:rsid w:val="002541C6"/>
    <w:rsid w:val="0025549E"/>
    <w:rsid w:val="002555FF"/>
    <w:rsid w:val="00257FA2"/>
    <w:rsid w:val="00261027"/>
    <w:rsid w:val="002764E6"/>
    <w:rsid w:val="00277C69"/>
    <w:rsid w:val="002807F1"/>
    <w:rsid w:val="002912BB"/>
    <w:rsid w:val="00291BB0"/>
    <w:rsid w:val="00293C63"/>
    <w:rsid w:val="0029443A"/>
    <w:rsid w:val="002A108C"/>
    <w:rsid w:val="002A7321"/>
    <w:rsid w:val="002C0964"/>
    <w:rsid w:val="002C0FF9"/>
    <w:rsid w:val="002C1A8D"/>
    <w:rsid w:val="002C21BD"/>
    <w:rsid w:val="002C53AA"/>
    <w:rsid w:val="002D014C"/>
    <w:rsid w:val="002D151D"/>
    <w:rsid w:val="002D190E"/>
    <w:rsid w:val="002D2B9F"/>
    <w:rsid w:val="002E0052"/>
    <w:rsid w:val="002E021C"/>
    <w:rsid w:val="002E45D1"/>
    <w:rsid w:val="002E5B4B"/>
    <w:rsid w:val="002F0973"/>
    <w:rsid w:val="002F6750"/>
    <w:rsid w:val="00304D8B"/>
    <w:rsid w:val="0030630D"/>
    <w:rsid w:val="003122FD"/>
    <w:rsid w:val="0031239A"/>
    <w:rsid w:val="00316292"/>
    <w:rsid w:val="00317C8E"/>
    <w:rsid w:val="00320402"/>
    <w:rsid w:val="00321682"/>
    <w:rsid w:val="003234E2"/>
    <w:rsid w:val="00330FDD"/>
    <w:rsid w:val="00331D8F"/>
    <w:rsid w:val="00340D55"/>
    <w:rsid w:val="003416AE"/>
    <w:rsid w:val="0034756A"/>
    <w:rsid w:val="00350E63"/>
    <w:rsid w:val="00352482"/>
    <w:rsid w:val="00353685"/>
    <w:rsid w:val="0035395E"/>
    <w:rsid w:val="00363A54"/>
    <w:rsid w:val="00363D4E"/>
    <w:rsid w:val="00365F7C"/>
    <w:rsid w:val="00366418"/>
    <w:rsid w:val="0037256F"/>
    <w:rsid w:val="00372D95"/>
    <w:rsid w:val="003733BE"/>
    <w:rsid w:val="00380EE1"/>
    <w:rsid w:val="00381E5F"/>
    <w:rsid w:val="00382047"/>
    <w:rsid w:val="003822C9"/>
    <w:rsid w:val="00384FB0"/>
    <w:rsid w:val="003926BA"/>
    <w:rsid w:val="00393398"/>
    <w:rsid w:val="003A01A3"/>
    <w:rsid w:val="003A1BB2"/>
    <w:rsid w:val="003A567A"/>
    <w:rsid w:val="003A5F90"/>
    <w:rsid w:val="003A75CF"/>
    <w:rsid w:val="003B4046"/>
    <w:rsid w:val="003B6170"/>
    <w:rsid w:val="003B7283"/>
    <w:rsid w:val="003C2693"/>
    <w:rsid w:val="003C67FE"/>
    <w:rsid w:val="003D2DB8"/>
    <w:rsid w:val="003E026C"/>
    <w:rsid w:val="003E26CB"/>
    <w:rsid w:val="003E2906"/>
    <w:rsid w:val="003E48D7"/>
    <w:rsid w:val="003E7BC1"/>
    <w:rsid w:val="003F0535"/>
    <w:rsid w:val="00400600"/>
    <w:rsid w:val="00402D12"/>
    <w:rsid w:val="00405F13"/>
    <w:rsid w:val="004167F8"/>
    <w:rsid w:val="00422030"/>
    <w:rsid w:val="00422812"/>
    <w:rsid w:val="004301B5"/>
    <w:rsid w:val="004306C6"/>
    <w:rsid w:val="00430F92"/>
    <w:rsid w:val="00436548"/>
    <w:rsid w:val="004410DE"/>
    <w:rsid w:val="00442200"/>
    <w:rsid w:val="004441ED"/>
    <w:rsid w:val="00444216"/>
    <w:rsid w:val="00451B49"/>
    <w:rsid w:val="00454F62"/>
    <w:rsid w:val="00467F73"/>
    <w:rsid w:val="0047643A"/>
    <w:rsid w:val="004773EE"/>
    <w:rsid w:val="004775F9"/>
    <w:rsid w:val="00482F24"/>
    <w:rsid w:val="004874B6"/>
    <w:rsid w:val="0049089D"/>
    <w:rsid w:val="00490DE4"/>
    <w:rsid w:val="00491430"/>
    <w:rsid w:val="004A29F6"/>
    <w:rsid w:val="004A6516"/>
    <w:rsid w:val="004A6C74"/>
    <w:rsid w:val="004B0592"/>
    <w:rsid w:val="004B568D"/>
    <w:rsid w:val="004C3668"/>
    <w:rsid w:val="004C389A"/>
    <w:rsid w:val="004C55DC"/>
    <w:rsid w:val="004C6048"/>
    <w:rsid w:val="004C7647"/>
    <w:rsid w:val="004C78F1"/>
    <w:rsid w:val="004D516D"/>
    <w:rsid w:val="004E0754"/>
    <w:rsid w:val="004E7735"/>
    <w:rsid w:val="004F2E19"/>
    <w:rsid w:val="004F46DE"/>
    <w:rsid w:val="00503BF2"/>
    <w:rsid w:val="00503E25"/>
    <w:rsid w:val="005104B1"/>
    <w:rsid w:val="00522EEB"/>
    <w:rsid w:val="00526128"/>
    <w:rsid w:val="00527864"/>
    <w:rsid w:val="00530227"/>
    <w:rsid w:val="00532398"/>
    <w:rsid w:val="0053256F"/>
    <w:rsid w:val="005374A8"/>
    <w:rsid w:val="005445A5"/>
    <w:rsid w:val="00545034"/>
    <w:rsid w:val="005524D8"/>
    <w:rsid w:val="00562EE0"/>
    <w:rsid w:val="00562F79"/>
    <w:rsid w:val="00565B00"/>
    <w:rsid w:val="00566D4F"/>
    <w:rsid w:val="005836E0"/>
    <w:rsid w:val="005854EC"/>
    <w:rsid w:val="00586B71"/>
    <w:rsid w:val="00593699"/>
    <w:rsid w:val="00595747"/>
    <w:rsid w:val="005A1A94"/>
    <w:rsid w:val="005A5640"/>
    <w:rsid w:val="005A6881"/>
    <w:rsid w:val="005C0097"/>
    <w:rsid w:val="005C1D02"/>
    <w:rsid w:val="005C1F89"/>
    <w:rsid w:val="005C45AA"/>
    <w:rsid w:val="005C5142"/>
    <w:rsid w:val="005C7C29"/>
    <w:rsid w:val="005D514D"/>
    <w:rsid w:val="005D601A"/>
    <w:rsid w:val="005E3951"/>
    <w:rsid w:val="005F0442"/>
    <w:rsid w:val="005F2F89"/>
    <w:rsid w:val="005F389F"/>
    <w:rsid w:val="005F52F5"/>
    <w:rsid w:val="005F7A00"/>
    <w:rsid w:val="006008FE"/>
    <w:rsid w:val="006014B8"/>
    <w:rsid w:val="00605800"/>
    <w:rsid w:val="006108B2"/>
    <w:rsid w:val="00611E61"/>
    <w:rsid w:val="0061608A"/>
    <w:rsid w:val="0062267E"/>
    <w:rsid w:val="0062546D"/>
    <w:rsid w:val="00625F5F"/>
    <w:rsid w:val="00626B10"/>
    <w:rsid w:val="00630191"/>
    <w:rsid w:val="00634E8E"/>
    <w:rsid w:val="0063789D"/>
    <w:rsid w:val="00641129"/>
    <w:rsid w:val="006418A7"/>
    <w:rsid w:val="00642302"/>
    <w:rsid w:val="0064276E"/>
    <w:rsid w:val="00643DE1"/>
    <w:rsid w:val="00645616"/>
    <w:rsid w:val="00647953"/>
    <w:rsid w:val="00652DC5"/>
    <w:rsid w:val="00653342"/>
    <w:rsid w:val="00653546"/>
    <w:rsid w:val="00655918"/>
    <w:rsid w:val="00655ED4"/>
    <w:rsid w:val="00661533"/>
    <w:rsid w:val="00663114"/>
    <w:rsid w:val="00667A8F"/>
    <w:rsid w:val="00673615"/>
    <w:rsid w:val="00673E7C"/>
    <w:rsid w:val="00674374"/>
    <w:rsid w:val="00675B13"/>
    <w:rsid w:val="00683144"/>
    <w:rsid w:val="00685EDB"/>
    <w:rsid w:val="00690F67"/>
    <w:rsid w:val="00696425"/>
    <w:rsid w:val="006A009B"/>
    <w:rsid w:val="006A345B"/>
    <w:rsid w:val="006A5A6B"/>
    <w:rsid w:val="006A6D6E"/>
    <w:rsid w:val="006B4D6D"/>
    <w:rsid w:val="006C18FE"/>
    <w:rsid w:val="006C3A73"/>
    <w:rsid w:val="006C3FC0"/>
    <w:rsid w:val="006D30D6"/>
    <w:rsid w:val="006D3C8C"/>
    <w:rsid w:val="006D7CA3"/>
    <w:rsid w:val="006E2F6E"/>
    <w:rsid w:val="006E36A5"/>
    <w:rsid w:val="006F161F"/>
    <w:rsid w:val="006F3461"/>
    <w:rsid w:val="006F5E04"/>
    <w:rsid w:val="00705F30"/>
    <w:rsid w:val="00714326"/>
    <w:rsid w:val="00725898"/>
    <w:rsid w:val="0073304F"/>
    <w:rsid w:val="0074309A"/>
    <w:rsid w:val="00745ED7"/>
    <w:rsid w:val="007479CD"/>
    <w:rsid w:val="00750BE5"/>
    <w:rsid w:val="0075361A"/>
    <w:rsid w:val="00756AA8"/>
    <w:rsid w:val="00763FED"/>
    <w:rsid w:val="00764C29"/>
    <w:rsid w:val="00767EE7"/>
    <w:rsid w:val="00771046"/>
    <w:rsid w:val="00772B19"/>
    <w:rsid w:val="0077407F"/>
    <w:rsid w:val="007742E2"/>
    <w:rsid w:val="00775298"/>
    <w:rsid w:val="007818CB"/>
    <w:rsid w:val="00782613"/>
    <w:rsid w:val="00783B4A"/>
    <w:rsid w:val="00784D57"/>
    <w:rsid w:val="00790BF6"/>
    <w:rsid w:val="0079421C"/>
    <w:rsid w:val="007B2C71"/>
    <w:rsid w:val="007B3830"/>
    <w:rsid w:val="007B435B"/>
    <w:rsid w:val="007C45C3"/>
    <w:rsid w:val="007C476C"/>
    <w:rsid w:val="007C6E18"/>
    <w:rsid w:val="007D7079"/>
    <w:rsid w:val="007D7FBD"/>
    <w:rsid w:val="00802ED8"/>
    <w:rsid w:val="00807103"/>
    <w:rsid w:val="00810511"/>
    <w:rsid w:val="00810961"/>
    <w:rsid w:val="00814181"/>
    <w:rsid w:val="00814F2E"/>
    <w:rsid w:val="00817281"/>
    <w:rsid w:val="00817BE8"/>
    <w:rsid w:val="00817D1C"/>
    <w:rsid w:val="008219D0"/>
    <w:rsid w:val="00821D91"/>
    <w:rsid w:val="0082356C"/>
    <w:rsid w:val="008302F7"/>
    <w:rsid w:val="008405B6"/>
    <w:rsid w:val="00840C50"/>
    <w:rsid w:val="008436FD"/>
    <w:rsid w:val="00844D96"/>
    <w:rsid w:val="0085018E"/>
    <w:rsid w:val="008540F3"/>
    <w:rsid w:val="00854FA3"/>
    <w:rsid w:val="00856088"/>
    <w:rsid w:val="00861988"/>
    <w:rsid w:val="00864D17"/>
    <w:rsid w:val="00867663"/>
    <w:rsid w:val="00871202"/>
    <w:rsid w:val="0087155E"/>
    <w:rsid w:val="00876B28"/>
    <w:rsid w:val="0088141A"/>
    <w:rsid w:val="0088627B"/>
    <w:rsid w:val="008903D2"/>
    <w:rsid w:val="0089275A"/>
    <w:rsid w:val="00894FAE"/>
    <w:rsid w:val="008A3F75"/>
    <w:rsid w:val="008A6E26"/>
    <w:rsid w:val="008B16DC"/>
    <w:rsid w:val="008B3904"/>
    <w:rsid w:val="008B4B94"/>
    <w:rsid w:val="008C2E83"/>
    <w:rsid w:val="008C45CF"/>
    <w:rsid w:val="008C5031"/>
    <w:rsid w:val="008D13ED"/>
    <w:rsid w:val="008D3213"/>
    <w:rsid w:val="008D3ED7"/>
    <w:rsid w:val="008D5F98"/>
    <w:rsid w:val="008D740C"/>
    <w:rsid w:val="008D7E2C"/>
    <w:rsid w:val="008E2CFD"/>
    <w:rsid w:val="008F0AB2"/>
    <w:rsid w:val="008F0F46"/>
    <w:rsid w:val="008F2703"/>
    <w:rsid w:val="008F4B3C"/>
    <w:rsid w:val="008F59E8"/>
    <w:rsid w:val="008F5B40"/>
    <w:rsid w:val="008F7A20"/>
    <w:rsid w:val="009014D3"/>
    <w:rsid w:val="00904618"/>
    <w:rsid w:val="00907E5E"/>
    <w:rsid w:val="00910C40"/>
    <w:rsid w:val="009149F4"/>
    <w:rsid w:val="0091548A"/>
    <w:rsid w:val="00920392"/>
    <w:rsid w:val="00924831"/>
    <w:rsid w:val="0092556E"/>
    <w:rsid w:val="00926D27"/>
    <w:rsid w:val="00930156"/>
    <w:rsid w:val="0093194B"/>
    <w:rsid w:val="00943B38"/>
    <w:rsid w:val="00944BF8"/>
    <w:rsid w:val="00951E00"/>
    <w:rsid w:val="009532D0"/>
    <w:rsid w:val="00955663"/>
    <w:rsid w:val="00960F75"/>
    <w:rsid w:val="00960FDD"/>
    <w:rsid w:val="0096321C"/>
    <w:rsid w:val="0096494C"/>
    <w:rsid w:val="0097083B"/>
    <w:rsid w:val="00974DC5"/>
    <w:rsid w:val="009776FB"/>
    <w:rsid w:val="009905DA"/>
    <w:rsid w:val="009957C0"/>
    <w:rsid w:val="00997B9A"/>
    <w:rsid w:val="009A4CB7"/>
    <w:rsid w:val="009A5F46"/>
    <w:rsid w:val="009B0912"/>
    <w:rsid w:val="009B1649"/>
    <w:rsid w:val="009B1809"/>
    <w:rsid w:val="009B7047"/>
    <w:rsid w:val="009B7CF6"/>
    <w:rsid w:val="009C12BA"/>
    <w:rsid w:val="009C4172"/>
    <w:rsid w:val="009E03B7"/>
    <w:rsid w:val="009E4230"/>
    <w:rsid w:val="009F2B91"/>
    <w:rsid w:val="009F3B33"/>
    <w:rsid w:val="00A01510"/>
    <w:rsid w:val="00A0301E"/>
    <w:rsid w:val="00A051D4"/>
    <w:rsid w:val="00A06B48"/>
    <w:rsid w:val="00A0707C"/>
    <w:rsid w:val="00A10FBC"/>
    <w:rsid w:val="00A202EB"/>
    <w:rsid w:val="00A23D60"/>
    <w:rsid w:val="00A249E3"/>
    <w:rsid w:val="00A27743"/>
    <w:rsid w:val="00A334DB"/>
    <w:rsid w:val="00A34404"/>
    <w:rsid w:val="00A34622"/>
    <w:rsid w:val="00A40CF9"/>
    <w:rsid w:val="00A41C27"/>
    <w:rsid w:val="00A424C6"/>
    <w:rsid w:val="00A437C6"/>
    <w:rsid w:val="00A44D35"/>
    <w:rsid w:val="00A517B2"/>
    <w:rsid w:val="00A52B0F"/>
    <w:rsid w:val="00A549AA"/>
    <w:rsid w:val="00A55C62"/>
    <w:rsid w:val="00A72F41"/>
    <w:rsid w:val="00A74ADE"/>
    <w:rsid w:val="00A7749B"/>
    <w:rsid w:val="00A77B7C"/>
    <w:rsid w:val="00A808D1"/>
    <w:rsid w:val="00A81A56"/>
    <w:rsid w:val="00A828CF"/>
    <w:rsid w:val="00A85DB1"/>
    <w:rsid w:val="00A8665F"/>
    <w:rsid w:val="00A93DB6"/>
    <w:rsid w:val="00A97387"/>
    <w:rsid w:val="00A97595"/>
    <w:rsid w:val="00AA0559"/>
    <w:rsid w:val="00AA0A5C"/>
    <w:rsid w:val="00AA6251"/>
    <w:rsid w:val="00AB1DD5"/>
    <w:rsid w:val="00AB4B18"/>
    <w:rsid w:val="00AB6A2E"/>
    <w:rsid w:val="00AB7752"/>
    <w:rsid w:val="00AC091D"/>
    <w:rsid w:val="00AC202E"/>
    <w:rsid w:val="00AC4A7A"/>
    <w:rsid w:val="00AC7CEB"/>
    <w:rsid w:val="00AD2E7C"/>
    <w:rsid w:val="00AD6DD3"/>
    <w:rsid w:val="00AD763D"/>
    <w:rsid w:val="00AE2CCE"/>
    <w:rsid w:val="00AF2227"/>
    <w:rsid w:val="00AF28BF"/>
    <w:rsid w:val="00AF3E4D"/>
    <w:rsid w:val="00AF41EB"/>
    <w:rsid w:val="00AF48CC"/>
    <w:rsid w:val="00AF5021"/>
    <w:rsid w:val="00AF50CB"/>
    <w:rsid w:val="00AF6760"/>
    <w:rsid w:val="00B01693"/>
    <w:rsid w:val="00B063F1"/>
    <w:rsid w:val="00B06C4F"/>
    <w:rsid w:val="00B13204"/>
    <w:rsid w:val="00B159B9"/>
    <w:rsid w:val="00B17660"/>
    <w:rsid w:val="00B3186D"/>
    <w:rsid w:val="00B32B50"/>
    <w:rsid w:val="00B36D10"/>
    <w:rsid w:val="00B3746C"/>
    <w:rsid w:val="00B44A0F"/>
    <w:rsid w:val="00B502FE"/>
    <w:rsid w:val="00B51503"/>
    <w:rsid w:val="00B5389D"/>
    <w:rsid w:val="00B6168A"/>
    <w:rsid w:val="00B623D9"/>
    <w:rsid w:val="00B66809"/>
    <w:rsid w:val="00B7353E"/>
    <w:rsid w:val="00B74AA5"/>
    <w:rsid w:val="00B841B6"/>
    <w:rsid w:val="00B92E43"/>
    <w:rsid w:val="00B9451F"/>
    <w:rsid w:val="00B94FBF"/>
    <w:rsid w:val="00B974F7"/>
    <w:rsid w:val="00BA4612"/>
    <w:rsid w:val="00BA6846"/>
    <w:rsid w:val="00BA6F87"/>
    <w:rsid w:val="00BB3B16"/>
    <w:rsid w:val="00BC1C11"/>
    <w:rsid w:val="00BD1C08"/>
    <w:rsid w:val="00BD1DC2"/>
    <w:rsid w:val="00BD4284"/>
    <w:rsid w:val="00BD48E7"/>
    <w:rsid w:val="00BE4D8D"/>
    <w:rsid w:val="00BE5EA6"/>
    <w:rsid w:val="00BE68A5"/>
    <w:rsid w:val="00BE78E8"/>
    <w:rsid w:val="00BE7F5C"/>
    <w:rsid w:val="00BF4CB2"/>
    <w:rsid w:val="00C03146"/>
    <w:rsid w:val="00C13C7A"/>
    <w:rsid w:val="00C13E8E"/>
    <w:rsid w:val="00C161EA"/>
    <w:rsid w:val="00C173DA"/>
    <w:rsid w:val="00C263AC"/>
    <w:rsid w:val="00C30E4C"/>
    <w:rsid w:val="00C31D34"/>
    <w:rsid w:val="00C40B22"/>
    <w:rsid w:val="00C41009"/>
    <w:rsid w:val="00C412F0"/>
    <w:rsid w:val="00C45840"/>
    <w:rsid w:val="00C46A8F"/>
    <w:rsid w:val="00C47BBC"/>
    <w:rsid w:val="00C528BA"/>
    <w:rsid w:val="00C57C52"/>
    <w:rsid w:val="00C62FC8"/>
    <w:rsid w:val="00C63B35"/>
    <w:rsid w:val="00C674D1"/>
    <w:rsid w:val="00C7063A"/>
    <w:rsid w:val="00C715F9"/>
    <w:rsid w:val="00C72798"/>
    <w:rsid w:val="00C7332C"/>
    <w:rsid w:val="00C74DCA"/>
    <w:rsid w:val="00C75225"/>
    <w:rsid w:val="00C8110C"/>
    <w:rsid w:val="00C84739"/>
    <w:rsid w:val="00C955EF"/>
    <w:rsid w:val="00CA0806"/>
    <w:rsid w:val="00CA3B42"/>
    <w:rsid w:val="00CA5676"/>
    <w:rsid w:val="00CB08D5"/>
    <w:rsid w:val="00CB382F"/>
    <w:rsid w:val="00CB4841"/>
    <w:rsid w:val="00CC004E"/>
    <w:rsid w:val="00CC168C"/>
    <w:rsid w:val="00CC1DA6"/>
    <w:rsid w:val="00CC5D02"/>
    <w:rsid w:val="00CC75AC"/>
    <w:rsid w:val="00CD1A94"/>
    <w:rsid w:val="00CD4B26"/>
    <w:rsid w:val="00CD4D2B"/>
    <w:rsid w:val="00CE124C"/>
    <w:rsid w:val="00CE27DD"/>
    <w:rsid w:val="00CF7841"/>
    <w:rsid w:val="00D01FED"/>
    <w:rsid w:val="00D11430"/>
    <w:rsid w:val="00D12A4C"/>
    <w:rsid w:val="00D14A8C"/>
    <w:rsid w:val="00D153F6"/>
    <w:rsid w:val="00D15BED"/>
    <w:rsid w:val="00D21986"/>
    <w:rsid w:val="00D26DCC"/>
    <w:rsid w:val="00D31935"/>
    <w:rsid w:val="00D4699C"/>
    <w:rsid w:val="00D6367E"/>
    <w:rsid w:val="00D64FEC"/>
    <w:rsid w:val="00D7077A"/>
    <w:rsid w:val="00D70D21"/>
    <w:rsid w:val="00D72B19"/>
    <w:rsid w:val="00D741E7"/>
    <w:rsid w:val="00D828CE"/>
    <w:rsid w:val="00D97488"/>
    <w:rsid w:val="00DA27BF"/>
    <w:rsid w:val="00DA36A2"/>
    <w:rsid w:val="00DB70D5"/>
    <w:rsid w:val="00DC1EAF"/>
    <w:rsid w:val="00DC3830"/>
    <w:rsid w:val="00DC429A"/>
    <w:rsid w:val="00DC5145"/>
    <w:rsid w:val="00DC5803"/>
    <w:rsid w:val="00DD22DE"/>
    <w:rsid w:val="00DD5089"/>
    <w:rsid w:val="00DE024E"/>
    <w:rsid w:val="00DE0AC7"/>
    <w:rsid w:val="00DF072C"/>
    <w:rsid w:val="00DF1DD5"/>
    <w:rsid w:val="00DF3B10"/>
    <w:rsid w:val="00DF59F0"/>
    <w:rsid w:val="00DF6011"/>
    <w:rsid w:val="00E03528"/>
    <w:rsid w:val="00E0615C"/>
    <w:rsid w:val="00E07ACB"/>
    <w:rsid w:val="00E10129"/>
    <w:rsid w:val="00E1033A"/>
    <w:rsid w:val="00E11187"/>
    <w:rsid w:val="00E1190D"/>
    <w:rsid w:val="00E14AC6"/>
    <w:rsid w:val="00E23C27"/>
    <w:rsid w:val="00E2789B"/>
    <w:rsid w:val="00E33E94"/>
    <w:rsid w:val="00E34677"/>
    <w:rsid w:val="00E413DE"/>
    <w:rsid w:val="00E41C94"/>
    <w:rsid w:val="00E4410F"/>
    <w:rsid w:val="00E45508"/>
    <w:rsid w:val="00E53600"/>
    <w:rsid w:val="00E549DC"/>
    <w:rsid w:val="00E55291"/>
    <w:rsid w:val="00E565C4"/>
    <w:rsid w:val="00E56DA8"/>
    <w:rsid w:val="00E60357"/>
    <w:rsid w:val="00E60F6B"/>
    <w:rsid w:val="00E65933"/>
    <w:rsid w:val="00E81B85"/>
    <w:rsid w:val="00E85F1F"/>
    <w:rsid w:val="00E97131"/>
    <w:rsid w:val="00EA3D2A"/>
    <w:rsid w:val="00EA426C"/>
    <w:rsid w:val="00EB23DB"/>
    <w:rsid w:val="00EB42ED"/>
    <w:rsid w:val="00EB492D"/>
    <w:rsid w:val="00EB61D0"/>
    <w:rsid w:val="00EC2349"/>
    <w:rsid w:val="00EC2796"/>
    <w:rsid w:val="00EC31B5"/>
    <w:rsid w:val="00EC38CC"/>
    <w:rsid w:val="00EC5E9A"/>
    <w:rsid w:val="00EC6AF2"/>
    <w:rsid w:val="00EE334D"/>
    <w:rsid w:val="00EE33F4"/>
    <w:rsid w:val="00EF1521"/>
    <w:rsid w:val="00EF6414"/>
    <w:rsid w:val="00EF7595"/>
    <w:rsid w:val="00F017E8"/>
    <w:rsid w:val="00F02DCC"/>
    <w:rsid w:val="00F058CF"/>
    <w:rsid w:val="00F1220C"/>
    <w:rsid w:val="00F23C6E"/>
    <w:rsid w:val="00F27F77"/>
    <w:rsid w:val="00F30D02"/>
    <w:rsid w:val="00F337B8"/>
    <w:rsid w:val="00F42686"/>
    <w:rsid w:val="00F4645F"/>
    <w:rsid w:val="00F47434"/>
    <w:rsid w:val="00F55626"/>
    <w:rsid w:val="00F567FD"/>
    <w:rsid w:val="00F623FC"/>
    <w:rsid w:val="00F63547"/>
    <w:rsid w:val="00F641BC"/>
    <w:rsid w:val="00F642DB"/>
    <w:rsid w:val="00F645EA"/>
    <w:rsid w:val="00F67103"/>
    <w:rsid w:val="00F70198"/>
    <w:rsid w:val="00F71152"/>
    <w:rsid w:val="00F750BA"/>
    <w:rsid w:val="00F760A2"/>
    <w:rsid w:val="00F8656D"/>
    <w:rsid w:val="00F8703B"/>
    <w:rsid w:val="00F977F7"/>
    <w:rsid w:val="00FA49BD"/>
    <w:rsid w:val="00FB13E1"/>
    <w:rsid w:val="00FB1E2F"/>
    <w:rsid w:val="00FB36B8"/>
    <w:rsid w:val="00FB585F"/>
    <w:rsid w:val="00FC18A6"/>
    <w:rsid w:val="00FD366E"/>
    <w:rsid w:val="00FD5967"/>
    <w:rsid w:val="00FE4BF2"/>
    <w:rsid w:val="00FE4F55"/>
    <w:rsid w:val="00FF3948"/>
    <w:rsid w:val="00FF3B0B"/>
    <w:rsid w:val="00FF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2DA2A"/>
  <w15:docId w15:val="{86DBF12E-0B75-40CA-81E2-F9C1BAEA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themeColor="text1"/>
        <w:sz w:val="28"/>
        <w:szCs w:val="28"/>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lsdException w:name="heading 2" w:locked="1"/>
    <w:lsdException w:name="heading 3" w:locked="1"/>
    <w:lsdException w:name="heading 4" w:locked="1"/>
    <w:lsdException w:name="heading 5" w:locked="1" w:uiPriority="0"/>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4DC5"/>
    <w:rPr>
      <w:sz w:val="24"/>
      <w:lang w:val="en-GB"/>
    </w:rPr>
  </w:style>
  <w:style w:type="paragraph" w:styleId="Heading1">
    <w:name w:val="heading 1"/>
    <w:basedOn w:val="Normal"/>
    <w:next w:val="Normal"/>
    <w:link w:val="Heading1Char"/>
    <w:uiPriority w:val="99"/>
    <w:rsid w:val="00A23D60"/>
    <w:pPr>
      <w:keepNext/>
      <w:ind w:left="360" w:hanging="360"/>
      <w:outlineLvl w:val="0"/>
    </w:pPr>
    <w:rPr>
      <w:rFonts w:ascii="Calibri" w:hAnsi="Calibri" w:cstheme="minorHAnsi"/>
      <w:b/>
      <w:bCs/>
    </w:rPr>
  </w:style>
  <w:style w:type="paragraph" w:styleId="Heading2">
    <w:name w:val="heading 2"/>
    <w:basedOn w:val="Heading1"/>
    <w:next w:val="Normal"/>
    <w:link w:val="Heading2Char"/>
    <w:uiPriority w:val="99"/>
    <w:rsid w:val="00FD5967"/>
    <w:pPr>
      <w:outlineLvl w:val="1"/>
    </w:pPr>
    <w:rPr>
      <w:sz w:val="22"/>
      <w:szCs w:val="22"/>
    </w:rPr>
  </w:style>
  <w:style w:type="paragraph" w:styleId="Heading3">
    <w:name w:val="heading 3"/>
    <w:basedOn w:val="Heading1"/>
    <w:next w:val="Normal"/>
    <w:link w:val="Heading3Char"/>
    <w:uiPriority w:val="99"/>
    <w:rsid w:val="002478FB"/>
    <w:pPr>
      <w:outlineLvl w:val="2"/>
    </w:pPr>
    <w:rPr>
      <w:b w:val="0"/>
      <w:sz w:val="22"/>
      <w:szCs w:val="22"/>
    </w:rPr>
  </w:style>
  <w:style w:type="paragraph" w:styleId="Heading4">
    <w:name w:val="heading 4"/>
    <w:basedOn w:val="Normal"/>
    <w:next w:val="Normal"/>
    <w:link w:val="Heading4Char"/>
    <w:uiPriority w:val="99"/>
    <w:rsid w:val="002478FB"/>
    <w:pPr>
      <w:outlineLvl w:val="3"/>
    </w:pPr>
    <w:rPr>
      <w:rFonts w:ascii="Century" w:hAnsi="Century"/>
      <w:b/>
      <w:i/>
      <w:sz w:val="21"/>
    </w:rPr>
  </w:style>
  <w:style w:type="paragraph" w:styleId="Heading5">
    <w:name w:val="heading 5"/>
    <w:basedOn w:val="Normal"/>
    <w:next w:val="Normal"/>
    <w:link w:val="Heading5Char"/>
    <w:uiPriority w:val="99"/>
    <w:rsid w:val="00907E5E"/>
    <w:pPr>
      <w:keepNext/>
      <w:outlineLvl w:val="4"/>
    </w:pPr>
    <w:rPr>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3D60"/>
    <w:rPr>
      <w:rFonts w:ascii="Calibri" w:hAnsi="Calibri" w:cstheme="minorHAnsi"/>
      <w:b/>
      <w:bCs/>
      <w:sz w:val="24"/>
      <w:szCs w:val="24"/>
      <w:lang w:val="en-GB"/>
    </w:rPr>
  </w:style>
  <w:style w:type="character" w:customStyle="1" w:styleId="Heading2Char">
    <w:name w:val="Heading 2 Char"/>
    <w:basedOn w:val="DefaultParagraphFont"/>
    <w:link w:val="Heading2"/>
    <w:uiPriority w:val="99"/>
    <w:rsid w:val="00FD5967"/>
    <w:rPr>
      <w:rFonts w:asciiTheme="minorHAnsi" w:hAnsiTheme="minorHAnsi" w:cstheme="minorHAnsi"/>
      <w:b/>
      <w:bCs/>
      <w:lang w:val="en-GB"/>
    </w:rPr>
  </w:style>
  <w:style w:type="character" w:customStyle="1" w:styleId="Heading3Char">
    <w:name w:val="Heading 3 Char"/>
    <w:basedOn w:val="DefaultParagraphFont"/>
    <w:link w:val="Heading3"/>
    <w:uiPriority w:val="99"/>
    <w:rsid w:val="002478FB"/>
    <w:rPr>
      <w:rFonts w:ascii="Calibri" w:eastAsiaTheme="minorHAnsi" w:hAnsi="Calibri" w:cstheme="minorHAnsi"/>
      <w:bCs/>
      <w:lang w:val="en-GB"/>
    </w:rPr>
  </w:style>
  <w:style w:type="character" w:customStyle="1" w:styleId="Heading4Char">
    <w:name w:val="Heading 4 Char"/>
    <w:basedOn w:val="DefaultParagraphFont"/>
    <w:link w:val="Heading4"/>
    <w:uiPriority w:val="99"/>
    <w:rsid w:val="002478FB"/>
    <w:rPr>
      <w:rFonts w:ascii="Century" w:eastAsiaTheme="minorHAnsi" w:hAnsi="Century" w:cstheme="minorBidi"/>
      <w:b/>
      <w:i/>
      <w:sz w:val="21"/>
      <w:lang w:val="en-GB"/>
    </w:rPr>
  </w:style>
  <w:style w:type="character" w:customStyle="1" w:styleId="Heading5Char">
    <w:name w:val="Heading 5 Char"/>
    <w:basedOn w:val="DefaultParagraphFont"/>
    <w:link w:val="Heading5"/>
    <w:uiPriority w:val="9"/>
    <w:semiHidden/>
    <w:rsid w:val="00C34761"/>
    <w:rPr>
      <w:rFonts w:asciiTheme="minorHAnsi" w:eastAsiaTheme="minorEastAsia" w:hAnsiTheme="minorHAnsi" w:cstheme="minorBidi"/>
      <w:b/>
      <w:bCs/>
      <w:i/>
      <w:iCs/>
      <w:sz w:val="26"/>
      <w:szCs w:val="26"/>
      <w:lang w:val="en-GB"/>
    </w:rPr>
  </w:style>
  <w:style w:type="paragraph" w:styleId="DocumentMap">
    <w:name w:val="Document Map"/>
    <w:basedOn w:val="Normal"/>
    <w:link w:val="DocumentMapChar"/>
    <w:uiPriority w:val="99"/>
    <w:semiHidden/>
    <w:rsid w:val="00907E5E"/>
    <w:pPr>
      <w:shd w:val="clear" w:color="auto" w:fill="000080"/>
    </w:pPr>
    <w:rPr>
      <w:rFonts w:ascii="Tahoma" w:hAnsi="Tahoma" w:cs="Tahoma"/>
      <w:sz w:val="21"/>
    </w:rPr>
  </w:style>
  <w:style w:type="character" w:customStyle="1" w:styleId="DocumentMapChar">
    <w:name w:val="Document Map Char"/>
    <w:basedOn w:val="DefaultParagraphFont"/>
    <w:link w:val="DocumentMap"/>
    <w:uiPriority w:val="99"/>
    <w:semiHidden/>
    <w:rsid w:val="00C34761"/>
    <w:rPr>
      <w:sz w:val="0"/>
      <w:szCs w:val="0"/>
      <w:lang w:val="en-GB"/>
    </w:rPr>
  </w:style>
  <w:style w:type="paragraph" w:styleId="Header">
    <w:name w:val="header"/>
    <w:basedOn w:val="Normal"/>
    <w:link w:val="HeaderChar"/>
    <w:uiPriority w:val="99"/>
    <w:rsid w:val="00E56DA8"/>
    <w:pPr>
      <w:jc w:val="right"/>
    </w:pPr>
    <w:rPr>
      <w:rFonts w:ascii="Frutiger LT 45 Light" w:hAnsi="Frutiger LT 45 Light" w:cs="Frutiger LT 45 Light"/>
      <w:b/>
      <w:bCs/>
      <w:sz w:val="21"/>
    </w:rPr>
  </w:style>
  <w:style w:type="character" w:customStyle="1" w:styleId="HeaderChar">
    <w:name w:val="Header Char"/>
    <w:basedOn w:val="DefaultParagraphFont"/>
    <w:link w:val="Header"/>
    <w:uiPriority w:val="99"/>
    <w:semiHidden/>
    <w:rsid w:val="00C34761"/>
    <w:rPr>
      <w:rFonts w:ascii="Century" w:hAnsi="Century" w:cs="Century"/>
      <w:sz w:val="21"/>
      <w:szCs w:val="21"/>
      <w:lang w:val="en-GB"/>
    </w:rPr>
  </w:style>
  <w:style w:type="paragraph" w:styleId="Footer">
    <w:name w:val="footer"/>
    <w:basedOn w:val="Normal"/>
    <w:link w:val="FooterChar"/>
    <w:uiPriority w:val="99"/>
    <w:rsid w:val="00907E5E"/>
    <w:pPr>
      <w:tabs>
        <w:tab w:val="center" w:pos="4153"/>
        <w:tab w:val="right" w:pos="8306"/>
      </w:tabs>
    </w:pPr>
    <w:rPr>
      <w:rFonts w:ascii="Century" w:hAnsi="Century"/>
      <w:sz w:val="21"/>
    </w:rPr>
  </w:style>
  <w:style w:type="character" w:customStyle="1" w:styleId="FooterChar">
    <w:name w:val="Footer Char"/>
    <w:basedOn w:val="DefaultParagraphFont"/>
    <w:link w:val="Footer"/>
    <w:uiPriority w:val="99"/>
    <w:rsid w:val="00C34761"/>
    <w:rPr>
      <w:rFonts w:ascii="Century" w:hAnsi="Century" w:cs="Century"/>
      <w:sz w:val="21"/>
      <w:szCs w:val="21"/>
      <w:lang w:val="en-GB"/>
    </w:rPr>
  </w:style>
  <w:style w:type="paragraph" w:styleId="BodyText">
    <w:name w:val="Body Text"/>
    <w:basedOn w:val="Normal"/>
    <w:link w:val="BodyTextChar"/>
    <w:uiPriority w:val="99"/>
    <w:rsid w:val="00907E5E"/>
    <w:rPr>
      <w:sz w:val="22"/>
    </w:rPr>
  </w:style>
  <w:style w:type="character" w:customStyle="1" w:styleId="BodyTextChar">
    <w:name w:val="Body Text Char"/>
    <w:basedOn w:val="DefaultParagraphFont"/>
    <w:link w:val="BodyText"/>
    <w:uiPriority w:val="99"/>
    <w:semiHidden/>
    <w:rsid w:val="00C34761"/>
    <w:rPr>
      <w:rFonts w:ascii="Century" w:hAnsi="Century" w:cs="Century"/>
      <w:sz w:val="21"/>
      <w:szCs w:val="21"/>
      <w:lang w:val="en-GB"/>
    </w:rPr>
  </w:style>
  <w:style w:type="character" w:styleId="PageNumber">
    <w:name w:val="page number"/>
    <w:basedOn w:val="DefaultParagraphFont"/>
    <w:uiPriority w:val="99"/>
    <w:rsid w:val="00907E5E"/>
  </w:style>
  <w:style w:type="paragraph" w:styleId="BodyText2">
    <w:name w:val="Body Text 2"/>
    <w:basedOn w:val="Normal"/>
    <w:link w:val="BodyText2Char"/>
    <w:uiPriority w:val="99"/>
    <w:rsid w:val="00907E5E"/>
    <w:pPr>
      <w:ind w:right="2494"/>
    </w:pPr>
    <w:rPr>
      <w:sz w:val="20"/>
      <w:szCs w:val="20"/>
    </w:rPr>
  </w:style>
  <w:style w:type="character" w:customStyle="1" w:styleId="BodyText2Char">
    <w:name w:val="Body Text 2 Char"/>
    <w:basedOn w:val="DefaultParagraphFont"/>
    <w:link w:val="BodyText2"/>
    <w:uiPriority w:val="99"/>
    <w:semiHidden/>
    <w:rsid w:val="00C34761"/>
    <w:rPr>
      <w:rFonts w:ascii="Century" w:hAnsi="Century" w:cs="Century"/>
      <w:sz w:val="21"/>
      <w:szCs w:val="21"/>
      <w:lang w:val="en-GB"/>
    </w:rPr>
  </w:style>
  <w:style w:type="table" w:styleId="TableGrid">
    <w:name w:val="Table Grid"/>
    <w:basedOn w:val="TableNormal"/>
    <w:uiPriority w:val="59"/>
    <w:rsid w:val="00224C50"/>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31935"/>
    <w:rPr>
      <w:rFonts w:ascii="Tahoma" w:hAnsi="Tahoma" w:cs="Tahoma"/>
      <w:sz w:val="16"/>
      <w:szCs w:val="16"/>
    </w:rPr>
  </w:style>
  <w:style w:type="character" w:customStyle="1" w:styleId="BalloonTextChar">
    <w:name w:val="Balloon Text Char"/>
    <w:basedOn w:val="DefaultParagraphFont"/>
    <w:link w:val="BalloonText"/>
    <w:uiPriority w:val="99"/>
    <w:semiHidden/>
    <w:rsid w:val="00C34761"/>
    <w:rPr>
      <w:sz w:val="0"/>
      <w:szCs w:val="0"/>
      <w:lang w:val="en-GB"/>
    </w:rPr>
  </w:style>
  <w:style w:type="character" w:styleId="CommentReference">
    <w:name w:val="annotation reference"/>
    <w:basedOn w:val="DefaultParagraphFont"/>
    <w:uiPriority w:val="99"/>
    <w:semiHidden/>
    <w:rsid w:val="000D1031"/>
    <w:rPr>
      <w:sz w:val="16"/>
      <w:szCs w:val="16"/>
    </w:rPr>
  </w:style>
  <w:style w:type="paragraph" w:styleId="CommentText">
    <w:name w:val="annotation text"/>
    <w:basedOn w:val="Normal"/>
    <w:link w:val="CommentTextChar"/>
    <w:uiPriority w:val="99"/>
    <w:semiHidden/>
    <w:rsid w:val="000D1031"/>
    <w:rPr>
      <w:rFonts w:ascii="Century" w:hAnsi="Century"/>
      <w:sz w:val="20"/>
      <w:szCs w:val="20"/>
    </w:rPr>
  </w:style>
  <w:style w:type="character" w:customStyle="1" w:styleId="CommentTextChar">
    <w:name w:val="Comment Text Char"/>
    <w:basedOn w:val="DefaultParagraphFont"/>
    <w:link w:val="CommentText"/>
    <w:uiPriority w:val="99"/>
    <w:semiHidden/>
    <w:rsid w:val="00C34761"/>
    <w:rPr>
      <w:rFonts w:ascii="Century" w:hAnsi="Century" w:cs="Century"/>
      <w:sz w:val="20"/>
      <w:szCs w:val="20"/>
      <w:lang w:val="en-GB"/>
    </w:rPr>
  </w:style>
  <w:style w:type="paragraph" w:styleId="CommentSubject">
    <w:name w:val="annotation subject"/>
    <w:basedOn w:val="CommentText"/>
    <w:next w:val="CommentText"/>
    <w:link w:val="CommentSubjectChar"/>
    <w:uiPriority w:val="99"/>
    <w:semiHidden/>
    <w:rsid w:val="000D1031"/>
    <w:rPr>
      <w:b/>
      <w:bCs/>
    </w:rPr>
  </w:style>
  <w:style w:type="character" w:customStyle="1" w:styleId="CommentSubjectChar">
    <w:name w:val="Comment Subject Char"/>
    <w:basedOn w:val="CommentTextChar"/>
    <w:link w:val="CommentSubject"/>
    <w:uiPriority w:val="99"/>
    <w:semiHidden/>
    <w:rsid w:val="00C34761"/>
    <w:rPr>
      <w:rFonts w:ascii="Century" w:hAnsi="Century" w:cs="Century"/>
      <w:b/>
      <w:bCs/>
      <w:sz w:val="20"/>
      <w:szCs w:val="20"/>
      <w:lang w:val="en-GB"/>
    </w:rPr>
  </w:style>
  <w:style w:type="paragraph" w:styleId="ListParagraph">
    <w:name w:val="List Paragraph"/>
    <w:basedOn w:val="Normal"/>
    <w:uiPriority w:val="34"/>
    <w:qFormat/>
    <w:rsid w:val="00B974F7"/>
    <w:pPr>
      <w:ind w:left="720"/>
      <w:contextualSpacing/>
    </w:pPr>
    <w:rPr>
      <w:lang w:val="en-US"/>
    </w:rPr>
  </w:style>
  <w:style w:type="paragraph" w:customStyle="1" w:styleId="PaperHeader">
    <w:name w:val="Paper Header"/>
    <w:basedOn w:val="Heading2"/>
    <w:link w:val="PaperHeaderChar"/>
    <w:rsid w:val="00944BF8"/>
    <w:pPr>
      <w:jc w:val="right"/>
    </w:pPr>
    <w:rPr>
      <w:color w:val="002060"/>
    </w:rPr>
  </w:style>
  <w:style w:type="paragraph" w:customStyle="1" w:styleId="Title1">
    <w:name w:val="Title 1"/>
    <w:basedOn w:val="Normal"/>
    <w:link w:val="Title1Char"/>
    <w:qFormat/>
    <w:rsid w:val="00E85F1F"/>
    <w:pPr>
      <w:jc w:val="right"/>
    </w:pPr>
    <w:rPr>
      <w:b/>
      <w:color w:val="4A1863"/>
      <w:sz w:val="72"/>
    </w:rPr>
  </w:style>
  <w:style w:type="character" w:customStyle="1" w:styleId="PaperHeaderChar">
    <w:name w:val="Paper Header Char"/>
    <w:basedOn w:val="Heading2Char"/>
    <w:link w:val="PaperHeader"/>
    <w:rsid w:val="00944BF8"/>
    <w:rPr>
      <w:rFonts w:ascii="Calibri" w:hAnsi="Calibri" w:cstheme="minorHAnsi"/>
      <w:b/>
      <w:bCs/>
      <w:color w:val="002060"/>
      <w:lang w:val="en-GB"/>
    </w:rPr>
  </w:style>
  <w:style w:type="character" w:customStyle="1" w:styleId="Title1Char">
    <w:name w:val="Title 1 Char"/>
    <w:basedOn w:val="PaperHeaderChar"/>
    <w:link w:val="Title1"/>
    <w:rsid w:val="00E85F1F"/>
    <w:rPr>
      <w:rFonts w:ascii="Calibri" w:hAnsi="Calibri" w:cstheme="minorHAnsi"/>
      <w:b/>
      <w:bCs w:val="0"/>
      <w:color w:val="4A1863"/>
      <w:sz w:val="72"/>
      <w:lang w:val="en-GB"/>
    </w:rPr>
  </w:style>
  <w:style w:type="character" w:styleId="Hyperlink">
    <w:name w:val="Hyperlink"/>
    <w:basedOn w:val="DefaultParagraphFont"/>
    <w:uiPriority w:val="99"/>
    <w:unhideWhenUsed/>
    <w:rsid w:val="00974DC5"/>
    <w:rPr>
      <w:rFonts w:ascii="Arial" w:hAnsi="Arial"/>
      <w:color w:val="492861"/>
      <w:sz w:val="24"/>
      <w:u w:val="single"/>
    </w:rPr>
  </w:style>
  <w:style w:type="paragraph" w:styleId="NormalWeb">
    <w:name w:val="Normal (Web)"/>
    <w:basedOn w:val="Normal"/>
    <w:uiPriority w:val="99"/>
    <w:semiHidden/>
    <w:unhideWhenUsed/>
    <w:rsid w:val="00DC1EAF"/>
    <w:pPr>
      <w:spacing w:before="100" w:beforeAutospacing="1" w:after="100" w:afterAutospacing="1"/>
    </w:pPr>
  </w:style>
  <w:style w:type="character" w:customStyle="1" w:styleId="normaltextrun">
    <w:name w:val="normaltextrun"/>
    <w:basedOn w:val="DefaultParagraphFont"/>
    <w:rsid w:val="00CC5D02"/>
  </w:style>
  <w:style w:type="paragraph" w:customStyle="1" w:styleId="paragraph">
    <w:name w:val="paragraph"/>
    <w:basedOn w:val="Normal"/>
    <w:rsid w:val="00CC5D02"/>
    <w:pPr>
      <w:spacing w:before="100" w:beforeAutospacing="1" w:after="100" w:afterAutospacing="1"/>
    </w:pPr>
    <w:rPr>
      <w:rFonts w:ascii="Times New Roman" w:hAnsi="Times New Roman" w:cs="Times New Roman"/>
      <w:color w:val="auto"/>
      <w:szCs w:val="24"/>
    </w:rPr>
  </w:style>
  <w:style w:type="character" w:customStyle="1" w:styleId="eop">
    <w:name w:val="eop"/>
    <w:basedOn w:val="DefaultParagraphFont"/>
    <w:rsid w:val="00CC5D02"/>
  </w:style>
  <w:style w:type="character" w:styleId="UnresolvedMention">
    <w:name w:val="Unresolved Mention"/>
    <w:basedOn w:val="DefaultParagraphFont"/>
    <w:uiPriority w:val="99"/>
    <w:semiHidden/>
    <w:unhideWhenUsed/>
    <w:rsid w:val="00121DA9"/>
    <w:rPr>
      <w:color w:val="605E5C"/>
      <w:shd w:val="clear" w:color="auto" w:fill="E1DFDD"/>
    </w:rPr>
  </w:style>
  <w:style w:type="paragraph" w:customStyle="1" w:styleId="Header1">
    <w:name w:val="Header 1"/>
    <w:basedOn w:val="Normal"/>
    <w:link w:val="Header1Char"/>
    <w:qFormat/>
    <w:rsid w:val="00E85F1F"/>
    <w:pPr>
      <w:spacing w:after="60"/>
    </w:pPr>
    <w:rPr>
      <w:b/>
      <w:bCs/>
      <w:color w:val="4A1863"/>
      <w:sz w:val="36"/>
      <w:szCs w:val="36"/>
    </w:rPr>
  </w:style>
  <w:style w:type="character" w:customStyle="1" w:styleId="Header1Char">
    <w:name w:val="Header 1 Char"/>
    <w:basedOn w:val="DefaultParagraphFont"/>
    <w:link w:val="Header1"/>
    <w:rsid w:val="00E85F1F"/>
    <w:rPr>
      <w:b/>
      <w:bCs/>
      <w:color w:val="4A1863"/>
      <w:sz w:val="36"/>
      <w:szCs w:val="36"/>
      <w:lang w:val="en-GB"/>
    </w:rPr>
  </w:style>
  <w:style w:type="character" w:customStyle="1" w:styleId="spellingerror">
    <w:name w:val="spellingerror"/>
    <w:basedOn w:val="DefaultParagraphFont"/>
    <w:rsid w:val="004410DE"/>
  </w:style>
  <w:style w:type="character" w:customStyle="1" w:styleId="contextualspellingandgrammarerror">
    <w:name w:val="contextualspellingandgrammarerror"/>
    <w:basedOn w:val="DefaultParagraphFont"/>
    <w:rsid w:val="004410DE"/>
  </w:style>
  <w:style w:type="paragraph" w:customStyle="1" w:styleId="Heading1lime">
    <w:name w:val="Heading 1 lime"/>
    <w:basedOn w:val="Normal"/>
    <w:uiPriority w:val="1"/>
    <w:qFormat/>
    <w:rsid w:val="00B7353E"/>
    <w:pPr>
      <w:widowControl w:val="0"/>
      <w:autoSpaceDE w:val="0"/>
      <w:autoSpaceDN w:val="0"/>
      <w:spacing w:before="77"/>
    </w:pPr>
    <w:rPr>
      <w:rFonts w:eastAsia="Arial"/>
      <w:b/>
      <w:color w:val="D3DA44"/>
      <w:sz w:val="70"/>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8381">
      <w:bodyDiv w:val="1"/>
      <w:marLeft w:val="0"/>
      <w:marRight w:val="0"/>
      <w:marTop w:val="0"/>
      <w:marBottom w:val="0"/>
      <w:divBdr>
        <w:top w:val="none" w:sz="0" w:space="0" w:color="auto"/>
        <w:left w:val="none" w:sz="0" w:space="0" w:color="auto"/>
        <w:bottom w:val="none" w:sz="0" w:space="0" w:color="auto"/>
        <w:right w:val="none" w:sz="0" w:space="0" w:color="auto"/>
      </w:divBdr>
    </w:div>
    <w:div w:id="148333457">
      <w:bodyDiv w:val="1"/>
      <w:marLeft w:val="0"/>
      <w:marRight w:val="0"/>
      <w:marTop w:val="0"/>
      <w:marBottom w:val="0"/>
      <w:divBdr>
        <w:top w:val="none" w:sz="0" w:space="0" w:color="auto"/>
        <w:left w:val="none" w:sz="0" w:space="0" w:color="auto"/>
        <w:bottom w:val="none" w:sz="0" w:space="0" w:color="auto"/>
        <w:right w:val="none" w:sz="0" w:space="0" w:color="auto"/>
      </w:divBdr>
    </w:div>
    <w:div w:id="297685860">
      <w:bodyDiv w:val="1"/>
      <w:marLeft w:val="0"/>
      <w:marRight w:val="0"/>
      <w:marTop w:val="0"/>
      <w:marBottom w:val="0"/>
      <w:divBdr>
        <w:top w:val="none" w:sz="0" w:space="0" w:color="auto"/>
        <w:left w:val="none" w:sz="0" w:space="0" w:color="auto"/>
        <w:bottom w:val="none" w:sz="0" w:space="0" w:color="auto"/>
        <w:right w:val="none" w:sz="0" w:space="0" w:color="auto"/>
      </w:divBdr>
      <w:divsChild>
        <w:div w:id="1319386907">
          <w:marLeft w:val="0"/>
          <w:marRight w:val="0"/>
          <w:marTop w:val="0"/>
          <w:marBottom w:val="0"/>
          <w:divBdr>
            <w:top w:val="none" w:sz="0" w:space="0" w:color="auto"/>
            <w:left w:val="none" w:sz="0" w:space="0" w:color="auto"/>
            <w:bottom w:val="none" w:sz="0" w:space="0" w:color="auto"/>
            <w:right w:val="none" w:sz="0" w:space="0" w:color="auto"/>
          </w:divBdr>
        </w:div>
        <w:div w:id="173033568">
          <w:marLeft w:val="0"/>
          <w:marRight w:val="0"/>
          <w:marTop w:val="0"/>
          <w:marBottom w:val="0"/>
          <w:divBdr>
            <w:top w:val="none" w:sz="0" w:space="0" w:color="auto"/>
            <w:left w:val="none" w:sz="0" w:space="0" w:color="auto"/>
            <w:bottom w:val="none" w:sz="0" w:space="0" w:color="auto"/>
            <w:right w:val="none" w:sz="0" w:space="0" w:color="auto"/>
          </w:divBdr>
        </w:div>
        <w:div w:id="398673789">
          <w:marLeft w:val="0"/>
          <w:marRight w:val="0"/>
          <w:marTop w:val="0"/>
          <w:marBottom w:val="0"/>
          <w:divBdr>
            <w:top w:val="none" w:sz="0" w:space="0" w:color="auto"/>
            <w:left w:val="none" w:sz="0" w:space="0" w:color="auto"/>
            <w:bottom w:val="none" w:sz="0" w:space="0" w:color="auto"/>
            <w:right w:val="none" w:sz="0" w:space="0" w:color="auto"/>
          </w:divBdr>
        </w:div>
      </w:divsChild>
    </w:div>
    <w:div w:id="310184125">
      <w:bodyDiv w:val="1"/>
      <w:marLeft w:val="0"/>
      <w:marRight w:val="0"/>
      <w:marTop w:val="0"/>
      <w:marBottom w:val="0"/>
      <w:divBdr>
        <w:top w:val="none" w:sz="0" w:space="0" w:color="auto"/>
        <w:left w:val="none" w:sz="0" w:space="0" w:color="auto"/>
        <w:bottom w:val="none" w:sz="0" w:space="0" w:color="auto"/>
        <w:right w:val="none" w:sz="0" w:space="0" w:color="auto"/>
      </w:divBdr>
      <w:divsChild>
        <w:div w:id="2125734121">
          <w:marLeft w:val="0"/>
          <w:marRight w:val="0"/>
          <w:marTop w:val="0"/>
          <w:marBottom w:val="0"/>
          <w:divBdr>
            <w:top w:val="none" w:sz="0" w:space="0" w:color="auto"/>
            <w:left w:val="none" w:sz="0" w:space="0" w:color="auto"/>
            <w:bottom w:val="none" w:sz="0" w:space="0" w:color="auto"/>
            <w:right w:val="none" w:sz="0" w:space="0" w:color="auto"/>
          </w:divBdr>
        </w:div>
        <w:div w:id="742487488">
          <w:marLeft w:val="0"/>
          <w:marRight w:val="0"/>
          <w:marTop w:val="0"/>
          <w:marBottom w:val="0"/>
          <w:divBdr>
            <w:top w:val="none" w:sz="0" w:space="0" w:color="auto"/>
            <w:left w:val="none" w:sz="0" w:space="0" w:color="auto"/>
            <w:bottom w:val="none" w:sz="0" w:space="0" w:color="auto"/>
            <w:right w:val="none" w:sz="0" w:space="0" w:color="auto"/>
          </w:divBdr>
        </w:div>
        <w:div w:id="1755399853">
          <w:marLeft w:val="0"/>
          <w:marRight w:val="0"/>
          <w:marTop w:val="0"/>
          <w:marBottom w:val="0"/>
          <w:divBdr>
            <w:top w:val="none" w:sz="0" w:space="0" w:color="auto"/>
            <w:left w:val="none" w:sz="0" w:space="0" w:color="auto"/>
            <w:bottom w:val="none" w:sz="0" w:space="0" w:color="auto"/>
            <w:right w:val="none" w:sz="0" w:space="0" w:color="auto"/>
          </w:divBdr>
        </w:div>
        <w:div w:id="25375466">
          <w:marLeft w:val="0"/>
          <w:marRight w:val="0"/>
          <w:marTop w:val="0"/>
          <w:marBottom w:val="0"/>
          <w:divBdr>
            <w:top w:val="none" w:sz="0" w:space="0" w:color="auto"/>
            <w:left w:val="none" w:sz="0" w:space="0" w:color="auto"/>
            <w:bottom w:val="none" w:sz="0" w:space="0" w:color="auto"/>
            <w:right w:val="none" w:sz="0" w:space="0" w:color="auto"/>
          </w:divBdr>
        </w:div>
        <w:div w:id="1380743275">
          <w:marLeft w:val="0"/>
          <w:marRight w:val="0"/>
          <w:marTop w:val="0"/>
          <w:marBottom w:val="0"/>
          <w:divBdr>
            <w:top w:val="none" w:sz="0" w:space="0" w:color="auto"/>
            <w:left w:val="none" w:sz="0" w:space="0" w:color="auto"/>
            <w:bottom w:val="none" w:sz="0" w:space="0" w:color="auto"/>
            <w:right w:val="none" w:sz="0" w:space="0" w:color="auto"/>
          </w:divBdr>
        </w:div>
        <w:div w:id="1761172298">
          <w:marLeft w:val="0"/>
          <w:marRight w:val="0"/>
          <w:marTop w:val="0"/>
          <w:marBottom w:val="0"/>
          <w:divBdr>
            <w:top w:val="none" w:sz="0" w:space="0" w:color="auto"/>
            <w:left w:val="none" w:sz="0" w:space="0" w:color="auto"/>
            <w:bottom w:val="none" w:sz="0" w:space="0" w:color="auto"/>
            <w:right w:val="none" w:sz="0" w:space="0" w:color="auto"/>
          </w:divBdr>
        </w:div>
        <w:div w:id="48384382">
          <w:marLeft w:val="0"/>
          <w:marRight w:val="0"/>
          <w:marTop w:val="0"/>
          <w:marBottom w:val="0"/>
          <w:divBdr>
            <w:top w:val="none" w:sz="0" w:space="0" w:color="auto"/>
            <w:left w:val="none" w:sz="0" w:space="0" w:color="auto"/>
            <w:bottom w:val="none" w:sz="0" w:space="0" w:color="auto"/>
            <w:right w:val="none" w:sz="0" w:space="0" w:color="auto"/>
          </w:divBdr>
        </w:div>
        <w:div w:id="11610122">
          <w:marLeft w:val="0"/>
          <w:marRight w:val="0"/>
          <w:marTop w:val="0"/>
          <w:marBottom w:val="0"/>
          <w:divBdr>
            <w:top w:val="none" w:sz="0" w:space="0" w:color="auto"/>
            <w:left w:val="none" w:sz="0" w:space="0" w:color="auto"/>
            <w:bottom w:val="none" w:sz="0" w:space="0" w:color="auto"/>
            <w:right w:val="none" w:sz="0" w:space="0" w:color="auto"/>
          </w:divBdr>
        </w:div>
        <w:div w:id="235209874">
          <w:marLeft w:val="0"/>
          <w:marRight w:val="0"/>
          <w:marTop w:val="0"/>
          <w:marBottom w:val="0"/>
          <w:divBdr>
            <w:top w:val="none" w:sz="0" w:space="0" w:color="auto"/>
            <w:left w:val="none" w:sz="0" w:space="0" w:color="auto"/>
            <w:bottom w:val="none" w:sz="0" w:space="0" w:color="auto"/>
            <w:right w:val="none" w:sz="0" w:space="0" w:color="auto"/>
          </w:divBdr>
        </w:div>
        <w:div w:id="1421441355">
          <w:marLeft w:val="0"/>
          <w:marRight w:val="0"/>
          <w:marTop w:val="0"/>
          <w:marBottom w:val="0"/>
          <w:divBdr>
            <w:top w:val="none" w:sz="0" w:space="0" w:color="auto"/>
            <w:left w:val="none" w:sz="0" w:space="0" w:color="auto"/>
            <w:bottom w:val="none" w:sz="0" w:space="0" w:color="auto"/>
            <w:right w:val="none" w:sz="0" w:space="0" w:color="auto"/>
          </w:divBdr>
        </w:div>
        <w:div w:id="1224830090">
          <w:marLeft w:val="0"/>
          <w:marRight w:val="0"/>
          <w:marTop w:val="0"/>
          <w:marBottom w:val="0"/>
          <w:divBdr>
            <w:top w:val="none" w:sz="0" w:space="0" w:color="auto"/>
            <w:left w:val="none" w:sz="0" w:space="0" w:color="auto"/>
            <w:bottom w:val="none" w:sz="0" w:space="0" w:color="auto"/>
            <w:right w:val="none" w:sz="0" w:space="0" w:color="auto"/>
          </w:divBdr>
        </w:div>
      </w:divsChild>
    </w:div>
    <w:div w:id="384917751">
      <w:bodyDiv w:val="1"/>
      <w:marLeft w:val="0"/>
      <w:marRight w:val="0"/>
      <w:marTop w:val="0"/>
      <w:marBottom w:val="0"/>
      <w:divBdr>
        <w:top w:val="none" w:sz="0" w:space="0" w:color="auto"/>
        <w:left w:val="none" w:sz="0" w:space="0" w:color="auto"/>
        <w:bottom w:val="none" w:sz="0" w:space="0" w:color="auto"/>
        <w:right w:val="none" w:sz="0" w:space="0" w:color="auto"/>
      </w:divBdr>
    </w:div>
    <w:div w:id="420414486">
      <w:bodyDiv w:val="1"/>
      <w:marLeft w:val="0"/>
      <w:marRight w:val="0"/>
      <w:marTop w:val="0"/>
      <w:marBottom w:val="0"/>
      <w:divBdr>
        <w:top w:val="none" w:sz="0" w:space="0" w:color="auto"/>
        <w:left w:val="none" w:sz="0" w:space="0" w:color="auto"/>
        <w:bottom w:val="none" w:sz="0" w:space="0" w:color="auto"/>
        <w:right w:val="none" w:sz="0" w:space="0" w:color="auto"/>
      </w:divBdr>
    </w:div>
    <w:div w:id="441805462">
      <w:bodyDiv w:val="1"/>
      <w:marLeft w:val="0"/>
      <w:marRight w:val="0"/>
      <w:marTop w:val="0"/>
      <w:marBottom w:val="0"/>
      <w:divBdr>
        <w:top w:val="none" w:sz="0" w:space="0" w:color="auto"/>
        <w:left w:val="none" w:sz="0" w:space="0" w:color="auto"/>
        <w:bottom w:val="none" w:sz="0" w:space="0" w:color="auto"/>
        <w:right w:val="none" w:sz="0" w:space="0" w:color="auto"/>
      </w:divBdr>
    </w:div>
    <w:div w:id="482083026">
      <w:bodyDiv w:val="1"/>
      <w:marLeft w:val="0"/>
      <w:marRight w:val="0"/>
      <w:marTop w:val="0"/>
      <w:marBottom w:val="0"/>
      <w:divBdr>
        <w:top w:val="none" w:sz="0" w:space="0" w:color="auto"/>
        <w:left w:val="none" w:sz="0" w:space="0" w:color="auto"/>
        <w:bottom w:val="none" w:sz="0" w:space="0" w:color="auto"/>
        <w:right w:val="none" w:sz="0" w:space="0" w:color="auto"/>
      </w:divBdr>
    </w:div>
    <w:div w:id="497160533">
      <w:marLeft w:val="0"/>
      <w:marRight w:val="0"/>
      <w:marTop w:val="0"/>
      <w:marBottom w:val="0"/>
      <w:divBdr>
        <w:top w:val="none" w:sz="0" w:space="0" w:color="auto"/>
        <w:left w:val="none" w:sz="0" w:space="0" w:color="auto"/>
        <w:bottom w:val="none" w:sz="0" w:space="0" w:color="auto"/>
        <w:right w:val="none" w:sz="0" w:space="0" w:color="auto"/>
      </w:divBdr>
    </w:div>
    <w:div w:id="497160534">
      <w:marLeft w:val="0"/>
      <w:marRight w:val="0"/>
      <w:marTop w:val="0"/>
      <w:marBottom w:val="0"/>
      <w:divBdr>
        <w:top w:val="none" w:sz="0" w:space="0" w:color="auto"/>
        <w:left w:val="none" w:sz="0" w:space="0" w:color="auto"/>
        <w:bottom w:val="none" w:sz="0" w:space="0" w:color="auto"/>
        <w:right w:val="none" w:sz="0" w:space="0" w:color="auto"/>
      </w:divBdr>
    </w:div>
    <w:div w:id="497160535">
      <w:marLeft w:val="0"/>
      <w:marRight w:val="0"/>
      <w:marTop w:val="0"/>
      <w:marBottom w:val="0"/>
      <w:divBdr>
        <w:top w:val="none" w:sz="0" w:space="0" w:color="auto"/>
        <w:left w:val="none" w:sz="0" w:space="0" w:color="auto"/>
        <w:bottom w:val="none" w:sz="0" w:space="0" w:color="auto"/>
        <w:right w:val="none" w:sz="0" w:space="0" w:color="auto"/>
      </w:divBdr>
    </w:div>
    <w:div w:id="508561802">
      <w:bodyDiv w:val="1"/>
      <w:marLeft w:val="0"/>
      <w:marRight w:val="0"/>
      <w:marTop w:val="0"/>
      <w:marBottom w:val="0"/>
      <w:divBdr>
        <w:top w:val="none" w:sz="0" w:space="0" w:color="auto"/>
        <w:left w:val="none" w:sz="0" w:space="0" w:color="auto"/>
        <w:bottom w:val="none" w:sz="0" w:space="0" w:color="auto"/>
        <w:right w:val="none" w:sz="0" w:space="0" w:color="auto"/>
      </w:divBdr>
    </w:div>
    <w:div w:id="615797475">
      <w:bodyDiv w:val="1"/>
      <w:marLeft w:val="0"/>
      <w:marRight w:val="0"/>
      <w:marTop w:val="0"/>
      <w:marBottom w:val="0"/>
      <w:divBdr>
        <w:top w:val="none" w:sz="0" w:space="0" w:color="auto"/>
        <w:left w:val="none" w:sz="0" w:space="0" w:color="auto"/>
        <w:bottom w:val="none" w:sz="0" w:space="0" w:color="auto"/>
        <w:right w:val="none" w:sz="0" w:space="0" w:color="auto"/>
      </w:divBdr>
    </w:div>
    <w:div w:id="629633937">
      <w:bodyDiv w:val="1"/>
      <w:marLeft w:val="0"/>
      <w:marRight w:val="0"/>
      <w:marTop w:val="0"/>
      <w:marBottom w:val="0"/>
      <w:divBdr>
        <w:top w:val="none" w:sz="0" w:space="0" w:color="auto"/>
        <w:left w:val="none" w:sz="0" w:space="0" w:color="auto"/>
        <w:bottom w:val="none" w:sz="0" w:space="0" w:color="auto"/>
        <w:right w:val="none" w:sz="0" w:space="0" w:color="auto"/>
      </w:divBdr>
    </w:div>
    <w:div w:id="635064026">
      <w:bodyDiv w:val="1"/>
      <w:marLeft w:val="0"/>
      <w:marRight w:val="0"/>
      <w:marTop w:val="0"/>
      <w:marBottom w:val="0"/>
      <w:divBdr>
        <w:top w:val="none" w:sz="0" w:space="0" w:color="auto"/>
        <w:left w:val="none" w:sz="0" w:space="0" w:color="auto"/>
        <w:bottom w:val="none" w:sz="0" w:space="0" w:color="auto"/>
        <w:right w:val="none" w:sz="0" w:space="0" w:color="auto"/>
      </w:divBdr>
      <w:divsChild>
        <w:div w:id="927926099">
          <w:marLeft w:val="0"/>
          <w:marRight w:val="0"/>
          <w:marTop w:val="0"/>
          <w:marBottom w:val="0"/>
          <w:divBdr>
            <w:top w:val="none" w:sz="0" w:space="0" w:color="auto"/>
            <w:left w:val="none" w:sz="0" w:space="0" w:color="auto"/>
            <w:bottom w:val="none" w:sz="0" w:space="0" w:color="auto"/>
            <w:right w:val="none" w:sz="0" w:space="0" w:color="auto"/>
          </w:divBdr>
        </w:div>
        <w:div w:id="1962764461">
          <w:marLeft w:val="0"/>
          <w:marRight w:val="0"/>
          <w:marTop w:val="0"/>
          <w:marBottom w:val="0"/>
          <w:divBdr>
            <w:top w:val="none" w:sz="0" w:space="0" w:color="auto"/>
            <w:left w:val="none" w:sz="0" w:space="0" w:color="auto"/>
            <w:bottom w:val="none" w:sz="0" w:space="0" w:color="auto"/>
            <w:right w:val="none" w:sz="0" w:space="0" w:color="auto"/>
          </w:divBdr>
        </w:div>
        <w:div w:id="1346517672">
          <w:marLeft w:val="0"/>
          <w:marRight w:val="0"/>
          <w:marTop w:val="0"/>
          <w:marBottom w:val="0"/>
          <w:divBdr>
            <w:top w:val="none" w:sz="0" w:space="0" w:color="auto"/>
            <w:left w:val="none" w:sz="0" w:space="0" w:color="auto"/>
            <w:bottom w:val="none" w:sz="0" w:space="0" w:color="auto"/>
            <w:right w:val="none" w:sz="0" w:space="0" w:color="auto"/>
          </w:divBdr>
        </w:div>
        <w:div w:id="1172598533">
          <w:marLeft w:val="0"/>
          <w:marRight w:val="0"/>
          <w:marTop w:val="0"/>
          <w:marBottom w:val="0"/>
          <w:divBdr>
            <w:top w:val="none" w:sz="0" w:space="0" w:color="auto"/>
            <w:left w:val="none" w:sz="0" w:space="0" w:color="auto"/>
            <w:bottom w:val="none" w:sz="0" w:space="0" w:color="auto"/>
            <w:right w:val="none" w:sz="0" w:space="0" w:color="auto"/>
          </w:divBdr>
          <w:divsChild>
            <w:div w:id="1259290805">
              <w:marLeft w:val="0"/>
              <w:marRight w:val="0"/>
              <w:marTop w:val="0"/>
              <w:marBottom w:val="0"/>
              <w:divBdr>
                <w:top w:val="none" w:sz="0" w:space="0" w:color="auto"/>
                <w:left w:val="none" w:sz="0" w:space="0" w:color="auto"/>
                <w:bottom w:val="none" w:sz="0" w:space="0" w:color="auto"/>
                <w:right w:val="none" w:sz="0" w:space="0" w:color="auto"/>
              </w:divBdr>
            </w:div>
            <w:div w:id="1755786354">
              <w:marLeft w:val="0"/>
              <w:marRight w:val="0"/>
              <w:marTop w:val="0"/>
              <w:marBottom w:val="0"/>
              <w:divBdr>
                <w:top w:val="none" w:sz="0" w:space="0" w:color="auto"/>
                <w:left w:val="none" w:sz="0" w:space="0" w:color="auto"/>
                <w:bottom w:val="none" w:sz="0" w:space="0" w:color="auto"/>
                <w:right w:val="none" w:sz="0" w:space="0" w:color="auto"/>
              </w:divBdr>
            </w:div>
            <w:div w:id="463471261">
              <w:marLeft w:val="0"/>
              <w:marRight w:val="0"/>
              <w:marTop w:val="0"/>
              <w:marBottom w:val="0"/>
              <w:divBdr>
                <w:top w:val="none" w:sz="0" w:space="0" w:color="auto"/>
                <w:left w:val="none" w:sz="0" w:space="0" w:color="auto"/>
                <w:bottom w:val="none" w:sz="0" w:space="0" w:color="auto"/>
                <w:right w:val="none" w:sz="0" w:space="0" w:color="auto"/>
              </w:divBdr>
            </w:div>
            <w:div w:id="1783067191">
              <w:marLeft w:val="0"/>
              <w:marRight w:val="0"/>
              <w:marTop w:val="0"/>
              <w:marBottom w:val="0"/>
              <w:divBdr>
                <w:top w:val="none" w:sz="0" w:space="0" w:color="auto"/>
                <w:left w:val="none" w:sz="0" w:space="0" w:color="auto"/>
                <w:bottom w:val="none" w:sz="0" w:space="0" w:color="auto"/>
                <w:right w:val="none" w:sz="0" w:space="0" w:color="auto"/>
              </w:divBdr>
            </w:div>
          </w:divsChild>
        </w:div>
        <w:div w:id="758335907">
          <w:marLeft w:val="0"/>
          <w:marRight w:val="0"/>
          <w:marTop w:val="0"/>
          <w:marBottom w:val="0"/>
          <w:divBdr>
            <w:top w:val="none" w:sz="0" w:space="0" w:color="auto"/>
            <w:left w:val="none" w:sz="0" w:space="0" w:color="auto"/>
            <w:bottom w:val="none" w:sz="0" w:space="0" w:color="auto"/>
            <w:right w:val="none" w:sz="0" w:space="0" w:color="auto"/>
          </w:divBdr>
          <w:divsChild>
            <w:div w:id="1090273972">
              <w:marLeft w:val="0"/>
              <w:marRight w:val="0"/>
              <w:marTop w:val="0"/>
              <w:marBottom w:val="0"/>
              <w:divBdr>
                <w:top w:val="none" w:sz="0" w:space="0" w:color="auto"/>
                <w:left w:val="none" w:sz="0" w:space="0" w:color="auto"/>
                <w:bottom w:val="none" w:sz="0" w:space="0" w:color="auto"/>
                <w:right w:val="none" w:sz="0" w:space="0" w:color="auto"/>
              </w:divBdr>
            </w:div>
            <w:div w:id="1997537755">
              <w:marLeft w:val="0"/>
              <w:marRight w:val="0"/>
              <w:marTop w:val="0"/>
              <w:marBottom w:val="0"/>
              <w:divBdr>
                <w:top w:val="none" w:sz="0" w:space="0" w:color="auto"/>
                <w:left w:val="none" w:sz="0" w:space="0" w:color="auto"/>
                <w:bottom w:val="none" w:sz="0" w:space="0" w:color="auto"/>
                <w:right w:val="none" w:sz="0" w:space="0" w:color="auto"/>
              </w:divBdr>
            </w:div>
            <w:div w:id="1009142797">
              <w:marLeft w:val="0"/>
              <w:marRight w:val="0"/>
              <w:marTop w:val="0"/>
              <w:marBottom w:val="0"/>
              <w:divBdr>
                <w:top w:val="none" w:sz="0" w:space="0" w:color="auto"/>
                <w:left w:val="none" w:sz="0" w:space="0" w:color="auto"/>
                <w:bottom w:val="none" w:sz="0" w:space="0" w:color="auto"/>
                <w:right w:val="none" w:sz="0" w:space="0" w:color="auto"/>
              </w:divBdr>
            </w:div>
          </w:divsChild>
        </w:div>
        <w:div w:id="1883590920">
          <w:marLeft w:val="0"/>
          <w:marRight w:val="0"/>
          <w:marTop w:val="0"/>
          <w:marBottom w:val="0"/>
          <w:divBdr>
            <w:top w:val="none" w:sz="0" w:space="0" w:color="auto"/>
            <w:left w:val="none" w:sz="0" w:space="0" w:color="auto"/>
            <w:bottom w:val="none" w:sz="0" w:space="0" w:color="auto"/>
            <w:right w:val="none" w:sz="0" w:space="0" w:color="auto"/>
          </w:divBdr>
          <w:divsChild>
            <w:div w:id="1614558126">
              <w:marLeft w:val="0"/>
              <w:marRight w:val="0"/>
              <w:marTop w:val="0"/>
              <w:marBottom w:val="0"/>
              <w:divBdr>
                <w:top w:val="none" w:sz="0" w:space="0" w:color="auto"/>
                <w:left w:val="none" w:sz="0" w:space="0" w:color="auto"/>
                <w:bottom w:val="none" w:sz="0" w:space="0" w:color="auto"/>
                <w:right w:val="none" w:sz="0" w:space="0" w:color="auto"/>
              </w:divBdr>
            </w:div>
            <w:div w:id="624697747">
              <w:marLeft w:val="0"/>
              <w:marRight w:val="0"/>
              <w:marTop w:val="0"/>
              <w:marBottom w:val="0"/>
              <w:divBdr>
                <w:top w:val="none" w:sz="0" w:space="0" w:color="auto"/>
                <w:left w:val="none" w:sz="0" w:space="0" w:color="auto"/>
                <w:bottom w:val="none" w:sz="0" w:space="0" w:color="auto"/>
                <w:right w:val="none" w:sz="0" w:space="0" w:color="auto"/>
              </w:divBdr>
            </w:div>
            <w:div w:id="160388056">
              <w:marLeft w:val="0"/>
              <w:marRight w:val="0"/>
              <w:marTop w:val="0"/>
              <w:marBottom w:val="0"/>
              <w:divBdr>
                <w:top w:val="none" w:sz="0" w:space="0" w:color="auto"/>
                <w:left w:val="none" w:sz="0" w:space="0" w:color="auto"/>
                <w:bottom w:val="none" w:sz="0" w:space="0" w:color="auto"/>
                <w:right w:val="none" w:sz="0" w:space="0" w:color="auto"/>
              </w:divBdr>
            </w:div>
            <w:div w:id="821429888">
              <w:marLeft w:val="0"/>
              <w:marRight w:val="0"/>
              <w:marTop w:val="0"/>
              <w:marBottom w:val="0"/>
              <w:divBdr>
                <w:top w:val="none" w:sz="0" w:space="0" w:color="auto"/>
                <w:left w:val="none" w:sz="0" w:space="0" w:color="auto"/>
                <w:bottom w:val="none" w:sz="0" w:space="0" w:color="auto"/>
                <w:right w:val="none" w:sz="0" w:space="0" w:color="auto"/>
              </w:divBdr>
            </w:div>
            <w:div w:id="1471703964">
              <w:marLeft w:val="0"/>
              <w:marRight w:val="0"/>
              <w:marTop w:val="0"/>
              <w:marBottom w:val="0"/>
              <w:divBdr>
                <w:top w:val="none" w:sz="0" w:space="0" w:color="auto"/>
                <w:left w:val="none" w:sz="0" w:space="0" w:color="auto"/>
                <w:bottom w:val="none" w:sz="0" w:space="0" w:color="auto"/>
                <w:right w:val="none" w:sz="0" w:space="0" w:color="auto"/>
              </w:divBdr>
            </w:div>
          </w:divsChild>
        </w:div>
        <w:div w:id="1013267795">
          <w:marLeft w:val="0"/>
          <w:marRight w:val="0"/>
          <w:marTop w:val="0"/>
          <w:marBottom w:val="0"/>
          <w:divBdr>
            <w:top w:val="none" w:sz="0" w:space="0" w:color="auto"/>
            <w:left w:val="none" w:sz="0" w:space="0" w:color="auto"/>
            <w:bottom w:val="none" w:sz="0" w:space="0" w:color="auto"/>
            <w:right w:val="none" w:sz="0" w:space="0" w:color="auto"/>
          </w:divBdr>
        </w:div>
      </w:divsChild>
    </w:div>
    <w:div w:id="642319996">
      <w:bodyDiv w:val="1"/>
      <w:marLeft w:val="0"/>
      <w:marRight w:val="0"/>
      <w:marTop w:val="0"/>
      <w:marBottom w:val="0"/>
      <w:divBdr>
        <w:top w:val="none" w:sz="0" w:space="0" w:color="auto"/>
        <w:left w:val="none" w:sz="0" w:space="0" w:color="auto"/>
        <w:bottom w:val="none" w:sz="0" w:space="0" w:color="auto"/>
        <w:right w:val="none" w:sz="0" w:space="0" w:color="auto"/>
      </w:divBdr>
    </w:div>
    <w:div w:id="684331648">
      <w:bodyDiv w:val="1"/>
      <w:marLeft w:val="0"/>
      <w:marRight w:val="0"/>
      <w:marTop w:val="0"/>
      <w:marBottom w:val="0"/>
      <w:divBdr>
        <w:top w:val="none" w:sz="0" w:space="0" w:color="auto"/>
        <w:left w:val="none" w:sz="0" w:space="0" w:color="auto"/>
        <w:bottom w:val="none" w:sz="0" w:space="0" w:color="auto"/>
        <w:right w:val="none" w:sz="0" w:space="0" w:color="auto"/>
      </w:divBdr>
      <w:divsChild>
        <w:div w:id="1884292843">
          <w:marLeft w:val="0"/>
          <w:marRight w:val="0"/>
          <w:marTop w:val="0"/>
          <w:marBottom w:val="0"/>
          <w:divBdr>
            <w:top w:val="none" w:sz="0" w:space="0" w:color="auto"/>
            <w:left w:val="none" w:sz="0" w:space="0" w:color="auto"/>
            <w:bottom w:val="none" w:sz="0" w:space="0" w:color="auto"/>
            <w:right w:val="none" w:sz="0" w:space="0" w:color="auto"/>
          </w:divBdr>
        </w:div>
        <w:div w:id="979069380">
          <w:marLeft w:val="0"/>
          <w:marRight w:val="0"/>
          <w:marTop w:val="0"/>
          <w:marBottom w:val="0"/>
          <w:divBdr>
            <w:top w:val="none" w:sz="0" w:space="0" w:color="auto"/>
            <w:left w:val="none" w:sz="0" w:space="0" w:color="auto"/>
            <w:bottom w:val="none" w:sz="0" w:space="0" w:color="auto"/>
            <w:right w:val="none" w:sz="0" w:space="0" w:color="auto"/>
          </w:divBdr>
        </w:div>
      </w:divsChild>
    </w:div>
    <w:div w:id="731194463">
      <w:bodyDiv w:val="1"/>
      <w:marLeft w:val="0"/>
      <w:marRight w:val="0"/>
      <w:marTop w:val="0"/>
      <w:marBottom w:val="0"/>
      <w:divBdr>
        <w:top w:val="none" w:sz="0" w:space="0" w:color="auto"/>
        <w:left w:val="none" w:sz="0" w:space="0" w:color="auto"/>
        <w:bottom w:val="none" w:sz="0" w:space="0" w:color="auto"/>
        <w:right w:val="none" w:sz="0" w:space="0" w:color="auto"/>
      </w:divBdr>
      <w:divsChild>
        <w:div w:id="1284580614">
          <w:marLeft w:val="0"/>
          <w:marRight w:val="0"/>
          <w:marTop w:val="0"/>
          <w:marBottom w:val="0"/>
          <w:divBdr>
            <w:top w:val="none" w:sz="0" w:space="0" w:color="auto"/>
            <w:left w:val="none" w:sz="0" w:space="0" w:color="auto"/>
            <w:bottom w:val="none" w:sz="0" w:space="0" w:color="auto"/>
            <w:right w:val="none" w:sz="0" w:space="0" w:color="auto"/>
          </w:divBdr>
        </w:div>
        <w:div w:id="1469132971">
          <w:marLeft w:val="0"/>
          <w:marRight w:val="0"/>
          <w:marTop w:val="0"/>
          <w:marBottom w:val="0"/>
          <w:divBdr>
            <w:top w:val="none" w:sz="0" w:space="0" w:color="auto"/>
            <w:left w:val="none" w:sz="0" w:space="0" w:color="auto"/>
            <w:bottom w:val="none" w:sz="0" w:space="0" w:color="auto"/>
            <w:right w:val="none" w:sz="0" w:space="0" w:color="auto"/>
          </w:divBdr>
        </w:div>
        <w:div w:id="808014908">
          <w:marLeft w:val="0"/>
          <w:marRight w:val="0"/>
          <w:marTop w:val="0"/>
          <w:marBottom w:val="0"/>
          <w:divBdr>
            <w:top w:val="none" w:sz="0" w:space="0" w:color="auto"/>
            <w:left w:val="none" w:sz="0" w:space="0" w:color="auto"/>
            <w:bottom w:val="none" w:sz="0" w:space="0" w:color="auto"/>
            <w:right w:val="none" w:sz="0" w:space="0" w:color="auto"/>
          </w:divBdr>
        </w:div>
      </w:divsChild>
    </w:div>
    <w:div w:id="747313314">
      <w:bodyDiv w:val="1"/>
      <w:marLeft w:val="0"/>
      <w:marRight w:val="0"/>
      <w:marTop w:val="0"/>
      <w:marBottom w:val="0"/>
      <w:divBdr>
        <w:top w:val="none" w:sz="0" w:space="0" w:color="auto"/>
        <w:left w:val="none" w:sz="0" w:space="0" w:color="auto"/>
        <w:bottom w:val="none" w:sz="0" w:space="0" w:color="auto"/>
        <w:right w:val="none" w:sz="0" w:space="0" w:color="auto"/>
      </w:divBdr>
      <w:divsChild>
        <w:div w:id="2060400523">
          <w:marLeft w:val="0"/>
          <w:marRight w:val="0"/>
          <w:marTop w:val="0"/>
          <w:marBottom w:val="0"/>
          <w:divBdr>
            <w:top w:val="none" w:sz="0" w:space="0" w:color="auto"/>
            <w:left w:val="none" w:sz="0" w:space="0" w:color="auto"/>
            <w:bottom w:val="none" w:sz="0" w:space="0" w:color="auto"/>
            <w:right w:val="none" w:sz="0" w:space="0" w:color="auto"/>
          </w:divBdr>
        </w:div>
        <w:div w:id="1744722754">
          <w:marLeft w:val="0"/>
          <w:marRight w:val="0"/>
          <w:marTop w:val="0"/>
          <w:marBottom w:val="0"/>
          <w:divBdr>
            <w:top w:val="none" w:sz="0" w:space="0" w:color="auto"/>
            <w:left w:val="none" w:sz="0" w:space="0" w:color="auto"/>
            <w:bottom w:val="none" w:sz="0" w:space="0" w:color="auto"/>
            <w:right w:val="none" w:sz="0" w:space="0" w:color="auto"/>
          </w:divBdr>
        </w:div>
        <w:div w:id="436339307">
          <w:marLeft w:val="0"/>
          <w:marRight w:val="0"/>
          <w:marTop w:val="0"/>
          <w:marBottom w:val="0"/>
          <w:divBdr>
            <w:top w:val="none" w:sz="0" w:space="0" w:color="auto"/>
            <w:left w:val="none" w:sz="0" w:space="0" w:color="auto"/>
            <w:bottom w:val="none" w:sz="0" w:space="0" w:color="auto"/>
            <w:right w:val="none" w:sz="0" w:space="0" w:color="auto"/>
          </w:divBdr>
        </w:div>
        <w:div w:id="1515724620">
          <w:marLeft w:val="0"/>
          <w:marRight w:val="0"/>
          <w:marTop w:val="0"/>
          <w:marBottom w:val="0"/>
          <w:divBdr>
            <w:top w:val="none" w:sz="0" w:space="0" w:color="auto"/>
            <w:left w:val="none" w:sz="0" w:space="0" w:color="auto"/>
            <w:bottom w:val="none" w:sz="0" w:space="0" w:color="auto"/>
            <w:right w:val="none" w:sz="0" w:space="0" w:color="auto"/>
          </w:divBdr>
        </w:div>
        <w:div w:id="832839595">
          <w:marLeft w:val="0"/>
          <w:marRight w:val="0"/>
          <w:marTop w:val="0"/>
          <w:marBottom w:val="0"/>
          <w:divBdr>
            <w:top w:val="none" w:sz="0" w:space="0" w:color="auto"/>
            <w:left w:val="none" w:sz="0" w:space="0" w:color="auto"/>
            <w:bottom w:val="none" w:sz="0" w:space="0" w:color="auto"/>
            <w:right w:val="none" w:sz="0" w:space="0" w:color="auto"/>
          </w:divBdr>
        </w:div>
        <w:div w:id="80833474">
          <w:marLeft w:val="0"/>
          <w:marRight w:val="0"/>
          <w:marTop w:val="0"/>
          <w:marBottom w:val="0"/>
          <w:divBdr>
            <w:top w:val="none" w:sz="0" w:space="0" w:color="auto"/>
            <w:left w:val="none" w:sz="0" w:space="0" w:color="auto"/>
            <w:bottom w:val="none" w:sz="0" w:space="0" w:color="auto"/>
            <w:right w:val="none" w:sz="0" w:space="0" w:color="auto"/>
          </w:divBdr>
        </w:div>
      </w:divsChild>
    </w:div>
    <w:div w:id="796871145">
      <w:bodyDiv w:val="1"/>
      <w:marLeft w:val="0"/>
      <w:marRight w:val="0"/>
      <w:marTop w:val="0"/>
      <w:marBottom w:val="0"/>
      <w:divBdr>
        <w:top w:val="none" w:sz="0" w:space="0" w:color="auto"/>
        <w:left w:val="none" w:sz="0" w:space="0" w:color="auto"/>
        <w:bottom w:val="none" w:sz="0" w:space="0" w:color="auto"/>
        <w:right w:val="none" w:sz="0" w:space="0" w:color="auto"/>
      </w:divBdr>
    </w:div>
    <w:div w:id="893125108">
      <w:bodyDiv w:val="1"/>
      <w:marLeft w:val="0"/>
      <w:marRight w:val="0"/>
      <w:marTop w:val="0"/>
      <w:marBottom w:val="0"/>
      <w:divBdr>
        <w:top w:val="none" w:sz="0" w:space="0" w:color="auto"/>
        <w:left w:val="none" w:sz="0" w:space="0" w:color="auto"/>
        <w:bottom w:val="none" w:sz="0" w:space="0" w:color="auto"/>
        <w:right w:val="none" w:sz="0" w:space="0" w:color="auto"/>
      </w:divBdr>
    </w:div>
    <w:div w:id="929235682">
      <w:bodyDiv w:val="1"/>
      <w:marLeft w:val="0"/>
      <w:marRight w:val="0"/>
      <w:marTop w:val="0"/>
      <w:marBottom w:val="0"/>
      <w:divBdr>
        <w:top w:val="none" w:sz="0" w:space="0" w:color="auto"/>
        <w:left w:val="none" w:sz="0" w:space="0" w:color="auto"/>
        <w:bottom w:val="none" w:sz="0" w:space="0" w:color="auto"/>
        <w:right w:val="none" w:sz="0" w:space="0" w:color="auto"/>
      </w:divBdr>
    </w:div>
    <w:div w:id="985009339">
      <w:bodyDiv w:val="1"/>
      <w:marLeft w:val="0"/>
      <w:marRight w:val="0"/>
      <w:marTop w:val="0"/>
      <w:marBottom w:val="0"/>
      <w:divBdr>
        <w:top w:val="none" w:sz="0" w:space="0" w:color="auto"/>
        <w:left w:val="none" w:sz="0" w:space="0" w:color="auto"/>
        <w:bottom w:val="none" w:sz="0" w:space="0" w:color="auto"/>
        <w:right w:val="none" w:sz="0" w:space="0" w:color="auto"/>
      </w:divBdr>
    </w:div>
    <w:div w:id="1023089369">
      <w:bodyDiv w:val="1"/>
      <w:marLeft w:val="0"/>
      <w:marRight w:val="0"/>
      <w:marTop w:val="0"/>
      <w:marBottom w:val="0"/>
      <w:divBdr>
        <w:top w:val="none" w:sz="0" w:space="0" w:color="auto"/>
        <w:left w:val="none" w:sz="0" w:space="0" w:color="auto"/>
        <w:bottom w:val="none" w:sz="0" w:space="0" w:color="auto"/>
        <w:right w:val="none" w:sz="0" w:space="0" w:color="auto"/>
      </w:divBdr>
    </w:div>
    <w:div w:id="1027412720">
      <w:bodyDiv w:val="1"/>
      <w:marLeft w:val="0"/>
      <w:marRight w:val="0"/>
      <w:marTop w:val="0"/>
      <w:marBottom w:val="0"/>
      <w:divBdr>
        <w:top w:val="none" w:sz="0" w:space="0" w:color="auto"/>
        <w:left w:val="none" w:sz="0" w:space="0" w:color="auto"/>
        <w:bottom w:val="none" w:sz="0" w:space="0" w:color="auto"/>
        <w:right w:val="none" w:sz="0" w:space="0" w:color="auto"/>
      </w:divBdr>
    </w:div>
    <w:div w:id="1164933129">
      <w:bodyDiv w:val="1"/>
      <w:marLeft w:val="0"/>
      <w:marRight w:val="0"/>
      <w:marTop w:val="0"/>
      <w:marBottom w:val="0"/>
      <w:divBdr>
        <w:top w:val="none" w:sz="0" w:space="0" w:color="auto"/>
        <w:left w:val="none" w:sz="0" w:space="0" w:color="auto"/>
        <w:bottom w:val="none" w:sz="0" w:space="0" w:color="auto"/>
        <w:right w:val="none" w:sz="0" w:space="0" w:color="auto"/>
      </w:divBdr>
    </w:div>
    <w:div w:id="1252934644">
      <w:bodyDiv w:val="1"/>
      <w:marLeft w:val="0"/>
      <w:marRight w:val="0"/>
      <w:marTop w:val="0"/>
      <w:marBottom w:val="0"/>
      <w:divBdr>
        <w:top w:val="none" w:sz="0" w:space="0" w:color="auto"/>
        <w:left w:val="none" w:sz="0" w:space="0" w:color="auto"/>
        <w:bottom w:val="none" w:sz="0" w:space="0" w:color="auto"/>
        <w:right w:val="none" w:sz="0" w:space="0" w:color="auto"/>
      </w:divBdr>
    </w:div>
    <w:div w:id="1338582526">
      <w:bodyDiv w:val="1"/>
      <w:marLeft w:val="0"/>
      <w:marRight w:val="0"/>
      <w:marTop w:val="0"/>
      <w:marBottom w:val="0"/>
      <w:divBdr>
        <w:top w:val="none" w:sz="0" w:space="0" w:color="auto"/>
        <w:left w:val="none" w:sz="0" w:space="0" w:color="auto"/>
        <w:bottom w:val="none" w:sz="0" w:space="0" w:color="auto"/>
        <w:right w:val="none" w:sz="0" w:space="0" w:color="auto"/>
      </w:divBdr>
    </w:div>
    <w:div w:id="1509910423">
      <w:bodyDiv w:val="1"/>
      <w:marLeft w:val="0"/>
      <w:marRight w:val="0"/>
      <w:marTop w:val="0"/>
      <w:marBottom w:val="0"/>
      <w:divBdr>
        <w:top w:val="none" w:sz="0" w:space="0" w:color="auto"/>
        <w:left w:val="none" w:sz="0" w:space="0" w:color="auto"/>
        <w:bottom w:val="none" w:sz="0" w:space="0" w:color="auto"/>
        <w:right w:val="none" w:sz="0" w:space="0" w:color="auto"/>
      </w:divBdr>
    </w:div>
    <w:div w:id="1538666418">
      <w:bodyDiv w:val="1"/>
      <w:marLeft w:val="0"/>
      <w:marRight w:val="0"/>
      <w:marTop w:val="0"/>
      <w:marBottom w:val="0"/>
      <w:divBdr>
        <w:top w:val="none" w:sz="0" w:space="0" w:color="auto"/>
        <w:left w:val="none" w:sz="0" w:space="0" w:color="auto"/>
        <w:bottom w:val="none" w:sz="0" w:space="0" w:color="auto"/>
        <w:right w:val="none" w:sz="0" w:space="0" w:color="auto"/>
      </w:divBdr>
      <w:divsChild>
        <w:div w:id="930431380">
          <w:marLeft w:val="0"/>
          <w:marRight w:val="0"/>
          <w:marTop w:val="0"/>
          <w:marBottom w:val="0"/>
          <w:divBdr>
            <w:top w:val="none" w:sz="0" w:space="0" w:color="auto"/>
            <w:left w:val="none" w:sz="0" w:space="0" w:color="auto"/>
            <w:bottom w:val="none" w:sz="0" w:space="0" w:color="auto"/>
            <w:right w:val="none" w:sz="0" w:space="0" w:color="auto"/>
          </w:divBdr>
          <w:divsChild>
            <w:div w:id="1187910255">
              <w:marLeft w:val="0"/>
              <w:marRight w:val="0"/>
              <w:marTop w:val="0"/>
              <w:marBottom w:val="0"/>
              <w:divBdr>
                <w:top w:val="none" w:sz="0" w:space="0" w:color="auto"/>
                <w:left w:val="none" w:sz="0" w:space="0" w:color="auto"/>
                <w:bottom w:val="none" w:sz="0" w:space="0" w:color="auto"/>
                <w:right w:val="none" w:sz="0" w:space="0" w:color="auto"/>
              </w:divBdr>
            </w:div>
          </w:divsChild>
        </w:div>
        <w:div w:id="1017075412">
          <w:marLeft w:val="0"/>
          <w:marRight w:val="0"/>
          <w:marTop w:val="0"/>
          <w:marBottom w:val="0"/>
          <w:divBdr>
            <w:top w:val="none" w:sz="0" w:space="0" w:color="auto"/>
            <w:left w:val="none" w:sz="0" w:space="0" w:color="auto"/>
            <w:bottom w:val="none" w:sz="0" w:space="0" w:color="auto"/>
            <w:right w:val="none" w:sz="0" w:space="0" w:color="auto"/>
          </w:divBdr>
          <w:divsChild>
            <w:div w:id="761991010">
              <w:marLeft w:val="0"/>
              <w:marRight w:val="0"/>
              <w:marTop w:val="0"/>
              <w:marBottom w:val="0"/>
              <w:divBdr>
                <w:top w:val="none" w:sz="0" w:space="0" w:color="auto"/>
                <w:left w:val="none" w:sz="0" w:space="0" w:color="auto"/>
                <w:bottom w:val="none" w:sz="0" w:space="0" w:color="auto"/>
                <w:right w:val="none" w:sz="0" w:space="0" w:color="auto"/>
              </w:divBdr>
            </w:div>
          </w:divsChild>
        </w:div>
        <w:div w:id="1108886523">
          <w:marLeft w:val="0"/>
          <w:marRight w:val="0"/>
          <w:marTop w:val="0"/>
          <w:marBottom w:val="0"/>
          <w:divBdr>
            <w:top w:val="none" w:sz="0" w:space="0" w:color="auto"/>
            <w:left w:val="none" w:sz="0" w:space="0" w:color="auto"/>
            <w:bottom w:val="none" w:sz="0" w:space="0" w:color="auto"/>
            <w:right w:val="none" w:sz="0" w:space="0" w:color="auto"/>
          </w:divBdr>
          <w:divsChild>
            <w:div w:id="12131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035">
      <w:bodyDiv w:val="1"/>
      <w:marLeft w:val="0"/>
      <w:marRight w:val="0"/>
      <w:marTop w:val="0"/>
      <w:marBottom w:val="0"/>
      <w:divBdr>
        <w:top w:val="none" w:sz="0" w:space="0" w:color="auto"/>
        <w:left w:val="none" w:sz="0" w:space="0" w:color="auto"/>
        <w:bottom w:val="none" w:sz="0" w:space="0" w:color="auto"/>
        <w:right w:val="none" w:sz="0" w:space="0" w:color="auto"/>
      </w:divBdr>
    </w:div>
    <w:div w:id="1612324894">
      <w:bodyDiv w:val="1"/>
      <w:marLeft w:val="0"/>
      <w:marRight w:val="0"/>
      <w:marTop w:val="0"/>
      <w:marBottom w:val="0"/>
      <w:divBdr>
        <w:top w:val="none" w:sz="0" w:space="0" w:color="auto"/>
        <w:left w:val="none" w:sz="0" w:space="0" w:color="auto"/>
        <w:bottom w:val="none" w:sz="0" w:space="0" w:color="auto"/>
        <w:right w:val="none" w:sz="0" w:space="0" w:color="auto"/>
      </w:divBdr>
    </w:div>
    <w:div w:id="1853570854">
      <w:bodyDiv w:val="1"/>
      <w:marLeft w:val="0"/>
      <w:marRight w:val="0"/>
      <w:marTop w:val="0"/>
      <w:marBottom w:val="0"/>
      <w:divBdr>
        <w:top w:val="none" w:sz="0" w:space="0" w:color="auto"/>
        <w:left w:val="none" w:sz="0" w:space="0" w:color="auto"/>
        <w:bottom w:val="none" w:sz="0" w:space="0" w:color="auto"/>
        <w:right w:val="none" w:sz="0" w:space="0" w:color="auto"/>
      </w:divBdr>
      <w:divsChild>
        <w:div w:id="1366828591">
          <w:marLeft w:val="0"/>
          <w:marRight w:val="0"/>
          <w:marTop w:val="0"/>
          <w:marBottom w:val="0"/>
          <w:divBdr>
            <w:top w:val="none" w:sz="0" w:space="0" w:color="auto"/>
            <w:left w:val="none" w:sz="0" w:space="0" w:color="auto"/>
            <w:bottom w:val="none" w:sz="0" w:space="0" w:color="auto"/>
            <w:right w:val="none" w:sz="0" w:space="0" w:color="auto"/>
          </w:divBdr>
        </w:div>
        <w:div w:id="1987464845">
          <w:marLeft w:val="0"/>
          <w:marRight w:val="0"/>
          <w:marTop w:val="0"/>
          <w:marBottom w:val="0"/>
          <w:divBdr>
            <w:top w:val="none" w:sz="0" w:space="0" w:color="auto"/>
            <w:left w:val="none" w:sz="0" w:space="0" w:color="auto"/>
            <w:bottom w:val="none" w:sz="0" w:space="0" w:color="auto"/>
            <w:right w:val="none" w:sz="0" w:space="0" w:color="auto"/>
          </w:divBdr>
        </w:div>
        <w:div w:id="373818214">
          <w:marLeft w:val="0"/>
          <w:marRight w:val="0"/>
          <w:marTop w:val="0"/>
          <w:marBottom w:val="0"/>
          <w:divBdr>
            <w:top w:val="none" w:sz="0" w:space="0" w:color="auto"/>
            <w:left w:val="none" w:sz="0" w:space="0" w:color="auto"/>
            <w:bottom w:val="none" w:sz="0" w:space="0" w:color="auto"/>
            <w:right w:val="none" w:sz="0" w:space="0" w:color="auto"/>
          </w:divBdr>
        </w:div>
        <w:div w:id="1610551138">
          <w:marLeft w:val="0"/>
          <w:marRight w:val="0"/>
          <w:marTop w:val="0"/>
          <w:marBottom w:val="0"/>
          <w:divBdr>
            <w:top w:val="none" w:sz="0" w:space="0" w:color="auto"/>
            <w:left w:val="none" w:sz="0" w:space="0" w:color="auto"/>
            <w:bottom w:val="none" w:sz="0" w:space="0" w:color="auto"/>
            <w:right w:val="none" w:sz="0" w:space="0" w:color="auto"/>
          </w:divBdr>
        </w:div>
        <w:div w:id="474223105">
          <w:marLeft w:val="0"/>
          <w:marRight w:val="0"/>
          <w:marTop w:val="0"/>
          <w:marBottom w:val="0"/>
          <w:divBdr>
            <w:top w:val="none" w:sz="0" w:space="0" w:color="auto"/>
            <w:left w:val="none" w:sz="0" w:space="0" w:color="auto"/>
            <w:bottom w:val="none" w:sz="0" w:space="0" w:color="auto"/>
            <w:right w:val="none" w:sz="0" w:space="0" w:color="auto"/>
          </w:divBdr>
        </w:div>
        <w:div w:id="1539315449">
          <w:marLeft w:val="0"/>
          <w:marRight w:val="0"/>
          <w:marTop w:val="0"/>
          <w:marBottom w:val="0"/>
          <w:divBdr>
            <w:top w:val="none" w:sz="0" w:space="0" w:color="auto"/>
            <w:left w:val="none" w:sz="0" w:space="0" w:color="auto"/>
            <w:bottom w:val="none" w:sz="0" w:space="0" w:color="auto"/>
            <w:right w:val="none" w:sz="0" w:space="0" w:color="auto"/>
          </w:divBdr>
          <w:divsChild>
            <w:div w:id="1400322838">
              <w:marLeft w:val="0"/>
              <w:marRight w:val="0"/>
              <w:marTop w:val="0"/>
              <w:marBottom w:val="0"/>
              <w:divBdr>
                <w:top w:val="none" w:sz="0" w:space="0" w:color="auto"/>
                <w:left w:val="none" w:sz="0" w:space="0" w:color="auto"/>
                <w:bottom w:val="none" w:sz="0" w:space="0" w:color="auto"/>
                <w:right w:val="none" w:sz="0" w:space="0" w:color="auto"/>
              </w:divBdr>
            </w:div>
            <w:div w:id="1588420996">
              <w:marLeft w:val="0"/>
              <w:marRight w:val="0"/>
              <w:marTop w:val="0"/>
              <w:marBottom w:val="0"/>
              <w:divBdr>
                <w:top w:val="none" w:sz="0" w:space="0" w:color="auto"/>
                <w:left w:val="none" w:sz="0" w:space="0" w:color="auto"/>
                <w:bottom w:val="none" w:sz="0" w:space="0" w:color="auto"/>
                <w:right w:val="none" w:sz="0" w:space="0" w:color="auto"/>
              </w:divBdr>
            </w:div>
            <w:div w:id="865942227">
              <w:marLeft w:val="0"/>
              <w:marRight w:val="0"/>
              <w:marTop w:val="0"/>
              <w:marBottom w:val="0"/>
              <w:divBdr>
                <w:top w:val="none" w:sz="0" w:space="0" w:color="auto"/>
                <w:left w:val="none" w:sz="0" w:space="0" w:color="auto"/>
                <w:bottom w:val="none" w:sz="0" w:space="0" w:color="auto"/>
                <w:right w:val="none" w:sz="0" w:space="0" w:color="auto"/>
              </w:divBdr>
            </w:div>
          </w:divsChild>
        </w:div>
        <w:div w:id="1423718644">
          <w:marLeft w:val="0"/>
          <w:marRight w:val="0"/>
          <w:marTop w:val="0"/>
          <w:marBottom w:val="0"/>
          <w:divBdr>
            <w:top w:val="none" w:sz="0" w:space="0" w:color="auto"/>
            <w:left w:val="none" w:sz="0" w:space="0" w:color="auto"/>
            <w:bottom w:val="none" w:sz="0" w:space="0" w:color="auto"/>
            <w:right w:val="none" w:sz="0" w:space="0" w:color="auto"/>
          </w:divBdr>
        </w:div>
        <w:div w:id="1852376882">
          <w:marLeft w:val="0"/>
          <w:marRight w:val="0"/>
          <w:marTop w:val="0"/>
          <w:marBottom w:val="0"/>
          <w:divBdr>
            <w:top w:val="none" w:sz="0" w:space="0" w:color="auto"/>
            <w:left w:val="none" w:sz="0" w:space="0" w:color="auto"/>
            <w:bottom w:val="none" w:sz="0" w:space="0" w:color="auto"/>
            <w:right w:val="none" w:sz="0" w:space="0" w:color="auto"/>
          </w:divBdr>
        </w:div>
        <w:div w:id="431168349">
          <w:marLeft w:val="0"/>
          <w:marRight w:val="0"/>
          <w:marTop w:val="0"/>
          <w:marBottom w:val="0"/>
          <w:divBdr>
            <w:top w:val="none" w:sz="0" w:space="0" w:color="auto"/>
            <w:left w:val="none" w:sz="0" w:space="0" w:color="auto"/>
            <w:bottom w:val="none" w:sz="0" w:space="0" w:color="auto"/>
            <w:right w:val="none" w:sz="0" w:space="0" w:color="auto"/>
          </w:divBdr>
        </w:div>
        <w:div w:id="1442603533">
          <w:marLeft w:val="0"/>
          <w:marRight w:val="0"/>
          <w:marTop w:val="0"/>
          <w:marBottom w:val="0"/>
          <w:divBdr>
            <w:top w:val="none" w:sz="0" w:space="0" w:color="auto"/>
            <w:left w:val="none" w:sz="0" w:space="0" w:color="auto"/>
            <w:bottom w:val="none" w:sz="0" w:space="0" w:color="auto"/>
            <w:right w:val="none" w:sz="0" w:space="0" w:color="auto"/>
          </w:divBdr>
        </w:div>
        <w:div w:id="1081827496">
          <w:marLeft w:val="0"/>
          <w:marRight w:val="0"/>
          <w:marTop w:val="0"/>
          <w:marBottom w:val="0"/>
          <w:divBdr>
            <w:top w:val="none" w:sz="0" w:space="0" w:color="auto"/>
            <w:left w:val="none" w:sz="0" w:space="0" w:color="auto"/>
            <w:bottom w:val="none" w:sz="0" w:space="0" w:color="auto"/>
            <w:right w:val="none" w:sz="0" w:space="0" w:color="auto"/>
          </w:divBdr>
        </w:div>
        <w:div w:id="776146431">
          <w:marLeft w:val="0"/>
          <w:marRight w:val="0"/>
          <w:marTop w:val="0"/>
          <w:marBottom w:val="0"/>
          <w:divBdr>
            <w:top w:val="none" w:sz="0" w:space="0" w:color="auto"/>
            <w:left w:val="none" w:sz="0" w:space="0" w:color="auto"/>
            <w:bottom w:val="none" w:sz="0" w:space="0" w:color="auto"/>
            <w:right w:val="none" w:sz="0" w:space="0" w:color="auto"/>
          </w:divBdr>
        </w:div>
        <w:div w:id="218899641">
          <w:marLeft w:val="0"/>
          <w:marRight w:val="0"/>
          <w:marTop w:val="0"/>
          <w:marBottom w:val="0"/>
          <w:divBdr>
            <w:top w:val="none" w:sz="0" w:space="0" w:color="auto"/>
            <w:left w:val="none" w:sz="0" w:space="0" w:color="auto"/>
            <w:bottom w:val="none" w:sz="0" w:space="0" w:color="auto"/>
            <w:right w:val="none" w:sz="0" w:space="0" w:color="auto"/>
          </w:divBdr>
        </w:div>
        <w:div w:id="1696148719">
          <w:marLeft w:val="0"/>
          <w:marRight w:val="0"/>
          <w:marTop w:val="0"/>
          <w:marBottom w:val="0"/>
          <w:divBdr>
            <w:top w:val="none" w:sz="0" w:space="0" w:color="auto"/>
            <w:left w:val="none" w:sz="0" w:space="0" w:color="auto"/>
            <w:bottom w:val="none" w:sz="0" w:space="0" w:color="auto"/>
            <w:right w:val="none" w:sz="0" w:space="0" w:color="auto"/>
          </w:divBdr>
        </w:div>
      </w:divsChild>
    </w:div>
    <w:div w:id="2030376251">
      <w:bodyDiv w:val="1"/>
      <w:marLeft w:val="0"/>
      <w:marRight w:val="0"/>
      <w:marTop w:val="0"/>
      <w:marBottom w:val="0"/>
      <w:divBdr>
        <w:top w:val="none" w:sz="0" w:space="0" w:color="auto"/>
        <w:left w:val="none" w:sz="0" w:space="0" w:color="auto"/>
        <w:bottom w:val="none" w:sz="0" w:space="0" w:color="auto"/>
        <w:right w:val="none" w:sz="0" w:space="0" w:color="auto"/>
      </w:divBdr>
    </w:div>
    <w:div w:id="2110276523">
      <w:bodyDiv w:val="1"/>
      <w:marLeft w:val="0"/>
      <w:marRight w:val="0"/>
      <w:marTop w:val="0"/>
      <w:marBottom w:val="0"/>
      <w:divBdr>
        <w:top w:val="none" w:sz="0" w:space="0" w:color="auto"/>
        <w:left w:val="none" w:sz="0" w:space="0" w:color="auto"/>
        <w:bottom w:val="none" w:sz="0" w:space="0" w:color="auto"/>
        <w:right w:val="none" w:sz="0" w:space="0" w:color="auto"/>
      </w:divBdr>
      <w:divsChild>
        <w:div w:id="1317605686">
          <w:marLeft w:val="0"/>
          <w:marRight w:val="0"/>
          <w:marTop w:val="0"/>
          <w:marBottom w:val="0"/>
          <w:divBdr>
            <w:top w:val="none" w:sz="0" w:space="0" w:color="auto"/>
            <w:left w:val="none" w:sz="0" w:space="0" w:color="auto"/>
            <w:bottom w:val="none" w:sz="0" w:space="0" w:color="auto"/>
            <w:right w:val="none" w:sz="0" w:space="0" w:color="auto"/>
          </w:divBdr>
        </w:div>
        <w:div w:id="2079748290">
          <w:marLeft w:val="0"/>
          <w:marRight w:val="0"/>
          <w:marTop w:val="0"/>
          <w:marBottom w:val="0"/>
          <w:divBdr>
            <w:top w:val="none" w:sz="0" w:space="0" w:color="auto"/>
            <w:left w:val="none" w:sz="0" w:space="0" w:color="auto"/>
            <w:bottom w:val="none" w:sz="0" w:space="0" w:color="auto"/>
            <w:right w:val="none" w:sz="0" w:space="0" w:color="auto"/>
          </w:divBdr>
          <w:divsChild>
            <w:div w:id="73937750">
              <w:marLeft w:val="0"/>
              <w:marRight w:val="0"/>
              <w:marTop w:val="30"/>
              <w:marBottom w:val="30"/>
              <w:divBdr>
                <w:top w:val="none" w:sz="0" w:space="0" w:color="auto"/>
                <w:left w:val="none" w:sz="0" w:space="0" w:color="auto"/>
                <w:bottom w:val="none" w:sz="0" w:space="0" w:color="auto"/>
                <w:right w:val="none" w:sz="0" w:space="0" w:color="auto"/>
              </w:divBdr>
              <w:divsChild>
                <w:div w:id="1312712612">
                  <w:marLeft w:val="0"/>
                  <w:marRight w:val="0"/>
                  <w:marTop w:val="0"/>
                  <w:marBottom w:val="0"/>
                  <w:divBdr>
                    <w:top w:val="none" w:sz="0" w:space="0" w:color="auto"/>
                    <w:left w:val="none" w:sz="0" w:space="0" w:color="auto"/>
                    <w:bottom w:val="none" w:sz="0" w:space="0" w:color="auto"/>
                    <w:right w:val="none" w:sz="0" w:space="0" w:color="auto"/>
                  </w:divBdr>
                  <w:divsChild>
                    <w:div w:id="1180199281">
                      <w:marLeft w:val="0"/>
                      <w:marRight w:val="0"/>
                      <w:marTop w:val="0"/>
                      <w:marBottom w:val="0"/>
                      <w:divBdr>
                        <w:top w:val="none" w:sz="0" w:space="0" w:color="auto"/>
                        <w:left w:val="none" w:sz="0" w:space="0" w:color="auto"/>
                        <w:bottom w:val="none" w:sz="0" w:space="0" w:color="auto"/>
                        <w:right w:val="none" w:sz="0" w:space="0" w:color="auto"/>
                      </w:divBdr>
                    </w:div>
                  </w:divsChild>
                </w:div>
                <w:div w:id="320736889">
                  <w:marLeft w:val="0"/>
                  <w:marRight w:val="0"/>
                  <w:marTop w:val="0"/>
                  <w:marBottom w:val="0"/>
                  <w:divBdr>
                    <w:top w:val="none" w:sz="0" w:space="0" w:color="auto"/>
                    <w:left w:val="none" w:sz="0" w:space="0" w:color="auto"/>
                    <w:bottom w:val="none" w:sz="0" w:space="0" w:color="auto"/>
                    <w:right w:val="none" w:sz="0" w:space="0" w:color="auto"/>
                  </w:divBdr>
                  <w:divsChild>
                    <w:div w:id="748890092">
                      <w:marLeft w:val="0"/>
                      <w:marRight w:val="0"/>
                      <w:marTop w:val="0"/>
                      <w:marBottom w:val="0"/>
                      <w:divBdr>
                        <w:top w:val="none" w:sz="0" w:space="0" w:color="auto"/>
                        <w:left w:val="none" w:sz="0" w:space="0" w:color="auto"/>
                        <w:bottom w:val="none" w:sz="0" w:space="0" w:color="auto"/>
                        <w:right w:val="none" w:sz="0" w:space="0" w:color="auto"/>
                      </w:divBdr>
                    </w:div>
                  </w:divsChild>
                </w:div>
                <w:div w:id="379669532">
                  <w:marLeft w:val="0"/>
                  <w:marRight w:val="0"/>
                  <w:marTop w:val="0"/>
                  <w:marBottom w:val="0"/>
                  <w:divBdr>
                    <w:top w:val="none" w:sz="0" w:space="0" w:color="auto"/>
                    <w:left w:val="none" w:sz="0" w:space="0" w:color="auto"/>
                    <w:bottom w:val="none" w:sz="0" w:space="0" w:color="auto"/>
                    <w:right w:val="none" w:sz="0" w:space="0" w:color="auto"/>
                  </w:divBdr>
                  <w:divsChild>
                    <w:div w:id="1280915757">
                      <w:marLeft w:val="0"/>
                      <w:marRight w:val="0"/>
                      <w:marTop w:val="0"/>
                      <w:marBottom w:val="0"/>
                      <w:divBdr>
                        <w:top w:val="none" w:sz="0" w:space="0" w:color="auto"/>
                        <w:left w:val="none" w:sz="0" w:space="0" w:color="auto"/>
                        <w:bottom w:val="none" w:sz="0" w:space="0" w:color="auto"/>
                        <w:right w:val="none" w:sz="0" w:space="0" w:color="auto"/>
                      </w:divBdr>
                    </w:div>
                  </w:divsChild>
                </w:div>
                <w:div w:id="238829776">
                  <w:marLeft w:val="0"/>
                  <w:marRight w:val="0"/>
                  <w:marTop w:val="0"/>
                  <w:marBottom w:val="0"/>
                  <w:divBdr>
                    <w:top w:val="none" w:sz="0" w:space="0" w:color="auto"/>
                    <w:left w:val="none" w:sz="0" w:space="0" w:color="auto"/>
                    <w:bottom w:val="none" w:sz="0" w:space="0" w:color="auto"/>
                    <w:right w:val="none" w:sz="0" w:space="0" w:color="auto"/>
                  </w:divBdr>
                  <w:divsChild>
                    <w:div w:id="1511289884">
                      <w:marLeft w:val="0"/>
                      <w:marRight w:val="0"/>
                      <w:marTop w:val="0"/>
                      <w:marBottom w:val="0"/>
                      <w:divBdr>
                        <w:top w:val="none" w:sz="0" w:space="0" w:color="auto"/>
                        <w:left w:val="none" w:sz="0" w:space="0" w:color="auto"/>
                        <w:bottom w:val="none" w:sz="0" w:space="0" w:color="auto"/>
                        <w:right w:val="none" w:sz="0" w:space="0" w:color="auto"/>
                      </w:divBdr>
                    </w:div>
                  </w:divsChild>
                </w:div>
                <w:div w:id="862211257">
                  <w:marLeft w:val="0"/>
                  <w:marRight w:val="0"/>
                  <w:marTop w:val="0"/>
                  <w:marBottom w:val="0"/>
                  <w:divBdr>
                    <w:top w:val="none" w:sz="0" w:space="0" w:color="auto"/>
                    <w:left w:val="none" w:sz="0" w:space="0" w:color="auto"/>
                    <w:bottom w:val="none" w:sz="0" w:space="0" w:color="auto"/>
                    <w:right w:val="none" w:sz="0" w:space="0" w:color="auto"/>
                  </w:divBdr>
                  <w:divsChild>
                    <w:div w:id="6489536">
                      <w:marLeft w:val="0"/>
                      <w:marRight w:val="0"/>
                      <w:marTop w:val="0"/>
                      <w:marBottom w:val="0"/>
                      <w:divBdr>
                        <w:top w:val="none" w:sz="0" w:space="0" w:color="auto"/>
                        <w:left w:val="none" w:sz="0" w:space="0" w:color="auto"/>
                        <w:bottom w:val="none" w:sz="0" w:space="0" w:color="auto"/>
                        <w:right w:val="none" w:sz="0" w:space="0" w:color="auto"/>
                      </w:divBdr>
                    </w:div>
                  </w:divsChild>
                </w:div>
                <w:div w:id="921523977">
                  <w:marLeft w:val="0"/>
                  <w:marRight w:val="0"/>
                  <w:marTop w:val="0"/>
                  <w:marBottom w:val="0"/>
                  <w:divBdr>
                    <w:top w:val="none" w:sz="0" w:space="0" w:color="auto"/>
                    <w:left w:val="none" w:sz="0" w:space="0" w:color="auto"/>
                    <w:bottom w:val="none" w:sz="0" w:space="0" w:color="auto"/>
                    <w:right w:val="none" w:sz="0" w:space="0" w:color="auto"/>
                  </w:divBdr>
                  <w:divsChild>
                    <w:div w:id="1869751824">
                      <w:marLeft w:val="0"/>
                      <w:marRight w:val="0"/>
                      <w:marTop w:val="0"/>
                      <w:marBottom w:val="0"/>
                      <w:divBdr>
                        <w:top w:val="none" w:sz="0" w:space="0" w:color="auto"/>
                        <w:left w:val="none" w:sz="0" w:space="0" w:color="auto"/>
                        <w:bottom w:val="none" w:sz="0" w:space="0" w:color="auto"/>
                        <w:right w:val="none" w:sz="0" w:space="0" w:color="auto"/>
                      </w:divBdr>
                    </w:div>
                  </w:divsChild>
                </w:div>
                <w:div w:id="92435406">
                  <w:marLeft w:val="0"/>
                  <w:marRight w:val="0"/>
                  <w:marTop w:val="0"/>
                  <w:marBottom w:val="0"/>
                  <w:divBdr>
                    <w:top w:val="none" w:sz="0" w:space="0" w:color="auto"/>
                    <w:left w:val="none" w:sz="0" w:space="0" w:color="auto"/>
                    <w:bottom w:val="none" w:sz="0" w:space="0" w:color="auto"/>
                    <w:right w:val="none" w:sz="0" w:space="0" w:color="auto"/>
                  </w:divBdr>
                  <w:divsChild>
                    <w:div w:id="480655688">
                      <w:marLeft w:val="0"/>
                      <w:marRight w:val="0"/>
                      <w:marTop w:val="0"/>
                      <w:marBottom w:val="0"/>
                      <w:divBdr>
                        <w:top w:val="none" w:sz="0" w:space="0" w:color="auto"/>
                        <w:left w:val="none" w:sz="0" w:space="0" w:color="auto"/>
                        <w:bottom w:val="none" w:sz="0" w:space="0" w:color="auto"/>
                        <w:right w:val="none" w:sz="0" w:space="0" w:color="auto"/>
                      </w:divBdr>
                    </w:div>
                  </w:divsChild>
                </w:div>
                <w:div w:id="1792743941">
                  <w:marLeft w:val="0"/>
                  <w:marRight w:val="0"/>
                  <w:marTop w:val="0"/>
                  <w:marBottom w:val="0"/>
                  <w:divBdr>
                    <w:top w:val="none" w:sz="0" w:space="0" w:color="auto"/>
                    <w:left w:val="none" w:sz="0" w:space="0" w:color="auto"/>
                    <w:bottom w:val="none" w:sz="0" w:space="0" w:color="auto"/>
                    <w:right w:val="none" w:sz="0" w:space="0" w:color="auto"/>
                  </w:divBdr>
                  <w:divsChild>
                    <w:div w:id="1473674999">
                      <w:marLeft w:val="0"/>
                      <w:marRight w:val="0"/>
                      <w:marTop w:val="0"/>
                      <w:marBottom w:val="0"/>
                      <w:divBdr>
                        <w:top w:val="none" w:sz="0" w:space="0" w:color="auto"/>
                        <w:left w:val="none" w:sz="0" w:space="0" w:color="auto"/>
                        <w:bottom w:val="none" w:sz="0" w:space="0" w:color="auto"/>
                        <w:right w:val="none" w:sz="0" w:space="0" w:color="auto"/>
                      </w:divBdr>
                    </w:div>
                  </w:divsChild>
                </w:div>
                <w:div w:id="1470127271">
                  <w:marLeft w:val="0"/>
                  <w:marRight w:val="0"/>
                  <w:marTop w:val="0"/>
                  <w:marBottom w:val="0"/>
                  <w:divBdr>
                    <w:top w:val="none" w:sz="0" w:space="0" w:color="auto"/>
                    <w:left w:val="none" w:sz="0" w:space="0" w:color="auto"/>
                    <w:bottom w:val="none" w:sz="0" w:space="0" w:color="auto"/>
                    <w:right w:val="none" w:sz="0" w:space="0" w:color="auto"/>
                  </w:divBdr>
                  <w:divsChild>
                    <w:div w:id="1361737505">
                      <w:marLeft w:val="0"/>
                      <w:marRight w:val="0"/>
                      <w:marTop w:val="0"/>
                      <w:marBottom w:val="0"/>
                      <w:divBdr>
                        <w:top w:val="none" w:sz="0" w:space="0" w:color="auto"/>
                        <w:left w:val="none" w:sz="0" w:space="0" w:color="auto"/>
                        <w:bottom w:val="none" w:sz="0" w:space="0" w:color="auto"/>
                        <w:right w:val="none" w:sz="0" w:space="0" w:color="auto"/>
                      </w:divBdr>
                    </w:div>
                  </w:divsChild>
                </w:div>
                <w:div w:id="1339427106">
                  <w:marLeft w:val="0"/>
                  <w:marRight w:val="0"/>
                  <w:marTop w:val="0"/>
                  <w:marBottom w:val="0"/>
                  <w:divBdr>
                    <w:top w:val="none" w:sz="0" w:space="0" w:color="auto"/>
                    <w:left w:val="none" w:sz="0" w:space="0" w:color="auto"/>
                    <w:bottom w:val="none" w:sz="0" w:space="0" w:color="auto"/>
                    <w:right w:val="none" w:sz="0" w:space="0" w:color="auto"/>
                  </w:divBdr>
                  <w:divsChild>
                    <w:div w:id="642540209">
                      <w:marLeft w:val="0"/>
                      <w:marRight w:val="0"/>
                      <w:marTop w:val="0"/>
                      <w:marBottom w:val="0"/>
                      <w:divBdr>
                        <w:top w:val="none" w:sz="0" w:space="0" w:color="auto"/>
                        <w:left w:val="none" w:sz="0" w:space="0" w:color="auto"/>
                        <w:bottom w:val="none" w:sz="0" w:space="0" w:color="auto"/>
                        <w:right w:val="none" w:sz="0" w:space="0" w:color="auto"/>
                      </w:divBdr>
                    </w:div>
                  </w:divsChild>
                </w:div>
                <w:div w:id="1733194271">
                  <w:marLeft w:val="0"/>
                  <w:marRight w:val="0"/>
                  <w:marTop w:val="0"/>
                  <w:marBottom w:val="0"/>
                  <w:divBdr>
                    <w:top w:val="none" w:sz="0" w:space="0" w:color="auto"/>
                    <w:left w:val="none" w:sz="0" w:space="0" w:color="auto"/>
                    <w:bottom w:val="none" w:sz="0" w:space="0" w:color="auto"/>
                    <w:right w:val="none" w:sz="0" w:space="0" w:color="auto"/>
                  </w:divBdr>
                  <w:divsChild>
                    <w:div w:id="1542789138">
                      <w:marLeft w:val="0"/>
                      <w:marRight w:val="0"/>
                      <w:marTop w:val="0"/>
                      <w:marBottom w:val="0"/>
                      <w:divBdr>
                        <w:top w:val="none" w:sz="0" w:space="0" w:color="auto"/>
                        <w:left w:val="none" w:sz="0" w:space="0" w:color="auto"/>
                        <w:bottom w:val="none" w:sz="0" w:space="0" w:color="auto"/>
                        <w:right w:val="none" w:sz="0" w:space="0" w:color="auto"/>
                      </w:divBdr>
                    </w:div>
                  </w:divsChild>
                </w:div>
                <w:div w:id="1129933531">
                  <w:marLeft w:val="0"/>
                  <w:marRight w:val="0"/>
                  <w:marTop w:val="0"/>
                  <w:marBottom w:val="0"/>
                  <w:divBdr>
                    <w:top w:val="none" w:sz="0" w:space="0" w:color="auto"/>
                    <w:left w:val="none" w:sz="0" w:space="0" w:color="auto"/>
                    <w:bottom w:val="none" w:sz="0" w:space="0" w:color="auto"/>
                    <w:right w:val="none" w:sz="0" w:space="0" w:color="auto"/>
                  </w:divBdr>
                  <w:divsChild>
                    <w:div w:id="1155218768">
                      <w:marLeft w:val="0"/>
                      <w:marRight w:val="0"/>
                      <w:marTop w:val="0"/>
                      <w:marBottom w:val="0"/>
                      <w:divBdr>
                        <w:top w:val="none" w:sz="0" w:space="0" w:color="auto"/>
                        <w:left w:val="none" w:sz="0" w:space="0" w:color="auto"/>
                        <w:bottom w:val="none" w:sz="0" w:space="0" w:color="auto"/>
                        <w:right w:val="none" w:sz="0" w:space="0" w:color="auto"/>
                      </w:divBdr>
                    </w:div>
                  </w:divsChild>
                </w:div>
                <w:div w:id="2128698835">
                  <w:marLeft w:val="0"/>
                  <w:marRight w:val="0"/>
                  <w:marTop w:val="0"/>
                  <w:marBottom w:val="0"/>
                  <w:divBdr>
                    <w:top w:val="none" w:sz="0" w:space="0" w:color="auto"/>
                    <w:left w:val="none" w:sz="0" w:space="0" w:color="auto"/>
                    <w:bottom w:val="none" w:sz="0" w:space="0" w:color="auto"/>
                    <w:right w:val="none" w:sz="0" w:space="0" w:color="auto"/>
                  </w:divBdr>
                  <w:divsChild>
                    <w:div w:id="2124379985">
                      <w:marLeft w:val="0"/>
                      <w:marRight w:val="0"/>
                      <w:marTop w:val="0"/>
                      <w:marBottom w:val="0"/>
                      <w:divBdr>
                        <w:top w:val="none" w:sz="0" w:space="0" w:color="auto"/>
                        <w:left w:val="none" w:sz="0" w:space="0" w:color="auto"/>
                        <w:bottom w:val="none" w:sz="0" w:space="0" w:color="auto"/>
                        <w:right w:val="none" w:sz="0" w:space="0" w:color="auto"/>
                      </w:divBdr>
                    </w:div>
                  </w:divsChild>
                </w:div>
                <w:div w:id="174928871">
                  <w:marLeft w:val="0"/>
                  <w:marRight w:val="0"/>
                  <w:marTop w:val="0"/>
                  <w:marBottom w:val="0"/>
                  <w:divBdr>
                    <w:top w:val="none" w:sz="0" w:space="0" w:color="auto"/>
                    <w:left w:val="none" w:sz="0" w:space="0" w:color="auto"/>
                    <w:bottom w:val="none" w:sz="0" w:space="0" w:color="auto"/>
                    <w:right w:val="none" w:sz="0" w:space="0" w:color="auto"/>
                  </w:divBdr>
                  <w:divsChild>
                    <w:div w:id="338584293">
                      <w:marLeft w:val="0"/>
                      <w:marRight w:val="0"/>
                      <w:marTop w:val="0"/>
                      <w:marBottom w:val="0"/>
                      <w:divBdr>
                        <w:top w:val="none" w:sz="0" w:space="0" w:color="auto"/>
                        <w:left w:val="none" w:sz="0" w:space="0" w:color="auto"/>
                        <w:bottom w:val="none" w:sz="0" w:space="0" w:color="auto"/>
                        <w:right w:val="none" w:sz="0" w:space="0" w:color="auto"/>
                      </w:divBdr>
                    </w:div>
                  </w:divsChild>
                </w:div>
                <w:div w:id="1317874708">
                  <w:marLeft w:val="0"/>
                  <w:marRight w:val="0"/>
                  <w:marTop w:val="0"/>
                  <w:marBottom w:val="0"/>
                  <w:divBdr>
                    <w:top w:val="none" w:sz="0" w:space="0" w:color="auto"/>
                    <w:left w:val="none" w:sz="0" w:space="0" w:color="auto"/>
                    <w:bottom w:val="none" w:sz="0" w:space="0" w:color="auto"/>
                    <w:right w:val="none" w:sz="0" w:space="0" w:color="auto"/>
                  </w:divBdr>
                  <w:divsChild>
                    <w:div w:id="12828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4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la.porter@londonyouth.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ndonyouth.org/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la.porter@londonyou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Fergus\OneDrive%20-%20London%20Youth\Desktop\London%20Youth%20Microgrants%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D701480CF4804C85006DAEA37A2BC5" ma:contentTypeVersion="12" ma:contentTypeDescription="Create a new document." ma:contentTypeScope="" ma:versionID="3e0a08fa05c37c2a45fcb68ba46e3ecc">
  <xsd:schema xmlns:xsd="http://www.w3.org/2001/XMLSchema" xmlns:xs="http://www.w3.org/2001/XMLSchema" xmlns:p="http://schemas.microsoft.com/office/2006/metadata/properties" xmlns:ns3="c225e69b-7304-479e-9e94-5a6a5e4385ed" xmlns:ns4="ac09c4ad-448d-463b-bffe-a7d874df1f6d" targetNamespace="http://schemas.microsoft.com/office/2006/metadata/properties" ma:root="true" ma:fieldsID="094465a852544f45aafa4b975f8bb8f7" ns3:_="" ns4:_="">
    <xsd:import namespace="c225e69b-7304-479e-9e94-5a6a5e4385ed"/>
    <xsd:import namespace="ac09c4ad-448d-463b-bffe-a7d874df1f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5e69b-7304-479e-9e94-5a6a5e438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9c4ad-448d-463b-bffe-a7d874df1f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0B312-BF52-4200-997E-E40CB89DED4B}">
  <ds:schemaRefs>
    <ds:schemaRef ds:uri="http://schemas.microsoft.com/sharepoint/v3/contenttype/forms"/>
  </ds:schemaRefs>
</ds:datastoreItem>
</file>

<file path=customXml/itemProps2.xml><?xml version="1.0" encoding="utf-8"?>
<ds:datastoreItem xmlns:ds="http://schemas.openxmlformats.org/officeDocument/2006/customXml" ds:itemID="{C6549C0D-CD06-4FD7-A918-FFDB5C6780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3D1483-348A-4CAA-8090-8DA6E287A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5e69b-7304-479e-9e94-5a6a5e4385ed"/>
    <ds:schemaRef ds:uri="ac09c4ad-448d-463b-bffe-a7d874df1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A5B64-FB94-47C5-8C9D-1513F233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London Youth Microgrants Application Form</Template>
  <TotalTime>3</TotalTime>
  <Pages>7</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Business Plan</vt:lpstr>
    </vt:vector>
  </TitlesOfParts>
  <Company>FoLYC</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creator>Kadisha James-Fergus</dc:creator>
  <cp:lastModifiedBy>Ella Porter</cp:lastModifiedBy>
  <cp:revision>2</cp:revision>
  <cp:lastPrinted>2019-05-23T11:31:00Z</cp:lastPrinted>
  <dcterms:created xsi:type="dcterms:W3CDTF">2020-07-13T09:53:00Z</dcterms:created>
  <dcterms:modified xsi:type="dcterms:W3CDTF">2020-07-13T09:53:00Z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0x0101005BD701480CF4804C85006DAEA37A2BC5</vt:lpwstr>
  </property>
  <property fmtid="{D5CDD505-2E9C-101B-9397-08002B2CF9AE}" pid="3" name="Order">
    <vt:r8>27050800</vt:r8>
  </property>
  <property fmtid="{D5CDD505-2E9C-101B-9397-08002B2CF9AE}" pid="4" name="AuthorIds_UIVersion_1536">
    <vt:lpwstr>99</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AuthorIds_UIVersion_1024">
    <vt:lpwstr>99</vt:lpwstr>
  </property>
  <property fmtid="{D5CDD505-2E9C-101B-9397-08002B2CF9AE}" pid="11" name="_dlc_DocIdItemGuid">
    <vt:lpwstr>34fe9c34-fc1b-4f19-ab45-26e07862e5db</vt:lpwstr>
  </property>
</Properties>
</file>