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765F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Cs/>
          <w:color w:val="auto"/>
          <w:lang w:val="en-GB"/>
        </w:rPr>
      </w:pPr>
      <w:r w:rsidRPr="00290AE7">
        <w:rPr>
          <w:rFonts w:asciiTheme="majorHAnsi" w:hAnsiTheme="majorHAnsi" w:cstheme="majorHAnsi"/>
          <w:b/>
          <w:bCs/>
          <w:color w:val="auto"/>
          <w:lang w:val="en-GB"/>
        </w:rPr>
        <w:t>Team Name:</w:t>
      </w:r>
      <w:r w:rsidRPr="00290AE7">
        <w:rPr>
          <w:rFonts w:asciiTheme="majorHAnsi" w:hAnsiTheme="majorHAnsi" w:cstheme="majorHAnsi"/>
          <w:bCs/>
          <w:color w:val="auto"/>
          <w:lang w:val="en-GB"/>
        </w:rPr>
        <w:t xml:space="preserve">   …………………………………………………………………………….</w:t>
      </w:r>
    </w:p>
    <w:p w14:paraId="672A6659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Cs/>
          <w:color w:val="auto"/>
          <w:lang w:val="en-GB"/>
        </w:rPr>
      </w:pPr>
    </w:p>
    <w:p w14:paraId="647BCB61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Cs/>
          <w:color w:val="auto"/>
          <w:lang w:val="en-GB"/>
        </w:rPr>
      </w:pPr>
      <w:r w:rsidRPr="00290AE7">
        <w:rPr>
          <w:rFonts w:asciiTheme="majorHAnsi" w:hAnsiTheme="majorHAnsi" w:cstheme="majorHAnsi"/>
          <w:b/>
          <w:bCs/>
          <w:color w:val="auto"/>
          <w:lang w:val="en-GB"/>
        </w:rPr>
        <w:t>Team Manager Name (on the day):</w:t>
      </w:r>
      <w:r w:rsidRPr="00290AE7">
        <w:rPr>
          <w:rFonts w:asciiTheme="majorHAnsi" w:hAnsiTheme="majorHAnsi" w:cstheme="majorHAnsi"/>
          <w:bCs/>
          <w:color w:val="auto"/>
          <w:lang w:val="en-GB"/>
        </w:rPr>
        <w:t xml:space="preserve"> ………………………………………………….</w:t>
      </w:r>
    </w:p>
    <w:p w14:paraId="0A37501D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Cs/>
          <w:color w:val="auto"/>
          <w:lang w:val="en-GB"/>
        </w:rPr>
      </w:pPr>
    </w:p>
    <w:p w14:paraId="3180B865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Cs/>
          <w:color w:val="auto"/>
          <w:lang w:val="en-GB"/>
        </w:rPr>
      </w:pPr>
      <w:r w:rsidRPr="00290AE7">
        <w:rPr>
          <w:rFonts w:asciiTheme="majorHAnsi" w:hAnsiTheme="majorHAnsi" w:cstheme="majorHAnsi"/>
          <w:b/>
          <w:bCs/>
          <w:color w:val="auto"/>
          <w:lang w:val="en-GB"/>
        </w:rPr>
        <w:t>Team Manager Contact Number/</w:t>
      </w:r>
      <w:proofErr w:type="gramStart"/>
      <w:r w:rsidRPr="00290AE7">
        <w:rPr>
          <w:rFonts w:asciiTheme="majorHAnsi" w:hAnsiTheme="majorHAnsi" w:cstheme="majorHAnsi"/>
          <w:b/>
          <w:bCs/>
          <w:color w:val="auto"/>
          <w:lang w:val="en-GB"/>
        </w:rPr>
        <w:t>Email:</w:t>
      </w:r>
      <w:r w:rsidRPr="00290AE7">
        <w:rPr>
          <w:rFonts w:asciiTheme="majorHAnsi" w:hAnsiTheme="majorHAnsi" w:cstheme="majorHAnsi"/>
          <w:bCs/>
          <w:color w:val="auto"/>
          <w:lang w:val="en-GB"/>
        </w:rPr>
        <w:t>…</w:t>
      </w:r>
      <w:proofErr w:type="gramEnd"/>
      <w:r w:rsidRPr="00290AE7">
        <w:rPr>
          <w:rFonts w:asciiTheme="majorHAnsi" w:hAnsiTheme="majorHAnsi" w:cstheme="majorHAnsi"/>
          <w:bCs/>
          <w:color w:val="auto"/>
          <w:lang w:val="en-GB"/>
        </w:rPr>
        <w:t>…………………………………………..</w:t>
      </w:r>
    </w:p>
    <w:p w14:paraId="5DAB6C7B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/>
          <w:bCs/>
          <w:color w:val="auto"/>
          <w:lang w:val="en-GB"/>
        </w:rPr>
      </w:pPr>
    </w:p>
    <w:p w14:paraId="219F7B80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Cs/>
          <w:color w:val="auto"/>
          <w:lang w:val="en-GB"/>
        </w:rPr>
      </w:pPr>
      <w:r w:rsidRPr="00290AE7">
        <w:rPr>
          <w:rFonts w:asciiTheme="majorHAnsi" w:hAnsiTheme="majorHAnsi" w:cstheme="majorHAnsi"/>
          <w:bCs/>
          <w:color w:val="auto"/>
          <w:lang w:val="en-GB"/>
        </w:rPr>
        <w:t>We wish to enter a team into the following age groups (please highlight):</w:t>
      </w:r>
    </w:p>
    <w:p w14:paraId="02EB378F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/>
          <w:bCs/>
          <w:color w:val="FF0000"/>
          <w:lang w:val="en-GB"/>
        </w:rPr>
      </w:pPr>
    </w:p>
    <w:p w14:paraId="5F88FD24" w14:textId="05EFA946" w:rsidR="009D1451" w:rsidRPr="00290AE7" w:rsidRDefault="2F43E0E4" w:rsidP="2F43E0E4">
      <w:pPr>
        <w:tabs>
          <w:tab w:val="left" w:pos="3420"/>
        </w:tabs>
        <w:rPr>
          <w:rFonts w:asciiTheme="majorHAnsi" w:hAnsiTheme="majorHAnsi" w:cstheme="majorBidi"/>
          <w:b/>
          <w:bCs/>
          <w:color w:val="FF0000"/>
          <w:lang w:val="en-GB"/>
        </w:rPr>
      </w:pPr>
      <w:r w:rsidRPr="2F43E0E4">
        <w:rPr>
          <w:rFonts w:asciiTheme="majorHAnsi" w:hAnsiTheme="majorHAnsi" w:cstheme="majorBidi"/>
          <w:b/>
          <w:bCs/>
          <w:color w:val="FF0000"/>
          <w:lang w:val="en-GB"/>
        </w:rPr>
        <w:t>Ages as of 1st September 201</w:t>
      </w:r>
      <w:r w:rsidR="00BD39A2">
        <w:rPr>
          <w:rFonts w:asciiTheme="majorHAnsi" w:hAnsiTheme="majorHAnsi" w:cstheme="majorBidi"/>
          <w:b/>
          <w:bCs/>
          <w:color w:val="FF0000"/>
          <w:lang w:val="en-GB"/>
        </w:rPr>
        <w:t>9</w:t>
      </w:r>
      <w:r w:rsidRPr="2F43E0E4">
        <w:rPr>
          <w:rFonts w:asciiTheme="majorHAnsi" w:hAnsiTheme="majorHAnsi" w:cstheme="majorBidi"/>
          <w:b/>
          <w:bCs/>
          <w:color w:val="FF0000"/>
          <w:lang w:val="en-GB"/>
        </w:rPr>
        <w:t>:</w:t>
      </w:r>
    </w:p>
    <w:p w14:paraId="6A05A809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/>
          <w:bCs/>
          <w:color w:val="FF0000"/>
          <w:lang w:val="en-GB"/>
        </w:rPr>
      </w:pPr>
    </w:p>
    <w:p w14:paraId="207CE74C" w14:textId="135C3A94" w:rsidR="009D1451" w:rsidRPr="00290AE7" w:rsidRDefault="3EFDBD7C" w:rsidP="3EFDBD7C">
      <w:pPr>
        <w:tabs>
          <w:tab w:val="left" w:pos="3420"/>
        </w:tabs>
        <w:rPr>
          <w:rFonts w:asciiTheme="majorHAnsi" w:hAnsiTheme="majorHAnsi" w:cstheme="majorBidi"/>
          <w:color w:val="auto"/>
          <w:lang w:val="en-GB"/>
        </w:rPr>
      </w:pPr>
      <w:r w:rsidRPr="3EFDBD7C">
        <w:rPr>
          <w:rFonts w:asciiTheme="majorHAnsi" w:hAnsiTheme="majorHAnsi" w:cstheme="majorBidi"/>
          <w:color w:val="auto"/>
          <w:lang w:val="en-GB"/>
        </w:rPr>
        <w:t>U12’s: Under 12’s</w:t>
      </w:r>
      <w:r w:rsidR="006D7F65">
        <w:rPr>
          <w:rFonts w:asciiTheme="majorHAnsi" w:hAnsiTheme="majorHAnsi" w:cstheme="majorBidi"/>
          <w:color w:val="auto"/>
          <w:lang w:val="en-GB"/>
        </w:rPr>
        <w:t xml:space="preserve"> - players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born </w:t>
      </w:r>
      <w:r w:rsidR="00501227">
        <w:rPr>
          <w:rFonts w:asciiTheme="majorHAnsi" w:hAnsiTheme="majorHAnsi" w:cstheme="majorBidi"/>
          <w:color w:val="auto"/>
          <w:lang w:val="en-GB"/>
        </w:rPr>
        <w:t>after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01.9.200</w:t>
      </w:r>
      <w:r w:rsidR="00BD39A2">
        <w:rPr>
          <w:rFonts w:asciiTheme="majorHAnsi" w:hAnsiTheme="majorHAnsi" w:cstheme="majorBidi"/>
          <w:color w:val="auto"/>
          <w:lang w:val="en-GB"/>
        </w:rPr>
        <w:t>7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</w:t>
      </w:r>
      <w:r w:rsidR="00501227">
        <w:rPr>
          <w:rFonts w:asciiTheme="majorHAnsi" w:hAnsiTheme="majorHAnsi" w:cstheme="majorBidi"/>
          <w:color w:val="auto"/>
          <w:lang w:val="en-GB"/>
        </w:rPr>
        <w:t>(</w:t>
      </w:r>
      <w:r w:rsidR="006D7F65">
        <w:rPr>
          <w:rFonts w:asciiTheme="majorHAnsi" w:hAnsiTheme="majorHAnsi" w:cstheme="majorBidi"/>
          <w:color w:val="auto"/>
          <w:lang w:val="en-GB"/>
        </w:rPr>
        <w:t xml:space="preserve">school </w:t>
      </w:r>
      <w:r w:rsidR="00501227">
        <w:rPr>
          <w:rFonts w:asciiTheme="majorHAnsi" w:hAnsiTheme="majorHAnsi" w:cstheme="majorBidi"/>
          <w:color w:val="auto"/>
          <w:lang w:val="en-GB"/>
        </w:rPr>
        <w:t>year 7 or below)</w:t>
      </w:r>
    </w:p>
    <w:p w14:paraId="5A39BBE3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/>
          <w:bCs/>
          <w:color w:val="FF0000"/>
          <w:lang w:val="en-GB"/>
        </w:rPr>
      </w:pPr>
    </w:p>
    <w:p w14:paraId="3CD5BE54" w14:textId="345DA374" w:rsidR="009D1451" w:rsidRPr="00290AE7" w:rsidRDefault="3EFDBD7C" w:rsidP="3EFDBD7C">
      <w:pPr>
        <w:tabs>
          <w:tab w:val="left" w:pos="3420"/>
        </w:tabs>
        <w:rPr>
          <w:rFonts w:asciiTheme="majorHAnsi" w:hAnsiTheme="majorHAnsi" w:cstheme="majorBidi"/>
          <w:color w:val="auto"/>
          <w:lang w:val="en-GB"/>
        </w:rPr>
      </w:pPr>
      <w:r w:rsidRPr="3EFDBD7C">
        <w:rPr>
          <w:rFonts w:asciiTheme="majorHAnsi" w:hAnsiTheme="majorHAnsi" w:cstheme="majorBidi"/>
          <w:color w:val="auto"/>
          <w:lang w:val="en-GB"/>
        </w:rPr>
        <w:t>U14’s: Under 14's</w:t>
      </w:r>
      <w:r w:rsidR="006D7F65">
        <w:rPr>
          <w:rFonts w:asciiTheme="majorHAnsi" w:hAnsiTheme="majorHAnsi" w:cstheme="majorBidi"/>
          <w:color w:val="auto"/>
          <w:lang w:val="en-GB"/>
        </w:rPr>
        <w:t xml:space="preserve"> - players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born </w:t>
      </w:r>
      <w:r w:rsidR="00501227">
        <w:rPr>
          <w:rFonts w:asciiTheme="majorHAnsi" w:hAnsiTheme="majorHAnsi" w:cstheme="majorBidi"/>
          <w:color w:val="auto"/>
          <w:lang w:val="en-GB"/>
        </w:rPr>
        <w:t>after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01.9.200</w:t>
      </w:r>
      <w:r w:rsidR="00BD39A2">
        <w:rPr>
          <w:rFonts w:asciiTheme="majorHAnsi" w:hAnsiTheme="majorHAnsi" w:cstheme="majorBidi"/>
          <w:color w:val="auto"/>
          <w:lang w:val="en-GB"/>
        </w:rPr>
        <w:t>5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</w:t>
      </w:r>
      <w:r w:rsidR="00501227">
        <w:rPr>
          <w:rFonts w:asciiTheme="majorHAnsi" w:hAnsiTheme="majorHAnsi" w:cstheme="majorBidi"/>
          <w:color w:val="auto"/>
          <w:lang w:val="en-GB"/>
        </w:rPr>
        <w:t>(</w:t>
      </w:r>
      <w:r w:rsidR="006D7F65">
        <w:rPr>
          <w:rFonts w:asciiTheme="majorHAnsi" w:hAnsiTheme="majorHAnsi" w:cstheme="majorBidi"/>
          <w:color w:val="auto"/>
          <w:lang w:val="en-GB"/>
        </w:rPr>
        <w:t xml:space="preserve">school </w:t>
      </w:r>
      <w:r w:rsidR="00501227">
        <w:rPr>
          <w:rFonts w:asciiTheme="majorHAnsi" w:hAnsiTheme="majorHAnsi" w:cstheme="majorBidi"/>
          <w:color w:val="auto"/>
          <w:lang w:val="en-GB"/>
        </w:rPr>
        <w:t>year 9 or below)</w:t>
      </w:r>
    </w:p>
    <w:p w14:paraId="41C8F396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Cs/>
          <w:color w:val="auto"/>
          <w:lang w:val="en-GB"/>
        </w:rPr>
      </w:pPr>
    </w:p>
    <w:p w14:paraId="5DA1BF4C" w14:textId="4EF6CB68" w:rsidR="009D1451" w:rsidRPr="00290AE7" w:rsidRDefault="3EFDBD7C" w:rsidP="3EFDBD7C">
      <w:pPr>
        <w:tabs>
          <w:tab w:val="left" w:pos="3420"/>
        </w:tabs>
        <w:rPr>
          <w:rFonts w:asciiTheme="majorHAnsi" w:hAnsiTheme="majorHAnsi" w:cstheme="majorBidi"/>
          <w:color w:val="auto"/>
          <w:lang w:val="en-GB"/>
        </w:rPr>
      </w:pPr>
      <w:r w:rsidRPr="3EFDBD7C">
        <w:rPr>
          <w:rFonts w:asciiTheme="majorHAnsi" w:hAnsiTheme="majorHAnsi" w:cstheme="majorBidi"/>
          <w:color w:val="auto"/>
          <w:lang w:val="en-GB"/>
        </w:rPr>
        <w:t>U16’s: Under 16's</w:t>
      </w:r>
      <w:r w:rsidR="006D7F65">
        <w:rPr>
          <w:rFonts w:asciiTheme="majorHAnsi" w:hAnsiTheme="majorHAnsi" w:cstheme="majorBidi"/>
          <w:color w:val="auto"/>
          <w:lang w:val="en-GB"/>
        </w:rPr>
        <w:t xml:space="preserve"> - players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born </w:t>
      </w:r>
      <w:r w:rsidR="00501227">
        <w:rPr>
          <w:rFonts w:asciiTheme="majorHAnsi" w:hAnsiTheme="majorHAnsi" w:cstheme="majorBidi"/>
          <w:color w:val="auto"/>
          <w:lang w:val="en-GB"/>
        </w:rPr>
        <w:t>after</w:t>
      </w:r>
      <w:r w:rsidRPr="3EFDBD7C">
        <w:rPr>
          <w:rFonts w:asciiTheme="majorHAnsi" w:hAnsiTheme="majorHAnsi" w:cstheme="majorBidi"/>
          <w:color w:val="auto"/>
          <w:lang w:val="en-GB"/>
        </w:rPr>
        <w:t xml:space="preserve"> 01.9.200</w:t>
      </w:r>
      <w:r w:rsidR="00BD39A2">
        <w:rPr>
          <w:rFonts w:asciiTheme="majorHAnsi" w:hAnsiTheme="majorHAnsi" w:cstheme="majorBidi"/>
          <w:color w:val="auto"/>
          <w:lang w:val="en-GB"/>
        </w:rPr>
        <w:t>3</w:t>
      </w:r>
      <w:bookmarkStart w:id="0" w:name="_GoBack"/>
      <w:bookmarkEnd w:id="0"/>
      <w:r w:rsidRPr="3EFDBD7C">
        <w:rPr>
          <w:rFonts w:asciiTheme="majorHAnsi" w:hAnsiTheme="majorHAnsi" w:cstheme="majorBidi"/>
          <w:color w:val="auto"/>
          <w:lang w:val="en-GB"/>
        </w:rPr>
        <w:t xml:space="preserve"> </w:t>
      </w:r>
      <w:r w:rsidR="00501227">
        <w:rPr>
          <w:rFonts w:asciiTheme="majorHAnsi" w:hAnsiTheme="majorHAnsi" w:cstheme="majorBidi"/>
          <w:color w:val="auto"/>
          <w:lang w:val="en-GB"/>
        </w:rPr>
        <w:t>(</w:t>
      </w:r>
      <w:r w:rsidR="006D7F65">
        <w:rPr>
          <w:rFonts w:asciiTheme="majorHAnsi" w:hAnsiTheme="majorHAnsi" w:cstheme="majorBidi"/>
          <w:color w:val="auto"/>
          <w:lang w:val="en-GB"/>
        </w:rPr>
        <w:t xml:space="preserve">school </w:t>
      </w:r>
      <w:r w:rsidR="00501227">
        <w:rPr>
          <w:rFonts w:asciiTheme="majorHAnsi" w:hAnsiTheme="majorHAnsi" w:cstheme="majorBidi"/>
          <w:color w:val="auto"/>
          <w:lang w:val="en-GB"/>
        </w:rPr>
        <w:t>year 11 or below)</w:t>
      </w:r>
    </w:p>
    <w:p w14:paraId="72A3D3EC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/>
          <w:bCs/>
          <w:color w:val="auto"/>
          <w:lang w:val="en-GB"/>
        </w:rPr>
      </w:pPr>
    </w:p>
    <w:p w14:paraId="3BAE1257" w14:textId="1680E0B6" w:rsidR="009D1451" w:rsidRDefault="009D1451" w:rsidP="009D1451">
      <w:pPr>
        <w:tabs>
          <w:tab w:val="left" w:pos="3420"/>
        </w:tabs>
        <w:ind w:left="720"/>
        <w:contextualSpacing/>
        <w:rPr>
          <w:rFonts w:asciiTheme="majorHAnsi" w:hAnsiTheme="majorHAnsi" w:cstheme="majorHAnsi"/>
          <w:b/>
          <w:bCs/>
          <w:color w:val="FF0000"/>
          <w:lang w:val="en-GB"/>
        </w:rPr>
      </w:pPr>
      <w:r w:rsidRPr="00290AE7">
        <w:rPr>
          <w:rFonts w:asciiTheme="majorHAnsi" w:hAnsiTheme="majorHAnsi" w:cstheme="majorHAnsi"/>
          <w:b/>
          <w:bCs/>
          <w:color w:val="FF0000"/>
          <w:lang w:val="en-GB"/>
        </w:rPr>
        <w:t xml:space="preserve">Please ensure that young people in your team meet the </w:t>
      </w:r>
      <w:r w:rsidR="006D7F65">
        <w:rPr>
          <w:rFonts w:asciiTheme="majorHAnsi" w:hAnsiTheme="majorHAnsi" w:cstheme="majorHAnsi"/>
          <w:b/>
          <w:bCs/>
          <w:color w:val="FF0000"/>
          <w:lang w:val="en-GB"/>
        </w:rPr>
        <w:t>age</w:t>
      </w:r>
      <w:r w:rsidRPr="00290AE7">
        <w:rPr>
          <w:rFonts w:asciiTheme="majorHAnsi" w:hAnsiTheme="majorHAnsi" w:cstheme="majorHAnsi"/>
          <w:b/>
          <w:bCs/>
          <w:color w:val="FF0000"/>
          <w:lang w:val="en-GB"/>
        </w:rPr>
        <w:t xml:space="preserve"> criteria</w:t>
      </w:r>
      <w:r w:rsidR="006D7F65">
        <w:rPr>
          <w:rFonts w:asciiTheme="majorHAnsi" w:hAnsiTheme="majorHAnsi" w:cstheme="majorHAnsi"/>
          <w:b/>
          <w:bCs/>
          <w:color w:val="FF0000"/>
          <w:lang w:val="en-GB"/>
        </w:rPr>
        <w:t xml:space="preserve"> – please help us and</w:t>
      </w:r>
      <w:r w:rsidR="004B1A18">
        <w:rPr>
          <w:rFonts w:asciiTheme="majorHAnsi" w:hAnsiTheme="majorHAnsi" w:cstheme="majorHAnsi"/>
          <w:b/>
          <w:bCs/>
          <w:color w:val="FF0000"/>
          <w:lang w:val="en-GB"/>
        </w:rPr>
        <w:t xml:space="preserve"> request</w:t>
      </w:r>
      <w:r w:rsidR="006D7F65">
        <w:rPr>
          <w:rFonts w:asciiTheme="majorHAnsi" w:hAnsiTheme="majorHAnsi" w:cstheme="majorHAnsi"/>
          <w:b/>
          <w:bCs/>
          <w:color w:val="FF0000"/>
          <w:lang w:val="en-GB"/>
        </w:rPr>
        <w:t xml:space="preserve"> players bring identification if you envisage the possibility o</w:t>
      </w:r>
      <w:r w:rsidR="004B1A18">
        <w:rPr>
          <w:rFonts w:asciiTheme="majorHAnsi" w:hAnsiTheme="majorHAnsi" w:cstheme="majorHAnsi"/>
          <w:b/>
          <w:bCs/>
          <w:color w:val="FF0000"/>
          <w:lang w:val="en-GB"/>
        </w:rPr>
        <w:t>f their age being questioned</w:t>
      </w:r>
      <w:r w:rsidRPr="00290AE7">
        <w:rPr>
          <w:rFonts w:asciiTheme="majorHAnsi" w:hAnsiTheme="majorHAnsi" w:cstheme="majorHAnsi"/>
          <w:b/>
          <w:bCs/>
          <w:color w:val="FF0000"/>
          <w:lang w:val="en-GB"/>
        </w:rPr>
        <w:t>!</w:t>
      </w:r>
    </w:p>
    <w:p w14:paraId="69397191" w14:textId="77777777" w:rsidR="00A75241" w:rsidRPr="00290AE7" w:rsidRDefault="00A75241" w:rsidP="009D1451">
      <w:pPr>
        <w:tabs>
          <w:tab w:val="left" w:pos="3420"/>
        </w:tabs>
        <w:ind w:left="720"/>
        <w:contextualSpacing/>
        <w:rPr>
          <w:rFonts w:asciiTheme="majorHAnsi" w:hAnsiTheme="majorHAnsi" w:cstheme="majorHAnsi"/>
          <w:b/>
          <w:bCs/>
          <w:color w:val="FF0000"/>
          <w:lang w:val="en-GB"/>
        </w:rPr>
      </w:pPr>
    </w:p>
    <w:p w14:paraId="0D0B940D" w14:textId="77777777" w:rsidR="009D1451" w:rsidRPr="00290AE7" w:rsidRDefault="009D1451" w:rsidP="009D1451">
      <w:pPr>
        <w:tabs>
          <w:tab w:val="left" w:pos="3420"/>
        </w:tabs>
        <w:rPr>
          <w:rFonts w:asciiTheme="majorHAnsi" w:hAnsiTheme="majorHAnsi" w:cstheme="majorHAnsi"/>
          <w:b/>
          <w:bCs/>
          <w:color w:val="auto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9D1451" w:rsidRPr="00290AE7" w14:paraId="3E01F69E" w14:textId="77777777" w:rsidTr="001266F4">
        <w:tc>
          <w:tcPr>
            <w:tcW w:w="1971" w:type="dxa"/>
            <w:shd w:val="clear" w:color="auto" w:fill="auto"/>
          </w:tcPr>
          <w:p w14:paraId="0E27B00A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0D909AED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Name</w:t>
            </w:r>
          </w:p>
        </w:tc>
        <w:tc>
          <w:tcPr>
            <w:tcW w:w="1971" w:type="dxa"/>
            <w:shd w:val="clear" w:color="auto" w:fill="auto"/>
          </w:tcPr>
          <w:p w14:paraId="7B1458B3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DOB</w:t>
            </w:r>
          </w:p>
        </w:tc>
        <w:tc>
          <w:tcPr>
            <w:tcW w:w="1971" w:type="dxa"/>
            <w:shd w:val="clear" w:color="auto" w:fill="auto"/>
          </w:tcPr>
          <w:p w14:paraId="70AA5834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Gender</w:t>
            </w:r>
          </w:p>
        </w:tc>
        <w:tc>
          <w:tcPr>
            <w:tcW w:w="1971" w:type="dxa"/>
            <w:shd w:val="clear" w:color="auto" w:fill="auto"/>
          </w:tcPr>
          <w:p w14:paraId="7261F5D9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Medical Details</w:t>
            </w:r>
          </w:p>
        </w:tc>
      </w:tr>
      <w:tr w:rsidR="009D1451" w:rsidRPr="00290AE7" w14:paraId="2ADDB289" w14:textId="77777777" w:rsidTr="001266F4">
        <w:tc>
          <w:tcPr>
            <w:tcW w:w="1971" w:type="dxa"/>
            <w:shd w:val="clear" w:color="auto" w:fill="auto"/>
          </w:tcPr>
          <w:p w14:paraId="75761536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1</w:t>
            </w:r>
          </w:p>
        </w:tc>
        <w:tc>
          <w:tcPr>
            <w:tcW w:w="1971" w:type="dxa"/>
            <w:shd w:val="clear" w:color="auto" w:fill="auto"/>
          </w:tcPr>
          <w:p w14:paraId="60061E4C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4B94D5A5" w14:textId="77777777" w:rsidR="009D1451" w:rsidRPr="00290AE7" w:rsidRDefault="009D1451" w:rsidP="00A75241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3DEEC669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3656B9AB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45FB0818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  <w:tr w:rsidR="009D1451" w:rsidRPr="00290AE7" w14:paraId="2F996DB6" w14:textId="77777777" w:rsidTr="001266F4">
        <w:tc>
          <w:tcPr>
            <w:tcW w:w="1971" w:type="dxa"/>
            <w:shd w:val="clear" w:color="auto" w:fill="auto"/>
          </w:tcPr>
          <w:p w14:paraId="5016CAD1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2</w:t>
            </w:r>
          </w:p>
        </w:tc>
        <w:tc>
          <w:tcPr>
            <w:tcW w:w="1971" w:type="dxa"/>
            <w:shd w:val="clear" w:color="auto" w:fill="auto"/>
          </w:tcPr>
          <w:p w14:paraId="049F31CB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62486C05" w14:textId="77777777" w:rsidR="009D1451" w:rsidRPr="00290AE7" w:rsidRDefault="009D1451" w:rsidP="00A75241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4101652C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4B99056E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1299C43A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  <w:tr w:rsidR="009D1451" w:rsidRPr="00290AE7" w14:paraId="792BB0C0" w14:textId="77777777" w:rsidTr="001266F4">
        <w:tc>
          <w:tcPr>
            <w:tcW w:w="1971" w:type="dxa"/>
            <w:shd w:val="clear" w:color="auto" w:fill="auto"/>
          </w:tcPr>
          <w:p w14:paraId="6724EFE4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3</w:t>
            </w:r>
          </w:p>
        </w:tc>
        <w:tc>
          <w:tcPr>
            <w:tcW w:w="1971" w:type="dxa"/>
            <w:shd w:val="clear" w:color="auto" w:fill="auto"/>
          </w:tcPr>
          <w:p w14:paraId="4DDBEF00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3CF2D8B6" w14:textId="77777777" w:rsidR="009D1451" w:rsidRPr="00290AE7" w:rsidRDefault="009D1451" w:rsidP="00A75241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0FB78278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1FC39945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0562CB0E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  <w:tr w:rsidR="009D1451" w:rsidRPr="00290AE7" w14:paraId="61F1DF2D" w14:textId="77777777" w:rsidTr="001266F4">
        <w:tc>
          <w:tcPr>
            <w:tcW w:w="1971" w:type="dxa"/>
            <w:shd w:val="clear" w:color="auto" w:fill="auto"/>
          </w:tcPr>
          <w:p w14:paraId="6908F2C3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4</w:t>
            </w:r>
          </w:p>
        </w:tc>
        <w:tc>
          <w:tcPr>
            <w:tcW w:w="1971" w:type="dxa"/>
            <w:shd w:val="clear" w:color="auto" w:fill="auto"/>
          </w:tcPr>
          <w:p w14:paraId="34CE0A41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6D98A12B" w14:textId="77777777" w:rsidR="009D1451" w:rsidRPr="00290AE7" w:rsidRDefault="009D1451" w:rsidP="00A75241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2946DB82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5997CC1D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110FFD37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  <w:tr w:rsidR="009D1451" w:rsidRPr="00290AE7" w14:paraId="714BE768" w14:textId="77777777" w:rsidTr="001266F4">
        <w:tc>
          <w:tcPr>
            <w:tcW w:w="1971" w:type="dxa"/>
            <w:shd w:val="clear" w:color="auto" w:fill="auto"/>
          </w:tcPr>
          <w:p w14:paraId="3C12A88E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5</w:t>
            </w:r>
          </w:p>
        </w:tc>
        <w:tc>
          <w:tcPr>
            <w:tcW w:w="1971" w:type="dxa"/>
            <w:shd w:val="clear" w:color="auto" w:fill="auto"/>
          </w:tcPr>
          <w:p w14:paraId="6B699379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1F72F646" w14:textId="77777777" w:rsidR="009D1451" w:rsidRPr="00290AE7" w:rsidRDefault="009D1451" w:rsidP="00A75241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08CE6F91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61CDCEAD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6BB9E253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  <w:tr w:rsidR="009D1451" w:rsidRPr="00290AE7" w14:paraId="53941BC2" w14:textId="77777777" w:rsidTr="00A75241">
        <w:trPr>
          <w:trHeight w:val="682"/>
        </w:trPr>
        <w:tc>
          <w:tcPr>
            <w:tcW w:w="1971" w:type="dxa"/>
            <w:shd w:val="clear" w:color="auto" w:fill="auto"/>
          </w:tcPr>
          <w:p w14:paraId="69CB18A4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6</w:t>
            </w:r>
          </w:p>
        </w:tc>
        <w:tc>
          <w:tcPr>
            <w:tcW w:w="1971" w:type="dxa"/>
            <w:shd w:val="clear" w:color="auto" w:fill="auto"/>
          </w:tcPr>
          <w:p w14:paraId="23DE523C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07547A01" w14:textId="77777777" w:rsidR="009D1451" w:rsidRPr="00290AE7" w:rsidRDefault="009D1451" w:rsidP="00A75241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5043CB0F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07459315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6537F28F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  <w:tr w:rsidR="009D1451" w:rsidRPr="00290AE7" w14:paraId="680E8600" w14:textId="77777777" w:rsidTr="001266F4">
        <w:tc>
          <w:tcPr>
            <w:tcW w:w="1971" w:type="dxa"/>
            <w:shd w:val="clear" w:color="auto" w:fill="auto"/>
          </w:tcPr>
          <w:p w14:paraId="40A9BD21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7</w:t>
            </w:r>
          </w:p>
        </w:tc>
        <w:tc>
          <w:tcPr>
            <w:tcW w:w="1971" w:type="dxa"/>
            <w:shd w:val="clear" w:color="auto" w:fill="auto"/>
          </w:tcPr>
          <w:p w14:paraId="6DFB9E20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44E871BC" w14:textId="77777777" w:rsidR="009D1451" w:rsidRPr="00290AE7" w:rsidRDefault="009D1451" w:rsidP="00BD028A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144A5D23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738610EB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637805D2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  <w:tr w:rsidR="009D1451" w:rsidRPr="00290AE7" w14:paraId="643E7DEC" w14:textId="77777777" w:rsidTr="00BD028A">
        <w:trPr>
          <w:trHeight w:val="564"/>
        </w:trPr>
        <w:tc>
          <w:tcPr>
            <w:tcW w:w="1971" w:type="dxa"/>
            <w:shd w:val="clear" w:color="auto" w:fill="auto"/>
          </w:tcPr>
          <w:p w14:paraId="72B33F20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  <w:r w:rsidRPr="00290AE7"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  <w:t>Player 8</w:t>
            </w:r>
          </w:p>
        </w:tc>
        <w:tc>
          <w:tcPr>
            <w:tcW w:w="1971" w:type="dxa"/>
            <w:shd w:val="clear" w:color="auto" w:fill="auto"/>
          </w:tcPr>
          <w:p w14:paraId="463F29E8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  <w:p w14:paraId="3A0FF5F2" w14:textId="77777777" w:rsidR="009D1451" w:rsidRPr="00290AE7" w:rsidRDefault="009D1451" w:rsidP="00BD028A">
            <w:pPr>
              <w:tabs>
                <w:tab w:val="left" w:pos="3420"/>
              </w:tabs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5630AD66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61829076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14:paraId="2BA226A1" w14:textId="77777777" w:rsidR="009D1451" w:rsidRPr="00290AE7" w:rsidRDefault="009D1451" w:rsidP="009D1451">
            <w:pPr>
              <w:tabs>
                <w:tab w:val="left" w:pos="3420"/>
              </w:tabs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n-GB"/>
              </w:rPr>
            </w:pPr>
          </w:p>
        </w:tc>
      </w:tr>
    </w:tbl>
    <w:p w14:paraId="17AD93B2" w14:textId="2E2DF8D3" w:rsidR="00C93D62" w:rsidRDefault="00C93D62" w:rsidP="009D1451">
      <w:pPr>
        <w:rPr>
          <w:rFonts w:asciiTheme="majorHAnsi" w:hAnsiTheme="majorHAnsi" w:cstheme="majorHAnsi"/>
        </w:rPr>
      </w:pPr>
    </w:p>
    <w:p w14:paraId="15EBE21E" w14:textId="77777777" w:rsidR="00A75241" w:rsidRDefault="00A75241" w:rsidP="009D1451">
      <w:pPr>
        <w:rPr>
          <w:rFonts w:asciiTheme="majorHAnsi" w:hAnsiTheme="majorHAnsi" w:cstheme="majorHAnsi"/>
          <w:b/>
        </w:rPr>
      </w:pPr>
    </w:p>
    <w:p w14:paraId="301D6F73" w14:textId="213F56A6" w:rsidR="004712C5" w:rsidRPr="004712C5" w:rsidRDefault="004712C5" w:rsidP="009D1451">
      <w:pPr>
        <w:rPr>
          <w:rFonts w:asciiTheme="majorHAnsi" w:hAnsiTheme="majorHAnsi" w:cstheme="majorHAnsi"/>
          <w:b/>
        </w:rPr>
      </w:pPr>
      <w:r w:rsidRPr="004712C5">
        <w:rPr>
          <w:rFonts w:asciiTheme="majorHAnsi" w:hAnsiTheme="majorHAnsi" w:cstheme="majorHAnsi"/>
          <w:b/>
        </w:rPr>
        <w:t xml:space="preserve">Signed: </w:t>
      </w:r>
      <w:r w:rsidRPr="004712C5">
        <w:rPr>
          <w:rFonts w:asciiTheme="majorHAnsi" w:hAnsiTheme="majorHAnsi" w:cstheme="majorHAnsi"/>
          <w:b/>
          <w:u w:val="single"/>
        </w:rPr>
        <w:t xml:space="preserve">           </w:t>
      </w:r>
      <w:r w:rsidRPr="004712C5">
        <w:rPr>
          <w:rFonts w:asciiTheme="majorHAnsi" w:hAnsiTheme="majorHAnsi" w:cstheme="majorHAnsi"/>
          <w:b/>
        </w:rPr>
        <w:t xml:space="preserve"> </w:t>
      </w:r>
    </w:p>
    <w:p w14:paraId="3B8D919E" w14:textId="77777777" w:rsidR="004712C5" w:rsidRDefault="004712C5" w:rsidP="009D1451">
      <w:pPr>
        <w:rPr>
          <w:rFonts w:asciiTheme="majorHAnsi" w:hAnsiTheme="majorHAnsi" w:cstheme="majorHAnsi"/>
        </w:rPr>
      </w:pPr>
    </w:p>
    <w:p w14:paraId="7A0B1711" w14:textId="77777777" w:rsidR="00A75241" w:rsidRDefault="00A75241" w:rsidP="009D1451">
      <w:pPr>
        <w:rPr>
          <w:rFonts w:asciiTheme="majorHAnsi" w:hAnsiTheme="majorHAnsi" w:cstheme="majorHAnsi"/>
        </w:rPr>
      </w:pPr>
    </w:p>
    <w:p w14:paraId="34AF78BD" w14:textId="154E5B23" w:rsidR="004712C5" w:rsidRPr="00290AE7" w:rsidRDefault="004712C5" w:rsidP="009D14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By </w:t>
      </w:r>
      <w:r w:rsidR="005B0A0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igning this form</w:t>
      </w:r>
      <w:r w:rsidR="00BD028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you are confirming that to the best of your knowledge</w:t>
      </w:r>
      <w:r w:rsidR="005B0A0E">
        <w:rPr>
          <w:rFonts w:asciiTheme="majorHAnsi" w:hAnsiTheme="majorHAnsi" w:cstheme="majorHAnsi"/>
        </w:rPr>
        <w:t xml:space="preserve"> the players are</w:t>
      </w:r>
      <w:r>
        <w:rPr>
          <w:rFonts w:asciiTheme="majorHAnsi" w:hAnsiTheme="majorHAnsi" w:cstheme="majorHAnsi"/>
        </w:rPr>
        <w:t xml:space="preserve"> in the correct age category and </w:t>
      </w:r>
      <w:r w:rsidR="00D319EE">
        <w:rPr>
          <w:rFonts w:asciiTheme="majorHAnsi" w:hAnsiTheme="majorHAnsi" w:cstheme="majorHAnsi"/>
        </w:rPr>
        <w:t xml:space="preserve">that </w:t>
      </w:r>
      <w:r>
        <w:rPr>
          <w:rFonts w:asciiTheme="majorHAnsi" w:hAnsiTheme="majorHAnsi" w:cstheme="majorHAnsi"/>
        </w:rPr>
        <w:t>you</w:t>
      </w:r>
      <w:r w:rsidR="00BD028A">
        <w:rPr>
          <w:rFonts w:asciiTheme="majorHAnsi" w:hAnsiTheme="majorHAnsi" w:cstheme="majorHAnsi"/>
        </w:rPr>
        <w:t xml:space="preserve"> and all other staff</w:t>
      </w:r>
      <w:r w:rsidR="006927DA">
        <w:rPr>
          <w:rFonts w:asciiTheme="majorHAnsi" w:hAnsiTheme="majorHAnsi" w:cstheme="majorHAnsi"/>
        </w:rPr>
        <w:t xml:space="preserve"> have read and</w:t>
      </w:r>
      <w:r>
        <w:rPr>
          <w:rFonts w:asciiTheme="majorHAnsi" w:hAnsiTheme="majorHAnsi" w:cstheme="majorHAnsi"/>
        </w:rPr>
        <w:t xml:space="preserve"> accept </w:t>
      </w:r>
      <w:r w:rsidR="00D319EE">
        <w:rPr>
          <w:rFonts w:asciiTheme="majorHAnsi" w:hAnsiTheme="majorHAnsi" w:cstheme="majorHAnsi"/>
        </w:rPr>
        <w:t>our</w:t>
      </w:r>
      <w:r>
        <w:rPr>
          <w:rFonts w:asciiTheme="majorHAnsi" w:hAnsiTheme="majorHAnsi" w:cstheme="majorHAnsi"/>
        </w:rPr>
        <w:t xml:space="preserve"> code of conduct.</w:t>
      </w:r>
    </w:p>
    <w:sectPr w:rsidR="004712C5" w:rsidRPr="00290AE7" w:rsidSect="00B438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 w:code="9"/>
      <w:pgMar w:top="1418" w:right="907" w:bottom="1135" w:left="0" w:header="567" w:footer="567" w:gutter="794"/>
      <w:paperSrc w:first="15" w:other="15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AB1F" w14:textId="77777777" w:rsidR="00523236" w:rsidRDefault="00523236" w:rsidP="00FD5967">
      <w:r>
        <w:separator/>
      </w:r>
    </w:p>
  </w:endnote>
  <w:endnote w:type="continuationSeparator" w:id="0">
    <w:p w14:paraId="431AD071" w14:textId="77777777" w:rsidR="00523236" w:rsidRDefault="00523236" w:rsidP="00F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4F0246" w:rsidRDefault="004F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232581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40396046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BD21C2" w:rsidRPr="00532398" w:rsidRDefault="00BD21C2" w:rsidP="00AA0A5C">
            <w:pPr>
              <w:jc w:val="right"/>
              <w:rPr>
                <w:sz w:val="20"/>
                <w:szCs w:val="20"/>
              </w:rPr>
            </w:pPr>
            <w:r w:rsidRPr="00532398">
              <w:rPr>
                <w:sz w:val="20"/>
                <w:szCs w:val="20"/>
              </w:rPr>
              <w:t xml:space="preserve">Page </w:t>
            </w:r>
            <w:r w:rsidRPr="00532398">
              <w:rPr>
                <w:sz w:val="20"/>
                <w:szCs w:val="20"/>
              </w:rPr>
              <w:fldChar w:fldCharType="begin"/>
            </w:r>
            <w:r w:rsidRPr="00532398">
              <w:rPr>
                <w:sz w:val="20"/>
                <w:szCs w:val="20"/>
              </w:rPr>
              <w:instrText xml:space="preserve"> PAGE </w:instrText>
            </w:r>
            <w:r w:rsidRPr="00532398">
              <w:rPr>
                <w:sz w:val="20"/>
                <w:szCs w:val="20"/>
              </w:rPr>
              <w:fldChar w:fldCharType="separate"/>
            </w:r>
            <w:r w:rsidR="004F0246">
              <w:rPr>
                <w:noProof/>
                <w:sz w:val="20"/>
                <w:szCs w:val="20"/>
              </w:rPr>
              <w:t>2</w:t>
            </w:r>
            <w:r w:rsidRPr="00532398">
              <w:rPr>
                <w:sz w:val="20"/>
                <w:szCs w:val="20"/>
              </w:rPr>
              <w:fldChar w:fldCharType="end"/>
            </w:r>
            <w:r w:rsidRPr="00532398">
              <w:rPr>
                <w:sz w:val="20"/>
                <w:szCs w:val="20"/>
              </w:rPr>
              <w:t xml:space="preserve"> of </w:t>
            </w:r>
            <w:r w:rsidRPr="00532398">
              <w:rPr>
                <w:sz w:val="20"/>
                <w:szCs w:val="20"/>
              </w:rPr>
              <w:fldChar w:fldCharType="begin"/>
            </w:r>
            <w:r w:rsidRPr="00532398">
              <w:rPr>
                <w:sz w:val="20"/>
                <w:szCs w:val="20"/>
              </w:rPr>
              <w:instrText xml:space="preserve"> NUMPAGES  </w:instrText>
            </w:r>
            <w:r w:rsidRPr="00532398">
              <w:rPr>
                <w:sz w:val="20"/>
                <w:szCs w:val="20"/>
              </w:rPr>
              <w:fldChar w:fldCharType="separate"/>
            </w:r>
            <w:r w:rsidR="004F0246">
              <w:rPr>
                <w:noProof/>
                <w:sz w:val="20"/>
                <w:szCs w:val="20"/>
              </w:rPr>
              <w:t>2</w:t>
            </w:r>
            <w:r w:rsidRPr="00532398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296FEF7D" w14:textId="77777777" w:rsidR="00BD21C2" w:rsidRDefault="00BD21C2" w:rsidP="00FD5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46697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35576916"/>
          <w:docPartObj>
            <w:docPartGallery w:val="Page Numbers (Top of Page)"/>
            <w:docPartUnique/>
          </w:docPartObj>
        </w:sdtPr>
        <w:sdtEndPr/>
        <w:sdtContent>
          <w:p w14:paraId="13AF8B6F" w14:textId="77777777" w:rsidR="00BD21C2" w:rsidRPr="00532398" w:rsidRDefault="00BD21C2" w:rsidP="00AA0A5C">
            <w:pPr>
              <w:jc w:val="right"/>
              <w:rPr>
                <w:sz w:val="20"/>
                <w:szCs w:val="20"/>
              </w:rPr>
            </w:pPr>
            <w:r w:rsidRPr="00532398">
              <w:rPr>
                <w:sz w:val="20"/>
                <w:szCs w:val="20"/>
              </w:rPr>
              <w:t xml:space="preserve">Page </w:t>
            </w:r>
            <w:r w:rsidRPr="00532398">
              <w:rPr>
                <w:sz w:val="20"/>
                <w:szCs w:val="20"/>
              </w:rPr>
              <w:fldChar w:fldCharType="begin"/>
            </w:r>
            <w:r w:rsidRPr="00532398">
              <w:rPr>
                <w:sz w:val="20"/>
                <w:szCs w:val="20"/>
              </w:rPr>
              <w:instrText xml:space="preserve"> PAGE </w:instrText>
            </w:r>
            <w:r w:rsidRPr="00532398">
              <w:rPr>
                <w:sz w:val="20"/>
                <w:szCs w:val="20"/>
              </w:rPr>
              <w:fldChar w:fldCharType="separate"/>
            </w:r>
            <w:r w:rsidR="00116967">
              <w:rPr>
                <w:noProof/>
                <w:sz w:val="20"/>
                <w:szCs w:val="20"/>
              </w:rPr>
              <w:t>1</w:t>
            </w:r>
            <w:r w:rsidRPr="00532398">
              <w:rPr>
                <w:sz w:val="20"/>
                <w:szCs w:val="20"/>
              </w:rPr>
              <w:fldChar w:fldCharType="end"/>
            </w:r>
            <w:r w:rsidRPr="00532398">
              <w:rPr>
                <w:sz w:val="20"/>
                <w:szCs w:val="20"/>
              </w:rPr>
              <w:t xml:space="preserve"> of </w:t>
            </w:r>
            <w:r w:rsidRPr="00532398">
              <w:rPr>
                <w:sz w:val="20"/>
                <w:szCs w:val="20"/>
              </w:rPr>
              <w:fldChar w:fldCharType="begin"/>
            </w:r>
            <w:r w:rsidRPr="00532398">
              <w:rPr>
                <w:sz w:val="20"/>
                <w:szCs w:val="20"/>
              </w:rPr>
              <w:instrText xml:space="preserve"> NUMPAGES  </w:instrText>
            </w:r>
            <w:r w:rsidRPr="00532398">
              <w:rPr>
                <w:sz w:val="20"/>
                <w:szCs w:val="20"/>
              </w:rPr>
              <w:fldChar w:fldCharType="separate"/>
            </w:r>
            <w:r w:rsidR="00116967">
              <w:rPr>
                <w:noProof/>
                <w:sz w:val="20"/>
                <w:szCs w:val="20"/>
              </w:rPr>
              <w:t>1</w:t>
            </w:r>
            <w:r w:rsidRPr="00532398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54CD245A" w14:textId="77777777" w:rsidR="00BD21C2" w:rsidRDefault="00BD21C2" w:rsidP="00FD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1721" w14:textId="77777777" w:rsidR="00523236" w:rsidRDefault="00523236" w:rsidP="00FD5967">
      <w:r>
        <w:separator/>
      </w:r>
    </w:p>
  </w:footnote>
  <w:footnote w:type="continuationSeparator" w:id="0">
    <w:p w14:paraId="299B2DA1" w14:textId="77777777" w:rsidR="00523236" w:rsidRDefault="00523236" w:rsidP="00FD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D3C" w14:textId="77777777" w:rsidR="004F0246" w:rsidRDefault="004F0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10AE" w14:textId="77777777" w:rsidR="00BD21C2" w:rsidRPr="0071091A" w:rsidRDefault="00BD21C2" w:rsidP="00A27743">
    <w:pPr>
      <w:pStyle w:val="Heading2"/>
      <w:ind w:left="0" w:firstLine="0"/>
      <w:jc w:val="right"/>
      <w:rPr>
        <w:rFonts w:ascii="Arial" w:hAnsi="Arial" w:cs="Arial"/>
        <w:color w:val="492861" w:themeColor="text2"/>
        <w:sz w:val="24"/>
        <w:szCs w:val="24"/>
      </w:rPr>
    </w:pPr>
    <w:r w:rsidRPr="0071091A">
      <w:rPr>
        <w:rFonts w:ascii="Arial" w:hAnsi="Arial" w:cs="Arial"/>
        <w:color w:val="492861" w:themeColor="text2"/>
        <w:sz w:val="24"/>
        <w:szCs w:val="24"/>
      </w:rPr>
      <w:t>Title</w:t>
    </w:r>
  </w:p>
  <w:p w14:paraId="3C38AB3B" w14:textId="77777777" w:rsidR="00BD21C2" w:rsidRPr="0071091A" w:rsidRDefault="00BD21C2" w:rsidP="00A27743">
    <w:pPr>
      <w:pStyle w:val="Heading2"/>
      <w:pBdr>
        <w:bottom w:val="single" w:sz="4" w:space="1" w:color="002060"/>
      </w:pBdr>
      <w:ind w:left="0" w:firstLine="0"/>
      <w:jc w:val="right"/>
      <w:rPr>
        <w:rFonts w:ascii="Arial" w:hAnsi="Arial" w:cs="Arial"/>
        <w:color w:val="492861" w:themeColor="text2"/>
        <w:sz w:val="24"/>
        <w:szCs w:val="24"/>
      </w:rPr>
    </w:pPr>
    <w:r w:rsidRPr="0071091A">
      <w:rPr>
        <w:rFonts w:ascii="Arial" w:hAnsi="Arial" w:cs="Arial"/>
        <w:color w:val="492861" w:themeColor="text2"/>
        <w:sz w:val="24"/>
        <w:szCs w:val="24"/>
      </w:rPr>
      <w:t>DD Month YYYY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E6E9" w14:textId="77777777" w:rsidR="004F0246" w:rsidRDefault="004F0246" w:rsidP="00010BD1">
    <w:pPr>
      <w:pStyle w:val="Heading2"/>
      <w:ind w:left="0" w:firstLine="0"/>
      <w:rPr>
        <w:rFonts w:ascii="Arial" w:hAnsi="Arial" w:cs="Arial"/>
        <w:color w:val="6E587F"/>
      </w:rPr>
    </w:pPr>
    <w:r w:rsidRPr="004D516D">
      <w:rPr>
        <w:rFonts w:ascii="Arial" w:hAnsi="Arial" w:cs="Arial"/>
        <w:noProof/>
        <w:color w:val="6E587F"/>
        <w:lang w:val="en-GB" w:eastAsia="en-GB"/>
      </w:rPr>
      <w:drawing>
        <wp:anchor distT="0" distB="0" distL="114300" distR="114300" simplePos="0" relativeHeight="251658240" behindDoc="0" locked="0" layoutInCell="1" allowOverlap="1" wp14:anchorId="0D2E7C18" wp14:editId="4B5B6C20">
          <wp:simplePos x="0" y="0"/>
          <wp:positionH relativeFrom="column">
            <wp:posOffset>4451103</wp:posOffset>
          </wp:positionH>
          <wp:positionV relativeFrom="paragraph">
            <wp:posOffset>-255905</wp:posOffset>
          </wp:positionV>
          <wp:extent cx="2523490" cy="8096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6E587F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8DA30" wp14:editId="58874418">
              <wp:simplePos x="0" y="0"/>
              <wp:positionH relativeFrom="column">
                <wp:posOffset>12700</wp:posOffset>
              </wp:positionH>
              <wp:positionV relativeFrom="paragraph">
                <wp:posOffset>-153035</wp:posOffset>
              </wp:positionV>
              <wp:extent cx="2196465" cy="459740"/>
              <wp:effectExtent l="0" t="0" r="1333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4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AEAA3" w14:textId="77777777" w:rsidR="007D00FA" w:rsidRDefault="007D00FA">
                          <w:pPr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990CB5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 xml:space="preserve">London Youth </w:t>
                          </w:r>
                          <w:r w:rsidR="00990CB5" w:rsidRPr="00990CB5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Football Festival</w:t>
                          </w:r>
                        </w:p>
                        <w:p w14:paraId="5A36CDAA" w14:textId="77777777" w:rsidR="00990CB5" w:rsidRPr="00990CB5" w:rsidRDefault="00990CB5" w:rsidP="00990CB5">
                          <w:pPr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Sponsored by</w:t>
                          </w:r>
                        </w:p>
                        <w:p w14:paraId="3BB649B7" w14:textId="77777777" w:rsidR="00BD21C2" w:rsidRPr="007D00FA" w:rsidRDefault="007D00FA" w:rsidP="00990CB5">
                          <w:pPr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D00FA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 xml:space="preserve">Jack Petchey </w:t>
                          </w:r>
                          <w:r w:rsidR="00990CB5">
                            <w:rPr>
                              <w:b/>
                              <w:sz w:val="22"/>
                              <w:szCs w:val="22"/>
                            </w:rPr>
                            <w:t>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8DA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2.05pt;width:172.9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" filled="f" stroked="f">
              <v:textbox inset="0,0,0,0">
                <w:txbxContent>
                  <w:p w14:paraId="1BDAEAA3" w14:textId="77777777" w:rsidR="007D00FA" w:rsidRDefault="007D00FA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990CB5">
                      <w:rPr>
                        <w:b/>
                        <w:i/>
                        <w:sz w:val="22"/>
                        <w:szCs w:val="22"/>
                      </w:rPr>
                      <w:t xml:space="preserve">London Youth </w:t>
                    </w:r>
                    <w:r w:rsidR="00990CB5" w:rsidRPr="00990CB5">
                      <w:rPr>
                        <w:b/>
                        <w:i/>
                        <w:sz w:val="22"/>
                        <w:szCs w:val="22"/>
                      </w:rPr>
                      <w:t>Football Festival</w:t>
                    </w:r>
                  </w:p>
                  <w:p w14:paraId="5A36CDAA" w14:textId="77777777" w:rsidR="00990CB5" w:rsidRPr="00990CB5" w:rsidRDefault="00990CB5" w:rsidP="00990CB5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sz w:val="22"/>
                        <w:szCs w:val="22"/>
                      </w:rPr>
                      <w:t>Sponsored by</w:t>
                    </w:r>
                  </w:p>
                  <w:p w14:paraId="3BB649B7" w14:textId="77777777" w:rsidR="00BD21C2" w:rsidRPr="007D00FA" w:rsidRDefault="007D00FA" w:rsidP="00990CB5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7D00FA">
                      <w:rPr>
                        <w:b/>
                        <w:i/>
                        <w:sz w:val="22"/>
                        <w:szCs w:val="22"/>
                      </w:rPr>
                      <w:t xml:space="preserve">Jack Petchey </w:t>
                    </w:r>
                    <w:r w:rsidR="00990CB5">
                      <w:rPr>
                        <w:b/>
                        <w:sz w:val="22"/>
                        <w:szCs w:val="22"/>
                      </w:rPr>
                      <w:t>Foundation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92861" w:themeColor="text2"/>
        <w:lang w:val="en-GB" w:eastAsia="en-GB"/>
      </w:rPr>
      <w:drawing>
        <wp:anchor distT="0" distB="0" distL="114300" distR="114300" simplePos="0" relativeHeight="251659264" behindDoc="0" locked="0" layoutInCell="1" allowOverlap="1" wp14:anchorId="584C32B2" wp14:editId="7E41B8AB">
          <wp:simplePos x="0" y="0"/>
          <wp:positionH relativeFrom="column">
            <wp:posOffset>-455295</wp:posOffset>
          </wp:positionH>
          <wp:positionV relativeFrom="paragraph">
            <wp:posOffset>-158115</wp:posOffset>
          </wp:positionV>
          <wp:extent cx="3199765" cy="55118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Ta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E587F"/>
        <w:lang w:val="en-GB" w:eastAsia="en-GB"/>
      </w:rPr>
      <w:drawing>
        <wp:anchor distT="0" distB="0" distL="114300" distR="114300" simplePos="0" relativeHeight="251661312" behindDoc="1" locked="0" layoutInCell="1" allowOverlap="1" wp14:anchorId="3A566870" wp14:editId="1FF17552">
          <wp:simplePos x="0" y="0"/>
          <wp:positionH relativeFrom="column">
            <wp:posOffset>2950210</wp:posOffset>
          </wp:positionH>
          <wp:positionV relativeFrom="paragraph">
            <wp:posOffset>-156845</wp:posOffset>
          </wp:positionV>
          <wp:extent cx="15906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F0D7D" w14:textId="77777777" w:rsidR="00BD21C2" w:rsidRPr="004D516D" w:rsidRDefault="00BD21C2" w:rsidP="00010BD1">
    <w:pPr>
      <w:pStyle w:val="Heading2"/>
      <w:ind w:left="0" w:firstLine="0"/>
      <w:rPr>
        <w:rFonts w:ascii="Arial" w:hAnsi="Arial" w:cs="Arial"/>
        <w:color w:val="6E587F"/>
      </w:rPr>
    </w:pPr>
  </w:p>
  <w:p w14:paraId="6B62F1B3" w14:textId="77777777" w:rsidR="00BD21C2" w:rsidRPr="0071091A" w:rsidRDefault="00BD21C2" w:rsidP="00A27743">
    <w:pPr>
      <w:pBdr>
        <w:bottom w:val="single" w:sz="4" w:space="1" w:color="6E587F"/>
      </w:pBdr>
      <w:rPr>
        <w:color w:val="492861" w:themeColor="text2"/>
      </w:rPr>
    </w:pPr>
  </w:p>
  <w:p w14:paraId="02F2C34E" w14:textId="77777777" w:rsidR="00BD21C2" w:rsidRDefault="00BD21C2" w:rsidP="00A27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D750BE"/>
    <w:multiLevelType w:val="hybridMultilevel"/>
    <w:tmpl w:val="9492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3FD"/>
    <w:multiLevelType w:val="hybridMultilevel"/>
    <w:tmpl w:val="952A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A5254F"/>
    <w:multiLevelType w:val="multilevel"/>
    <w:tmpl w:val="CC32477A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Symbol" w:hint="default"/>
        <w:b w:val="0"/>
        <w:i w:val="0"/>
        <w:caps/>
        <w:sz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Symbol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cs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3123"/>
        </w:tabs>
        <w:ind w:left="3123" w:hanging="963"/>
      </w:pPr>
      <w:rPr>
        <w:rFonts w:ascii="Arial" w:eastAsia="Times New Roman" w:hAnsi="Arial" w:cs="Symbol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cs="Symbol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127C"/>
    <w:multiLevelType w:val="hybridMultilevel"/>
    <w:tmpl w:val="9E86125E"/>
    <w:lvl w:ilvl="0" w:tplc="CA5E33DA">
      <w:numFmt w:val="bullet"/>
      <w:lvlText w:val="-"/>
      <w:lvlJc w:val="left"/>
      <w:pPr>
        <w:ind w:left="720" w:hanging="360"/>
      </w:pPr>
      <w:rPr>
        <w:rFonts w:ascii="Century" w:eastAsia="Times New Roman" w:hAnsi="Century" w:cs="Centu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20"/>
  </w:num>
  <w:num w:numId="6">
    <w:abstractNumId w:val="23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6"/>
  </w:num>
  <w:num w:numId="12">
    <w:abstractNumId w:val="9"/>
  </w:num>
  <w:num w:numId="13">
    <w:abstractNumId w:val="11"/>
  </w:num>
  <w:num w:numId="14">
    <w:abstractNumId w:val="15"/>
  </w:num>
  <w:num w:numId="15">
    <w:abstractNumId w:val="22"/>
  </w:num>
  <w:num w:numId="16">
    <w:abstractNumId w:val="18"/>
  </w:num>
  <w:num w:numId="17">
    <w:abstractNumId w:val="0"/>
    <w:lvlOverride w:ilvl="0">
      <w:startOverride w:val="1"/>
    </w:lvlOverride>
  </w:num>
  <w:num w:numId="18">
    <w:abstractNumId w:val="18"/>
  </w:num>
  <w:num w:numId="19">
    <w:abstractNumId w:val="12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2"/>
    <w:rsid w:val="00000210"/>
    <w:rsid w:val="000012DF"/>
    <w:rsid w:val="00001C81"/>
    <w:rsid w:val="000021B9"/>
    <w:rsid w:val="00004FBA"/>
    <w:rsid w:val="00006AC2"/>
    <w:rsid w:val="00010BD1"/>
    <w:rsid w:val="0001272E"/>
    <w:rsid w:val="00015DA0"/>
    <w:rsid w:val="00017985"/>
    <w:rsid w:val="00023044"/>
    <w:rsid w:val="0002311E"/>
    <w:rsid w:val="0002626C"/>
    <w:rsid w:val="00032E01"/>
    <w:rsid w:val="00047C42"/>
    <w:rsid w:val="00053791"/>
    <w:rsid w:val="000555CF"/>
    <w:rsid w:val="0005565A"/>
    <w:rsid w:val="000559AB"/>
    <w:rsid w:val="0006124D"/>
    <w:rsid w:val="000627FE"/>
    <w:rsid w:val="0006286D"/>
    <w:rsid w:val="0006367A"/>
    <w:rsid w:val="0006710E"/>
    <w:rsid w:val="00076A7B"/>
    <w:rsid w:val="00076E80"/>
    <w:rsid w:val="000772EE"/>
    <w:rsid w:val="00090BF3"/>
    <w:rsid w:val="00091ABE"/>
    <w:rsid w:val="00097B80"/>
    <w:rsid w:val="000A114F"/>
    <w:rsid w:val="000B2FCF"/>
    <w:rsid w:val="000B3518"/>
    <w:rsid w:val="000C0FB1"/>
    <w:rsid w:val="000D1031"/>
    <w:rsid w:val="000E3C83"/>
    <w:rsid w:val="000F40B8"/>
    <w:rsid w:val="000F64EF"/>
    <w:rsid w:val="0010215B"/>
    <w:rsid w:val="00103DC9"/>
    <w:rsid w:val="00115419"/>
    <w:rsid w:val="00116967"/>
    <w:rsid w:val="00120318"/>
    <w:rsid w:val="00137AAB"/>
    <w:rsid w:val="00140883"/>
    <w:rsid w:val="00141831"/>
    <w:rsid w:val="001437FA"/>
    <w:rsid w:val="00153CDC"/>
    <w:rsid w:val="001540C0"/>
    <w:rsid w:val="00154C22"/>
    <w:rsid w:val="00155CA0"/>
    <w:rsid w:val="001629C3"/>
    <w:rsid w:val="00164D39"/>
    <w:rsid w:val="00165506"/>
    <w:rsid w:val="00166008"/>
    <w:rsid w:val="00166165"/>
    <w:rsid w:val="001661F5"/>
    <w:rsid w:val="00171CF1"/>
    <w:rsid w:val="00176018"/>
    <w:rsid w:val="00191466"/>
    <w:rsid w:val="001941E9"/>
    <w:rsid w:val="001946F4"/>
    <w:rsid w:val="00196AF5"/>
    <w:rsid w:val="00197F1C"/>
    <w:rsid w:val="001B5917"/>
    <w:rsid w:val="001C0DEB"/>
    <w:rsid w:val="001C2CC6"/>
    <w:rsid w:val="001C6080"/>
    <w:rsid w:val="001C7351"/>
    <w:rsid w:val="001D2650"/>
    <w:rsid w:val="001D4FB4"/>
    <w:rsid w:val="001D54A9"/>
    <w:rsid w:val="001E033C"/>
    <w:rsid w:val="001E093C"/>
    <w:rsid w:val="0020077E"/>
    <w:rsid w:val="00204DBD"/>
    <w:rsid w:val="00205B31"/>
    <w:rsid w:val="00214D00"/>
    <w:rsid w:val="002163B2"/>
    <w:rsid w:val="00216A94"/>
    <w:rsid w:val="0021798D"/>
    <w:rsid w:val="00217C92"/>
    <w:rsid w:val="00222D50"/>
    <w:rsid w:val="00224C50"/>
    <w:rsid w:val="002258A4"/>
    <w:rsid w:val="00232953"/>
    <w:rsid w:val="0024329C"/>
    <w:rsid w:val="0024467C"/>
    <w:rsid w:val="0024687C"/>
    <w:rsid w:val="002478FB"/>
    <w:rsid w:val="00252741"/>
    <w:rsid w:val="002555FF"/>
    <w:rsid w:val="00257FA2"/>
    <w:rsid w:val="00261027"/>
    <w:rsid w:val="002764E6"/>
    <w:rsid w:val="002807F1"/>
    <w:rsid w:val="0028091A"/>
    <w:rsid w:val="00290AE7"/>
    <w:rsid w:val="002912BB"/>
    <w:rsid w:val="00291BB0"/>
    <w:rsid w:val="00293C63"/>
    <w:rsid w:val="0029443A"/>
    <w:rsid w:val="002A7321"/>
    <w:rsid w:val="002C0964"/>
    <w:rsid w:val="002C0FF9"/>
    <w:rsid w:val="002C1A8D"/>
    <w:rsid w:val="002C21BD"/>
    <w:rsid w:val="002D014C"/>
    <w:rsid w:val="002D151D"/>
    <w:rsid w:val="002D190E"/>
    <w:rsid w:val="002D2B9F"/>
    <w:rsid w:val="002E0052"/>
    <w:rsid w:val="002E021C"/>
    <w:rsid w:val="002E45D1"/>
    <w:rsid w:val="002E5B4B"/>
    <w:rsid w:val="002F0973"/>
    <w:rsid w:val="002F6750"/>
    <w:rsid w:val="00304D8B"/>
    <w:rsid w:val="0030630D"/>
    <w:rsid w:val="003122FD"/>
    <w:rsid w:val="0031239A"/>
    <w:rsid w:val="00316292"/>
    <w:rsid w:val="00317C8E"/>
    <w:rsid w:val="00320402"/>
    <w:rsid w:val="00321682"/>
    <w:rsid w:val="003234E2"/>
    <w:rsid w:val="00330FDD"/>
    <w:rsid w:val="00331D8F"/>
    <w:rsid w:val="00340D55"/>
    <w:rsid w:val="003416AE"/>
    <w:rsid w:val="0034756A"/>
    <w:rsid w:val="00352482"/>
    <w:rsid w:val="00353685"/>
    <w:rsid w:val="00363A54"/>
    <w:rsid w:val="00363D4E"/>
    <w:rsid w:val="00365F7C"/>
    <w:rsid w:val="00366418"/>
    <w:rsid w:val="0037256F"/>
    <w:rsid w:val="00372D95"/>
    <w:rsid w:val="003733BE"/>
    <w:rsid w:val="00380EE1"/>
    <w:rsid w:val="00381E5F"/>
    <w:rsid w:val="00382047"/>
    <w:rsid w:val="00393398"/>
    <w:rsid w:val="003A01A3"/>
    <w:rsid w:val="003A1BB2"/>
    <w:rsid w:val="003A5F90"/>
    <w:rsid w:val="003A75CF"/>
    <w:rsid w:val="003B4046"/>
    <w:rsid w:val="003B6170"/>
    <w:rsid w:val="003B7283"/>
    <w:rsid w:val="003C67FE"/>
    <w:rsid w:val="003D2DB8"/>
    <w:rsid w:val="003E026C"/>
    <w:rsid w:val="003E26CB"/>
    <w:rsid w:val="003E2906"/>
    <w:rsid w:val="003E48D7"/>
    <w:rsid w:val="003E7BC1"/>
    <w:rsid w:val="003F0535"/>
    <w:rsid w:val="00400600"/>
    <w:rsid w:val="00402D12"/>
    <w:rsid w:val="00405F13"/>
    <w:rsid w:val="004167F8"/>
    <w:rsid w:val="00422030"/>
    <w:rsid w:val="004261A3"/>
    <w:rsid w:val="004301B5"/>
    <w:rsid w:val="00430F92"/>
    <w:rsid w:val="00436548"/>
    <w:rsid w:val="00442200"/>
    <w:rsid w:val="00444216"/>
    <w:rsid w:val="00451B49"/>
    <w:rsid w:val="00454F62"/>
    <w:rsid w:val="00467F73"/>
    <w:rsid w:val="004712C5"/>
    <w:rsid w:val="004773EE"/>
    <w:rsid w:val="00482F24"/>
    <w:rsid w:val="004874B6"/>
    <w:rsid w:val="0049089D"/>
    <w:rsid w:val="00490DE4"/>
    <w:rsid w:val="00491430"/>
    <w:rsid w:val="004A31F5"/>
    <w:rsid w:val="004A6516"/>
    <w:rsid w:val="004A6C74"/>
    <w:rsid w:val="004B1A18"/>
    <w:rsid w:val="004C3668"/>
    <w:rsid w:val="004C389A"/>
    <w:rsid w:val="004C55DC"/>
    <w:rsid w:val="004C6048"/>
    <w:rsid w:val="004C74AB"/>
    <w:rsid w:val="004C78F1"/>
    <w:rsid w:val="004D516D"/>
    <w:rsid w:val="004E0754"/>
    <w:rsid w:val="004E7735"/>
    <w:rsid w:val="004F0246"/>
    <w:rsid w:val="004F2E19"/>
    <w:rsid w:val="004F46DE"/>
    <w:rsid w:val="00501227"/>
    <w:rsid w:val="00503E25"/>
    <w:rsid w:val="00513358"/>
    <w:rsid w:val="00522EEB"/>
    <w:rsid w:val="00523236"/>
    <w:rsid w:val="00526128"/>
    <w:rsid w:val="00530227"/>
    <w:rsid w:val="00532398"/>
    <w:rsid w:val="0053256F"/>
    <w:rsid w:val="005374A8"/>
    <w:rsid w:val="005445A5"/>
    <w:rsid w:val="00545034"/>
    <w:rsid w:val="005524D8"/>
    <w:rsid w:val="00562EE0"/>
    <w:rsid w:val="00565B00"/>
    <w:rsid w:val="00566D4F"/>
    <w:rsid w:val="005836E0"/>
    <w:rsid w:val="005854EC"/>
    <w:rsid w:val="00586B71"/>
    <w:rsid w:val="00593699"/>
    <w:rsid w:val="00595747"/>
    <w:rsid w:val="005A1A94"/>
    <w:rsid w:val="005A5640"/>
    <w:rsid w:val="005A6881"/>
    <w:rsid w:val="005B0A0E"/>
    <w:rsid w:val="005C0097"/>
    <w:rsid w:val="005C1F89"/>
    <w:rsid w:val="005C45AA"/>
    <w:rsid w:val="005C5142"/>
    <w:rsid w:val="005D514D"/>
    <w:rsid w:val="005D601A"/>
    <w:rsid w:val="005E3951"/>
    <w:rsid w:val="005F0442"/>
    <w:rsid w:val="005F2F89"/>
    <w:rsid w:val="005F52F5"/>
    <w:rsid w:val="005F7A00"/>
    <w:rsid w:val="006007E0"/>
    <w:rsid w:val="006008FE"/>
    <w:rsid w:val="006014B8"/>
    <w:rsid w:val="00605800"/>
    <w:rsid w:val="006108B2"/>
    <w:rsid w:val="00611E61"/>
    <w:rsid w:val="0061608A"/>
    <w:rsid w:val="00621120"/>
    <w:rsid w:val="0062267E"/>
    <w:rsid w:val="0062546D"/>
    <w:rsid w:val="00630191"/>
    <w:rsid w:val="0063789D"/>
    <w:rsid w:val="00641129"/>
    <w:rsid w:val="006418A7"/>
    <w:rsid w:val="00642302"/>
    <w:rsid w:val="0064276E"/>
    <w:rsid w:val="00643DE1"/>
    <w:rsid w:val="00645616"/>
    <w:rsid w:val="00647953"/>
    <w:rsid w:val="00650D5C"/>
    <w:rsid w:val="00652DC5"/>
    <w:rsid w:val="00653342"/>
    <w:rsid w:val="00653546"/>
    <w:rsid w:val="00655918"/>
    <w:rsid w:val="00655ED4"/>
    <w:rsid w:val="00661533"/>
    <w:rsid w:val="00663114"/>
    <w:rsid w:val="00667A8F"/>
    <w:rsid w:val="00673615"/>
    <w:rsid w:val="00673E7C"/>
    <w:rsid w:val="00674374"/>
    <w:rsid w:val="00683144"/>
    <w:rsid w:val="00685EDB"/>
    <w:rsid w:val="006927DA"/>
    <w:rsid w:val="00696425"/>
    <w:rsid w:val="006A009B"/>
    <w:rsid w:val="006A345B"/>
    <w:rsid w:val="006A5A6B"/>
    <w:rsid w:val="006A6D6E"/>
    <w:rsid w:val="006B0420"/>
    <w:rsid w:val="006B4D6D"/>
    <w:rsid w:val="006C18FE"/>
    <w:rsid w:val="006C3A73"/>
    <w:rsid w:val="006D30D6"/>
    <w:rsid w:val="006D3C8C"/>
    <w:rsid w:val="006D7F65"/>
    <w:rsid w:val="006E15F9"/>
    <w:rsid w:val="006E2F6E"/>
    <w:rsid w:val="006F0542"/>
    <w:rsid w:val="006F161F"/>
    <w:rsid w:val="006F3461"/>
    <w:rsid w:val="006F5E04"/>
    <w:rsid w:val="00705F30"/>
    <w:rsid w:val="0071091A"/>
    <w:rsid w:val="007110C7"/>
    <w:rsid w:val="0073304F"/>
    <w:rsid w:val="0074309A"/>
    <w:rsid w:val="00745ED7"/>
    <w:rsid w:val="007479CD"/>
    <w:rsid w:val="00750BE5"/>
    <w:rsid w:val="0075361A"/>
    <w:rsid w:val="00756AA8"/>
    <w:rsid w:val="007631BD"/>
    <w:rsid w:val="00763FED"/>
    <w:rsid w:val="00764C29"/>
    <w:rsid w:val="00772B19"/>
    <w:rsid w:val="007742E2"/>
    <w:rsid w:val="00775298"/>
    <w:rsid w:val="007778D8"/>
    <w:rsid w:val="007818CB"/>
    <w:rsid w:val="00782613"/>
    <w:rsid w:val="00783B4A"/>
    <w:rsid w:val="00784D57"/>
    <w:rsid w:val="00790BF6"/>
    <w:rsid w:val="0079421C"/>
    <w:rsid w:val="007B2C71"/>
    <w:rsid w:val="007B3830"/>
    <w:rsid w:val="007B435B"/>
    <w:rsid w:val="007C45C3"/>
    <w:rsid w:val="007C476C"/>
    <w:rsid w:val="007C6E18"/>
    <w:rsid w:val="007D00FA"/>
    <w:rsid w:val="007D7079"/>
    <w:rsid w:val="007D7FBD"/>
    <w:rsid w:val="00802ED8"/>
    <w:rsid w:val="00807103"/>
    <w:rsid w:val="00810511"/>
    <w:rsid w:val="00810961"/>
    <w:rsid w:val="00814181"/>
    <w:rsid w:val="00814F2E"/>
    <w:rsid w:val="00815A79"/>
    <w:rsid w:val="00817281"/>
    <w:rsid w:val="00817BE8"/>
    <w:rsid w:val="00817D1C"/>
    <w:rsid w:val="0082356C"/>
    <w:rsid w:val="008302F7"/>
    <w:rsid w:val="008405B6"/>
    <w:rsid w:val="00840C50"/>
    <w:rsid w:val="008436FD"/>
    <w:rsid w:val="0085018E"/>
    <w:rsid w:val="008527E6"/>
    <w:rsid w:val="008540F3"/>
    <w:rsid w:val="00854FA3"/>
    <w:rsid w:val="00856088"/>
    <w:rsid w:val="00864D17"/>
    <w:rsid w:val="00867663"/>
    <w:rsid w:val="0087155E"/>
    <w:rsid w:val="00876B28"/>
    <w:rsid w:val="0088141A"/>
    <w:rsid w:val="0088627B"/>
    <w:rsid w:val="008903D2"/>
    <w:rsid w:val="0089275A"/>
    <w:rsid w:val="00894FAE"/>
    <w:rsid w:val="008A3F75"/>
    <w:rsid w:val="008B3904"/>
    <w:rsid w:val="008C2E83"/>
    <w:rsid w:val="008C45CF"/>
    <w:rsid w:val="008D13ED"/>
    <w:rsid w:val="008D3213"/>
    <w:rsid w:val="008D5F98"/>
    <w:rsid w:val="008D740C"/>
    <w:rsid w:val="008D7E2C"/>
    <w:rsid w:val="008E2CFD"/>
    <w:rsid w:val="008F0AB2"/>
    <w:rsid w:val="008F0F46"/>
    <w:rsid w:val="008F2703"/>
    <w:rsid w:val="008F59E8"/>
    <w:rsid w:val="008F5B40"/>
    <w:rsid w:val="009014D3"/>
    <w:rsid w:val="00904618"/>
    <w:rsid w:val="00907E5E"/>
    <w:rsid w:val="0091548A"/>
    <w:rsid w:val="00920392"/>
    <w:rsid w:val="00924831"/>
    <w:rsid w:val="00930156"/>
    <w:rsid w:val="0093194B"/>
    <w:rsid w:val="00943B38"/>
    <w:rsid w:val="00944BF8"/>
    <w:rsid w:val="00951E00"/>
    <w:rsid w:val="009532D0"/>
    <w:rsid w:val="00955663"/>
    <w:rsid w:val="00960F75"/>
    <w:rsid w:val="00960FDD"/>
    <w:rsid w:val="0096321C"/>
    <w:rsid w:val="0096494C"/>
    <w:rsid w:val="0097083B"/>
    <w:rsid w:val="009776FB"/>
    <w:rsid w:val="009905DA"/>
    <w:rsid w:val="00990CB5"/>
    <w:rsid w:val="009957C0"/>
    <w:rsid w:val="00997B9A"/>
    <w:rsid w:val="009A4CB7"/>
    <w:rsid w:val="009A5F46"/>
    <w:rsid w:val="009B1649"/>
    <w:rsid w:val="009B1809"/>
    <w:rsid w:val="009B7CF6"/>
    <w:rsid w:val="009C12BA"/>
    <w:rsid w:val="009C4172"/>
    <w:rsid w:val="009D1451"/>
    <w:rsid w:val="009E03B7"/>
    <w:rsid w:val="009E4230"/>
    <w:rsid w:val="009F2B91"/>
    <w:rsid w:val="009F3B33"/>
    <w:rsid w:val="00A01510"/>
    <w:rsid w:val="00A0301E"/>
    <w:rsid w:val="00A051D4"/>
    <w:rsid w:val="00A06B48"/>
    <w:rsid w:val="00A10FBC"/>
    <w:rsid w:val="00A202EB"/>
    <w:rsid w:val="00A23D60"/>
    <w:rsid w:val="00A249E3"/>
    <w:rsid w:val="00A27743"/>
    <w:rsid w:val="00A334DB"/>
    <w:rsid w:val="00A34622"/>
    <w:rsid w:val="00A40CF9"/>
    <w:rsid w:val="00A424C6"/>
    <w:rsid w:val="00A437C6"/>
    <w:rsid w:val="00A44D35"/>
    <w:rsid w:val="00A517B2"/>
    <w:rsid w:val="00A52B0F"/>
    <w:rsid w:val="00A52DAA"/>
    <w:rsid w:val="00A55C62"/>
    <w:rsid w:val="00A72F41"/>
    <w:rsid w:val="00A74ADE"/>
    <w:rsid w:val="00A75241"/>
    <w:rsid w:val="00A7749B"/>
    <w:rsid w:val="00A808D1"/>
    <w:rsid w:val="00A81A56"/>
    <w:rsid w:val="00A828CF"/>
    <w:rsid w:val="00A85DB1"/>
    <w:rsid w:val="00A8665F"/>
    <w:rsid w:val="00A93DB6"/>
    <w:rsid w:val="00A97595"/>
    <w:rsid w:val="00AA0559"/>
    <w:rsid w:val="00AA0A5C"/>
    <w:rsid w:val="00AA6251"/>
    <w:rsid w:val="00AB1DD5"/>
    <w:rsid w:val="00AB6A2E"/>
    <w:rsid w:val="00AB7752"/>
    <w:rsid w:val="00AC202E"/>
    <w:rsid w:val="00AC4A7A"/>
    <w:rsid w:val="00AC7CEB"/>
    <w:rsid w:val="00AD2E7C"/>
    <w:rsid w:val="00AD3F2A"/>
    <w:rsid w:val="00AD6DD3"/>
    <w:rsid w:val="00AD763D"/>
    <w:rsid w:val="00AE2CCE"/>
    <w:rsid w:val="00AF2227"/>
    <w:rsid w:val="00AF28BF"/>
    <w:rsid w:val="00AF3E4D"/>
    <w:rsid w:val="00AF41EB"/>
    <w:rsid w:val="00AF48CC"/>
    <w:rsid w:val="00AF5021"/>
    <w:rsid w:val="00AF50CB"/>
    <w:rsid w:val="00AF6760"/>
    <w:rsid w:val="00B0296D"/>
    <w:rsid w:val="00B063F1"/>
    <w:rsid w:val="00B06C4F"/>
    <w:rsid w:val="00B11E36"/>
    <w:rsid w:val="00B13204"/>
    <w:rsid w:val="00B159B9"/>
    <w:rsid w:val="00B17660"/>
    <w:rsid w:val="00B3186D"/>
    <w:rsid w:val="00B32B50"/>
    <w:rsid w:val="00B36D10"/>
    <w:rsid w:val="00B416F1"/>
    <w:rsid w:val="00B438A4"/>
    <w:rsid w:val="00B44A0F"/>
    <w:rsid w:val="00B502FE"/>
    <w:rsid w:val="00B51503"/>
    <w:rsid w:val="00B5389D"/>
    <w:rsid w:val="00B6168A"/>
    <w:rsid w:val="00B623D9"/>
    <w:rsid w:val="00B66809"/>
    <w:rsid w:val="00B74AA5"/>
    <w:rsid w:val="00B841B6"/>
    <w:rsid w:val="00B92E43"/>
    <w:rsid w:val="00B9451F"/>
    <w:rsid w:val="00B94FBF"/>
    <w:rsid w:val="00BA4612"/>
    <w:rsid w:val="00BA578A"/>
    <w:rsid w:val="00BA6846"/>
    <w:rsid w:val="00BA6F87"/>
    <w:rsid w:val="00BD028A"/>
    <w:rsid w:val="00BD21C2"/>
    <w:rsid w:val="00BD2D35"/>
    <w:rsid w:val="00BD39A2"/>
    <w:rsid w:val="00BD48E7"/>
    <w:rsid w:val="00BE4D8D"/>
    <w:rsid w:val="00BE68A5"/>
    <w:rsid w:val="00BE78E8"/>
    <w:rsid w:val="00BE7F5C"/>
    <w:rsid w:val="00BF4436"/>
    <w:rsid w:val="00BF4CB2"/>
    <w:rsid w:val="00C03146"/>
    <w:rsid w:val="00C06EFE"/>
    <w:rsid w:val="00C13E8E"/>
    <w:rsid w:val="00C173DA"/>
    <w:rsid w:val="00C263AC"/>
    <w:rsid w:val="00C31D34"/>
    <w:rsid w:val="00C40B22"/>
    <w:rsid w:val="00C41009"/>
    <w:rsid w:val="00C412F0"/>
    <w:rsid w:val="00C45840"/>
    <w:rsid w:val="00C47BBC"/>
    <w:rsid w:val="00C62FC8"/>
    <w:rsid w:val="00C7063A"/>
    <w:rsid w:val="00C715F9"/>
    <w:rsid w:val="00C72798"/>
    <w:rsid w:val="00C7332C"/>
    <w:rsid w:val="00C75225"/>
    <w:rsid w:val="00C8110C"/>
    <w:rsid w:val="00C84739"/>
    <w:rsid w:val="00C93D62"/>
    <w:rsid w:val="00C955EF"/>
    <w:rsid w:val="00CA0806"/>
    <w:rsid w:val="00CA3B42"/>
    <w:rsid w:val="00CA5676"/>
    <w:rsid w:val="00CB382F"/>
    <w:rsid w:val="00CB4841"/>
    <w:rsid w:val="00CC168C"/>
    <w:rsid w:val="00CC1DA6"/>
    <w:rsid w:val="00CD1A94"/>
    <w:rsid w:val="00CD4B26"/>
    <w:rsid w:val="00CD4D2B"/>
    <w:rsid w:val="00CE124C"/>
    <w:rsid w:val="00CE27DD"/>
    <w:rsid w:val="00CF7841"/>
    <w:rsid w:val="00D01FED"/>
    <w:rsid w:val="00D12A4C"/>
    <w:rsid w:val="00D14A8C"/>
    <w:rsid w:val="00D153F6"/>
    <w:rsid w:val="00D21986"/>
    <w:rsid w:val="00D26DCC"/>
    <w:rsid w:val="00D31935"/>
    <w:rsid w:val="00D319EE"/>
    <w:rsid w:val="00D4699C"/>
    <w:rsid w:val="00D6367E"/>
    <w:rsid w:val="00D7077A"/>
    <w:rsid w:val="00D70D21"/>
    <w:rsid w:val="00D72B19"/>
    <w:rsid w:val="00D741E7"/>
    <w:rsid w:val="00D828CE"/>
    <w:rsid w:val="00D97488"/>
    <w:rsid w:val="00DA27BF"/>
    <w:rsid w:val="00DA32D8"/>
    <w:rsid w:val="00DB70D5"/>
    <w:rsid w:val="00DC1EAF"/>
    <w:rsid w:val="00DC3830"/>
    <w:rsid w:val="00DC429A"/>
    <w:rsid w:val="00DC5145"/>
    <w:rsid w:val="00DC5803"/>
    <w:rsid w:val="00DD22DE"/>
    <w:rsid w:val="00DE024E"/>
    <w:rsid w:val="00DE0AC7"/>
    <w:rsid w:val="00DE2ED8"/>
    <w:rsid w:val="00DF072C"/>
    <w:rsid w:val="00DF1DD5"/>
    <w:rsid w:val="00DF3B10"/>
    <w:rsid w:val="00DF59F0"/>
    <w:rsid w:val="00DF6011"/>
    <w:rsid w:val="00E01419"/>
    <w:rsid w:val="00E03528"/>
    <w:rsid w:val="00E0615C"/>
    <w:rsid w:val="00E07ACB"/>
    <w:rsid w:val="00E10129"/>
    <w:rsid w:val="00E1033A"/>
    <w:rsid w:val="00E11187"/>
    <w:rsid w:val="00E14AC6"/>
    <w:rsid w:val="00E2789B"/>
    <w:rsid w:val="00E33E94"/>
    <w:rsid w:val="00E41C94"/>
    <w:rsid w:val="00E4410F"/>
    <w:rsid w:val="00E45508"/>
    <w:rsid w:val="00E53600"/>
    <w:rsid w:val="00E549DC"/>
    <w:rsid w:val="00E55291"/>
    <w:rsid w:val="00E565C4"/>
    <w:rsid w:val="00E56DA8"/>
    <w:rsid w:val="00E65933"/>
    <w:rsid w:val="00E81B85"/>
    <w:rsid w:val="00EA24B9"/>
    <w:rsid w:val="00EA3D2A"/>
    <w:rsid w:val="00EA426C"/>
    <w:rsid w:val="00EB23DB"/>
    <w:rsid w:val="00EB42ED"/>
    <w:rsid w:val="00EB492D"/>
    <w:rsid w:val="00EB535C"/>
    <w:rsid w:val="00EB7874"/>
    <w:rsid w:val="00EC2796"/>
    <w:rsid w:val="00EC31B5"/>
    <w:rsid w:val="00EC5E9A"/>
    <w:rsid w:val="00EC6AF2"/>
    <w:rsid w:val="00ED5F67"/>
    <w:rsid w:val="00EE334D"/>
    <w:rsid w:val="00EE33F4"/>
    <w:rsid w:val="00EF1521"/>
    <w:rsid w:val="00EF6414"/>
    <w:rsid w:val="00F017E8"/>
    <w:rsid w:val="00F02DCC"/>
    <w:rsid w:val="00F03BF1"/>
    <w:rsid w:val="00F058CF"/>
    <w:rsid w:val="00F1220C"/>
    <w:rsid w:val="00F27F77"/>
    <w:rsid w:val="00F30D02"/>
    <w:rsid w:val="00F337B8"/>
    <w:rsid w:val="00F42686"/>
    <w:rsid w:val="00F55626"/>
    <w:rsid w:val="00F567FD"/>
    <w:rsid w:val="00F623FC"/>
    <w:rsid w:val="00F63547"/>
    <w:rsid w:val="00F642DB"/>
    <w:rsid w:val="00F645EA"/>
    <w:rsid w:val="00F67103"/>
    <w:rsid w:val="00F70198"/>
    <w:rsid w:val="00F71152"/>
    <w:rsid w:val="00F750BA"/>
    <w:rsid w:val="00F8703B"/>
    <w:rsid w:val="00FA49BD"/>
    <w:rsid w:val="00FB13E1"/>
    <w:rsid w:val="00FB36B8"/>
    <w:rsid w:val="00FB585F"/>
    <w:rsid w:val="00FD5967"/>
    <w:rsid w:val="00FE2A85"/>
    <w:rsid w:val="00FE4BF2"/>
    <w:rsid w:val="00FF3948"/>
    <w:rsid w:val="00FF3B0B"/>
    <w:rsid w:val="2F43E0E4"/>
    <w:rsid w:val="3EFDB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4AB8A"/>
  <w15:docId w15:val="{E1E3ED0A-E1DE-4BBB-B6CC-F56CA235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/>
    <w:lsdException w:name="heading 2" w:locked="1"/>
    <w:lsdException w:name="heading 3" w:locked="1"/>
    <w:lsdException w:name="heading 4" w:locked="1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A7B"/>
  </w:style>
  <w:style w:type="paragraph" w:styleId="Heading1">
    <w:name w:val="heading 1"/>
    <w:basedOn w:val="Normal"/>
    <w:next w:val="Normal"/>
    <w:link w:val="Heading1Char"/>
    <w:uiPriority w:val="99"/>
    <w:rsid w:val="00A23D60"/>
    <w:pPr>
      <w:keepNext/>
      <w:ind w:left="360" w:hanging="360"/>
      <w:outlineLvl w:val="0"/>
    </w:pPr>
    <w:rPr>
      <w:rFonts w:ascii="Calibri" w:hAnsi="Calibri" w:cstheme="minorHAnsi"/>
      <w:b/>
      <w:bCs/>
    </w:rPr>
  </w:style>
  <w:style w:type="paragraph" w:styleId="Heading2">
    <w:name w:val="heading 2"/>
    <w:basedOn w:val="Heading1"/>
    <w:next w:val="Normal"/>
    <w:link w:val="Heading2Char"/>
    <w:uiPriority w:val="99"/>
    <w:rsid w:val="00FD5967"/>
    <w:pPr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9"/>
    <w:rsid w:val="002478FB"/>
    <w:pPr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2478FB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D60"/>
    <w:rPr>
      <w:rFonts w:ascii="Calibri" w:hAnsi="Calibri" w:cstheme="minorHAns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D5967"/>
    <w:rPr>
      <w:rFonts w:asciiTheme="minorHAnsi" w:hAnsiTheme="minorHAnsi" w:cstheme="minorHAns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478FB"/>
    <w:rPr>
      <w:rFonts w:ascii="Calibri" w:eastAsiaTheme="minorHAnsi" w:hAnsi="Calibri" w:cstheme="minorHAns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jc w:val="right"/>
    </w:pPr>
    <w:rPr>
      <w:rFonts w:ascii="Frutiger LT 45 Light" w:hAnsi="Frutiger LT 45 Light" w:cs="Frutiger LT 45 L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ind w:right="249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28BF"/>
    <w:pPr>
      <w:ind w:left="720"/>
      <w:contextualSpacing/>
    </w:p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rsid w:val="00A23D60"/>
    <w:pPr>
      <w:ind w:left="0" w:firstLine="0"/>
      <w:jc w:val="left"/>
    </w:pPr>
    <w:rPr>
      <w:rFonts w:ascii="Century" w:hAnsi="Century"/>
      <w:bCs w:val="0"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/>
      <w:color w:val="002060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 w:val="0"/>
      <w:color w:val="002060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1">
    <w:name w:val="Title 1"/>
    <w:basedOn w:val="Heading2"/>
    <w:link w:val="Title1Char"/>
    <w:qFormat/>
    <w:rsid w:val="00815A79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48"/>
      <w:szCs w:val="48"/>
    </w:rPr>
  </w:style>
  <w:style w:type="paragraph" w:customStyle="1" w:styleId="Date1">
    <w:name w:val="Date 1"/>
    <w:basedOn w:val="Heading2"/>
    <w:link w:val="Date1Char"/>
    <w:qFormat/>
    <w:rsid w:val="00815A79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24"/>
      <w:szCs w:val="24"/>
    </w:rPr>
  </w:style>
  <w:style w:type="character" w:customStyle="1" w:styleId="Title1Char">
    <w:name w:val="Title 1 Char"/>
    <w:basedOn w:val="Heading2Char"/>
    <w:link w:val="Title1"/>
    <w:rsid w:val="00815A79"/>
    <w:rPr>
      <w:rFonts w:ascii="Arial" w:hAnsi="Arial" w:cs="Arial"/>
      <w:b/>
      <w:bCs/>
      <w:color w:val="492861" w:themeColor="text2"/>
      <w:sz w:val="48"/>
      <w:szCs w:val="48"/>
      <w:lang w:val="en-GB"/>
    </w:rPr>
  </w:style>
  <w:style w:type="paragraph" w:customStyle="1" w:styleId="SubheadingStyle1">
    <w:name w:val="Subheading Style 1"/>
    <w:basedOn w:val="Normal"/>
    <w:link w:val="SubheadingStyle1Char"/>
    <w:qFormat/>
    <w:rsid w:val="00815A79"/>
    <w:rPr>
      <w:b/>
      <w:sz w:val="32"/>
      <w:szCs w:val="32"/>
    </w:rPr>
  </w:style>
  <w:style w:type="character" w:customStyle="1" w:styleId="Date1Char">
    <w:name w:val="Date 1 Char"/>
    <w:basedOn w:val="Heading2Char"/>
    <w:link w:val="Date1"/>
    <w:rsid w:val="00815A79"/>
    <w:rPr>
      <w:rFonts w:ascii="Arial" w:hAnsi="Arial" w:cs="Arial"/>
      <w:b/>
      <w:bCs/>
      <w:color w:val="492861" w:themeColor="text2"/>
      <w:sz w:val="24"/>
      <w:szCs w:val="24"/>
      <w:lang w:val="en-GB"/>
    </w:rPr>
  </w:style>
  <w:style w:type="paragraph" w:customStyle="1" w:styleId="Subheading2">
    <w:name w:val="Subheading 2"/>
    <w:basedOn w:val="Normal"/>
    <w:link w:val="Subheading2Char"/>
    <w:qFormat/>
    <w:rsid w:val="00815A79"/>
    <w:rPr>
      <w:b/>
      <w:sz w:val="28"/>
      <w:szCs w:val="28"/>
    </w:rPr>
  </w:style>
  <w:style w:type="character" w:customStyle="1" w:styleId="SubheadingStyle1Char">
    <w:name w:val="Subheading Style 1 Char"/>
    <w:basedOn w:val="DefaultParagraphFont"/>
    <w:link w:val="SubheadingStyle1"/>
    <w:rsid w:val="00815A79"/>
    <w:rPr>
      <w:rFonts w:ascii="Arial" w:hAnsi="Arial" w:cs="Arial"/>
      <w:b/>
      <w:color w:val="000000"/>
      <w:sz w:val="32"/>
      <w:szCs w:val="32"/>
    </w:rPr>
  </w:style>
  <w:style w:type="paragraph" w:customStyle="1" w:styleId="BodyCopy">
    <w:name w:val="Body Copy"/>
    <w:basedOn w:val="Normal"/>
    <w:link w:val="BodyCopyChar"/>
    <w:qFormat/>
    <w:rsid w:val="00815A79"/>
  </w:style>
  <w:style w:type="character" w:customStyle="1" w:styleId="Subheading2Char">
    <w:name w:val="Subheading 2 Char"/>
    <w:basedOn w:val="DefaultParagraphFont"/>
    <w:link w:val="Subheading2"/>
    <w:rsid w:val="00815A79"/>
    <w:rPr>
      <w:rFonts w:ascii="Arial" w:hAnsi="Arial" w:cs="Arial"/>
      <w:b/>
      <w:color w:val="00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815A79"/>
    <w:rPr>
      <w:rFonts w:ascii="Arial" w:hAnsi="Arial" w:cs="Arial"/>
      <w:color w:val="000000"/>
      <w:sz w:val="24"/>
      <w:szCs w:val="24"/>
    </w:rPr>
  </w:style>
  <w:style w:type="paragraph" w:customStyle="1" w:styleId="CUNumber1">
    <w:name w:val="CU_Number1"/>
    <w:basedOn w:val="Normal"/>
    <w:rsid w:val="00FE2A85"/>
    <w:pPr>
      <w:widowControl w:val="0"/>
      <w:numPr>
        <w:numId w:val="23"/>
      </w:numPr>
      <w:spacing w:after="220"/>
      <w:outlineLvl w:val="0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2">
    <w:name w:val="CU_Number2"/>
    <w:basedOn w:val="Normal"/>
    <w:rsid w:val="00FE2A85"/>
    <w:pPr>
      <w:widowControl w:val="0"/>
      <w:numPr>
        <w:ilvl w:val="1"/>
        <w:numId w:val="23"/>
      </w:numPr>
      <w:spacing w:after="220"/>
      <w:outlineLvl w:val="1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3">
    <w:name w:val="CU_Number3"/>
    <w:basedOn w:val="Normal"/>
    <w:rsid w:val="00FE2A85"/>
    <w:pPr>
      <w:widowControl w:val="0"/>
      <w:numPr>
        <w:ilvl w:val="2"/>
        <w:numId w:val="23"/>
      </w:numPr>
      <w:spacing w:after="220"/>
      <w:outlineLvl w:val="2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4">
    <w:name w:val="CU_Number4"/>
    <w:basedOn w:val="Normal"/>
    <w:rsid w:val="00FE2A85"/>
    <w:pPr>
      <w:widowControl w:val="0"/>
      <w:numPr>
        <w:ilvl w:val="3"/>
        <w:numId w:val="23"/>
      </w:numPr>
      <w:spacing w:after="220"/>
      <w:outlineLvl w:val="3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5">
    <w:name w:val="CU_Number5"/>
    <w:basedOn w:val="Normal"/>
    <w:rsid w:val="00FE2A85"/>
    <w:pPr>
      <w:widowControl w:val="0"/>
      <w:numPr>
        <w:ilvl w:val="4"/>
        <w:numId w:val="23"/>
      </w:numPr>
      <w:spacing w:after="220"/>
      <w:outlineLvl w:val="4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6">
    <w:name w:val="CU_Number6"/>
    <w:basedOn w:val="Normal"/>
    <w:rsid w:val="00FE2A85"/>
    <w:pPr>
      <w:widowControl w:val="0"/>
      <w:numPr>
        <w:ilvl w:val="5"/>
        <w:numId w:val="23"/>
      </w:numPr>
      <w:spacing w:after="220"/>
      <w:outlineLvl w:val="5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7">
    <w:name w:val="CU_Number7"/>
    <w:basedOn w:val="Normal"/>
    <w:rsid w:val="00FE2A85"/>
    <w:pPr>
      <w:widowControl w:val="0"/>
      <w:numPr>
        <w:ilvl w:val="6"/>
        <w:numId w:val="23"/>
      </w:numPr>
      <w:spacing w:after="220"/>
      <w:outlineLvl w:val="6"/>
    </w:pPr>
    <w:rPr>
      <w:rFonts w:ascii="Times New Roman" w:hAnsi="Times New Roman" w:cs="Times New Roman"/>
      <w:color w:val="auto"/>
      <w:sz w:val="22"/>
      <w:szCs w:val="22"/>
      <w:lang w:val="en-AU"/>
    </w:rPr>
  </w:style>
  <w:style w:type="paragraph" w:customStyle="1" w:styleId="CUNumber8">
    <w:name w:val="CU_Number8"/>
    <w:basedOn w:val="Normal"/>
    <w:rsid w:val="00FE2A85"/>
    <w:pPr>
      <w:widowControl w:val="0"/>
      <w:numPr>
        <w:ilvl w:val="7"/>
        <w:numId w:val="23"/>
      </w:numPr>
      <w:spacing w:after="220"/>
      <w:outlineLvl w:val="7"/>
    </w:pPr>
    <w:rPr>
      <w:rFonts w:ascii="Times New Roman" w:hAnsi="Times New Roman" w:cs="Times New Roman"/>
      <w:color w:val="auto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e%20got\Communications\Style\Templates\London%20Youth\Programme%20Labelled%20Papers%20Portrait.dotx" TargetMode="External"/></Relationships>
</file>

<file path=word/theme/theme1.xml><?xml version="1.0" encoding="utf-8"?>
<a:theme xmlns:a="http://schemas.openxmlformats.org/drawingml/2006/main" name="LondonYouth_Theme">
  <a:themeElements>
    <a:clrScheme name="London Youth - final">
      <a:dk1>
        <a:srgbClr val="000000"/>
      </a:dk1>
      <a:lt1>
        <a:srgbClr val="FFFFFF"/>
      </a:lt1>
      <a:dk2>
        <a:srgbClr val="492861"/>
      </a:dk2>
      <a:lt2>
        <a:srgbClr val="E7E6E6"/>
      </a:lt2>
      <a:accent1>
        <a:srgbClr val="4CCEDE"/>
      </a:accent1>
      <a:accent2>
        <a:srgbClr val="D5E739"/>
      </a:accent2>
      <a:accent3>
        <a:srgbClr val="FF6C2F"/>
      </a:accent3>
      <a:accent4>
        <a:srgbClr val="0083C3"/>
      </a:accent4>
      <a:accent5>
        <a:srgbClr val="167378"/>
      </a:accent5>
      <a:accent6>
        <a:srgbClr val="DB48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1" ma:contentTypeDescription="Create a new document." ma:contentTypeScope="" ma:versionID="d3a4a44e5e6c08297a8cb7bc43feb4c0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b19ab15ccfed0b4a182a6a6b8010480c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CEX5WWDRJUFA-2102554853-646909</_dlc_DocId>
    <_dlc_DocIdUrl xmlns="f960e734-b488-49a0-bcdc-279f0dff28e5">
      <Url>https://londonyouth1.sharepoint.com/_layouts/15/DocIdRedir.aspx?ID=CEX5WWDRJUFA-2102554853-646909</Url>
      <Description>CEX5WWDRJUFA-2102554853-646909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F9EF-720C-49C9-A011-B62533559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23208-CFBC-4F76-BE86-571152ED3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EFD42-712D-4ED7-8560-64AC11D962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20941-0CB5-4D2A-A8E5-09DA5411D74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60e734-b488-49a0-bcdc-279f0dff28e5"/>
  </ds:schemaRefs>
</ds:datastoreItem>
</file>

<file path=customXml/itemProps5.xml><?xml version="1.0" encoding="utf-8"?>
<ds:datastoreItem xmlns:ds="http://schemas.openxmlformats.org/officeDocument/2006/customXml" ds:itemID="{D6AA6B43-93DE-46DA-800A-0E2180EB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Labelled Papers Portrait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FoLYC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Shivangee Patel</dc:creator>
  <cp:lastModifiedBy>Andrew Staples</cp:lastModifiedBy>
  <cp:revision>3</cp:revision>
  <cp:lastPrinted>2015-11-19T16:31:00Z</cp:lastPrinted>
  <dcterms:created xsi:type="dcterms:W3CDTF">2019-08-30T09:14:00Z</dcterms:created>
  <dcterms:modified xsi:type="dcterms:W3CDTF">2019-08-30T09:15:00Z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Order">
    <vt:r8>11552600</vt:r8>
  </property>
  <property fmtid="{D5CDD505-2E9C-101B-9397-08002B2CF9AE}" pid="4" name="_dlc_DocIdItemGuid">
    <vt:lpwstr>cef5145c-1af8-4a91-ab78-940efb2a5012</vt:lpwstr>
  </property>
</Properties>
</file>